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484BF" w14:textId="2B9D2D85" w:rsidR="008A3188" w:rsidRPr="00C1741F" w:rsidRDefault="007918C5" w:rsidP="00451F90">
      <w:pPr>
        <w:spacing w:line="280" w:lineRule="exact"/>
      </w:pPr>
      <w:r w:rsidRPr="00C1741F">
        <w:rPr>
          <w:noProof/>
        </w:rPr>
        <mc:AlternateContent>
          <mc:Choice Requires="wps">
            <w:drawing>
              <wp:anchor distT="0" distB="0" distL="114300" distR="114300" simplePos="0" relativeHeight="251662336" behindDoc="0" locked="0" layoutInCell="1" allowOverlap="1" wp14:anchorId="105CFE93" wp14:editId="750DDD64">
                <wp:simplePos x="0" y="0"/>
                <wp:positionH relativeFrom="margin">
                  <wp:posOffset>12065</wp:posOffset>
                </wp:positionH>
                <wp:positionV relativeFrom="paragraph">
                  <wp:posOffset>58420</wp:posOffset>
                </wp:positionV>
                <wp:extent cx="4659923" cy="447675"/>
                <wp:effectExtent l="0" t="0" r="26670" b="28575"/>
                <wp:wrapNone/>
                <wp:docPr id="4" name="テキスト ボックス 4"/>
                <wp:cNvGraphicFramePr/>
                <a:graphic xmlns:a="http://schemas.openxmlformats.org/drawingml/2006/main">
                  <a:graphicData uri="http://schemas.microsoft.com/office/word/2010/wordprocessingShape">
                    <wps:wsp>
                      <wps:cNvSpPr txBox="1"/>
                      <wps:spPr>
                        <a:xfrm>
                          <a:off x="0" y="0"/>
                          <a:ext cx="4659923" cy="447675"/>
                        </a:xfrm>
                        <a:prstGeom prst="rect">
                          <a:avLst/>
                        </a:prstGeom>
                        <a:noFill/>
                        <a:ln w="1270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C46BDA8" w14:textId="48DD516E" w:rsidR="00DC681A" w:rsidRDefault="00E6248D" w:rsidP="00A567FA">
                            <w:pPr>
                              <w:spacing w:line="300" w:lineRule="exact"/>
                              <w:rPr>
                                <w:sz w:val="22"/>
                                <w:szCs w:val="22"/>
                              </w:rPr>
                            </w:pPr>
                            <w:r>
                              <w:rPr>
                                <w:rFonts w:hint="eastAsia"/>
                                <w:sz w:val="22"/>
                                <w:szCs w:val="22"/>
                              </w:rPr>
                              <w:t>ＦＡＸ：</w:t>
                            </w:r>
                          </w:p>
                          <w:p w14:paraId="069A1FBE" w14:textId="6D89D2C2" w:rsidR="00DC681A" w:rsidRPr="00D8684A" w:rsidRDefault="00DC681A" w:rsidP="00DC681A">
                            <w:pPr>
                              <w:spacing w:line="300" w:lineRule="exact"/>
                              <w:rPr>
                                <w:color w:val="000000" w:themeColor="text1"/>
                                <w:sz w:val="22"/>
                                <w:szCs w:val="22"/>
                              </w:rPr>
                            </w:pPr>
                            <w:r w:rsidRPr="00D8684A">
                              <w:rPr>
                                <w:rFonts w:hint="eastAsia"/>
                                <w:color w:val="000000" w:themeColor="text1"/>
                                <w:sz w:val="22"/>
                                <w:szCs w:val="22"/>
                              </w:rPr>
                              <w:t>e-mail：</w:t>
                            </w:r>
                          </w:p>
                          <w:p w14:paraId="00A1A450" w14:textId="77777777" w:rsidR="00DC681A" w:rsidRPr="00DC681A" w:rsidRDefault="00DC681A" w:rsidP="00A567FA">
                            <w:pPr>
                              <w:spacing w:line="300" w:lineRule="exact"/>
                              <w:rPr>
                                <w:sz w:val="22"/>
                                <w:szCs w:val="22"/>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05CFE93" id="_x0000_t202" coordsize="21600,21600" o:spt="202" path="m,l,21600r21600,l21600,xe">
                <v:stroke joinstyle="miter"/>
                <v:path gradientshapeok="t" o:connecttype="rect"/>
              </v:shapetype>
              <v:shape id="テキスト ボックス 4" o:spid="_x0000_s1026" type="#_x0000_t202" style="position:absolute;left:0;text-align:left;margin-left:.95pt;margin-top:4.6pt;width:366.9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" filled="f" strokecolor="#7f7f7f [1612]" strokeweight="1pt">
                <v:textbox inset="1mm,0,1mm,0">
                  <w:txbxContent>
                    <w:p w14:paraId="0C46BDA8" w14:textId="48DD516E" w:rsidR="00DC681A" w:rsidRDefault="00E6248D" w:rsidP="00A567FA">
                      <w:pPr>
                        <w:spacing w:line="300" w:lineRule="exact"/>
                        <w:rPr>
                          <w:sz w:val="22"/>
                          <w:szCs w:val="22"/>
                        </w:rPr>
                      </w:pPr>
                      <w:r>
                        <w:rPr>
                          <w:rFonts w:hint="eastAsia"/>
                          <w:sz w:val="22"/>
                          <w:szCs w:val="22"/>
                        </w:rPr>
                        <w:t>ＦＡＸ：</w:t>
                      </w:r>
                    </w:p>
                    <w:p w14:paraId="069A1FBE" w14:textId="6D89D2C2" w:rsidR="00DC681A" w:rsidRPr="00D8684A" w:rsidRDefault="00DC681A" w:rsidP="00DC681A">
                      <w:pPr>
                        <w:spacing w:line="300" w:lineRule="exact"/>
                        <w:rPr>
                          <w:color w:val="000000" w:themeColor="text1"/>
                          <w:sz w:val="22"/>
                          <w:szCs w:val="22"/>
                        </w:rPr>
                      </w:pPr>
                      <w:r w:rsidRPr="00D8684A">
                        <w:rPr>
                          <w:rFonts w:hint="eastAsia"/>
                          <w:color w:val="000000" w:themeColor="text1"/>
                          <w:sz w:val="22"/>
                          <w:szCs w:val="22"/>
                        </w:rPr>
                        <w:t>e-mail：</w:t>
                      </w:r>
                    </w:p>
                    <w:p w14:paraId="00A1A450" w14:textId="77777777" w:rsidR="00DC681A" w:rsidRPr="00DC681A" w:rsidRDefault="00DC681A" w:rsidP="00A567FA">
                      <w:pPr>
                        <w:spacing w:line="300" w:lineRule="exact"/>
                        <w:rPr>
                          <w:sz w:val="22"/>
                          <w:szCs w:val="22"/>
                        </w:rPr>
                      </w:pPr>
                      <w:bookmarkStart w:id="1" w:name="_GoBack"/>
                      <w:bookmarkEnd w:id="1"/>
                    </w:p>
                  </w:txbxContent>
                </v:textbox>
                <w10:wrap anchorx="margin"/>
              </v:shape>
            </w:pict>
          </mc:Fallback>
        </mc:AlternateContent>
      </w:r>
    </w:p>
    <w:p w14:paraId="4F0C1EB2" w14:textId="3C869E33" w:rsidR="0068687E" w:rsidRPr="00C1741F" w:rsidRDefault="0068687E" w:rsidP="00A414A5">
      <w:pPr>
        <w:spacing w:line="300" w:lineRule="exact"/>
        <w:rPr>
          <w:b/>
          <w:sz w:val="23"/>
          <w:szCs w:val="23"/>
        </w:rPr>
      </w:pPr>
      <w:bookmarkStart w:id="0" w:name="_Hlk76307155"/>
    </w:p>
    <w:p w14:paraId="612D6E3C" w14:textId="77777777" w:rsidR="00DC681A" w:rsidRDefault="00DC681A" w:rsidP="00BA335F">
      <w:pPr>
        <w:spacing w:line="240" w:lineRule="exact"/>
        <w:ind w:firstLineChars="100" w:firstLine="203"/>
        <w:rPr>
          <w:b/>
          <w:sz w:val="22"/>
          <w:szCs w:val="22"/>
        </w:rPr>
      </w:pPr>
    </w:p>
    <w:p w14:paraId="649673E1" w14:textId="77777777" w:rsidR="003B5B2F" w:rsidRDefault="003B5B2F" w:rsidP="00BA335F">
      <w:pPr>
        <w:spacing w:line="240" w:lineRule="exact"/>
        <w:ind w:firstLineChars="100" w:firstLine="203"/>
        <w:rPr>
          <w:b/>
          <w:sz w:val="22"/>
          <w:szCs w:val="22"/>
        </w:rPr>
      </w:pPr>
    </w:p>
    <w:p w14:paraId="5CE65ED0" w14:textId="50E91745" w:rsidR="00BA335F" w:rsidRPr="00BA335F" w:rsidRDefault="00ED6E98" w:rsidP="003B5B2F">
      <w:pPr>
        <w:spacing w:line="240" w:lineRule="exact"/>
        <w:ind w:firstLineChars="100" w:firstLine="203"/>
        <w:rPr>
          <w:b/>
          <w:sz w:val="22"/>
          <w:szCs w:val="22"/>
        </w:rPr>
      </w:pPr>
      <w:r w:rsidRPr="00C1741F">
        <w:rPr>
          <w:rFonts w:hint="eastAsia"/>
          <w:b/>
          <w:sz w:val="22"/>
          <w:szCs w:val="22"/>
        </w:rPr>
        <w:t>アンケート</w:t>
      </w:r>
      <w:bookmarkEnd w:id="0"/>
      <w:r w:rsidR="005E52E1" w:rsidRPr="00C1741F">
        <w:rPr>
          <w:rFonts w:hint="eastAsia"/>
          <w:b/>
          <w:sz w:val="22"/>
          <w:szCs w:val="22"/>
        </w:rPr>
        <w:t>【</w:t>
      </w:r>
      <w:r w:rsidR="00501E35" w:rsidRPr="00C1741F">
        <w:rPr>
          <w:rFonts w:hint="eastAsia"/>
          <w:b/>
          <w:sz w:val="22"/>
          <w:szCs w:val="22"/>
        </w:rPr>
        <w:t>回答期限：</w:t>
      </w:r>
      <w:r w:rsidR="00D84147">
        <w:rPr>
          <w:rFonts w:hint="eastAsia"/>
          <w:b/>
          <w:sz w:val="22"/>
          <w:szCs w:val="22"/>
        </w:rPr>
        <w:t>令和５</w:t>
      </w:r>
      <w:r w:rsidR="005E52E1" w:rsidRPr="00C1741F">
        <w:rPr>
          <w:rFonts w:hint="eastAsia"/>
          <w:b/>
          <w:sz w:val="22"/>
          <w:szCs w:val="22"/>
        </w:rPr>
        <w:t>年</w:t>
      </w:r>
      <w:r w:rsidR="00451ED4">
        <w:rPr>
          <w:rFonts w:hint="eastAsia"/>
          <w:b/>
          <w:sz w:val="22"/>
          <w:szCs w:val="22"/>
        </w:rPr>
        <w:t>３</w:t>
      </w:r>
      <w:r w:rsidR="005E52E1" w:rsidRPr="00C1741F">
        <w:rPr>
          <w:rFonts w:hint="eastAsia"/>
          <w:b/>
          <w:sz w:val="22"/>
          <w:szCs w:val="22"/>
        </w:rPr>
        <w:t>月</w:t>
      </w:r>
      <w:r w:rsidR="00451ED4">
        <w:rPr>
          <w:rFonts w:hint="eastAsia"/>
          <w:b/>
          <w:sz w:val="22"/>
          <w:szCs w:val="22"/>
        </w:rPr>
        <w:t xml:space="preserve">　　</w:t>
      </w:r>
      <w:r w:rsidR="00AC1899" w:rsidRPr="00C1741F">
        <w:rPr>
          <w:rFonts w:hint="eastAsia"/>
          <w:b/>
          <w:sz w:val="22"/>
          <w:szCs w:val="22"/>
        </w:rPr>
        <w:t>日</w:t>
      </w:r>
      <w:r w:rsidRPr="00C1741F">
        <w:rPr>
          <w:rFonts w:hint="eastAsia"/>
          <w:b/>
          <w:sz w:val="22"/>
          <w:szCs w:val="22"/>
        </w:rPr>
        <w:t>】</w:t>
      </w:r>
    </w:p>
    <w:tbl>
      <w:tblPr>
        <w:tblStyle w:val="a3"/>
        <w:tblW w:w="10519"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6"/>
        <w:gridCol w:w="3937"/>
        <w:gridCol w:w="1134"/>
        <w:gridCol w:w="4282"/>
      </w:tblGrid>
      <w:tr w:rsidR="00C1741F" w:rsidRPr="00C1741F" w14:paraId="110A7342" w14:textId="0FEFC3C4" w:rsidTr="00BA1FE2">
        <w:trPr>
          <w:trHeight w:val="459"/>
        </w:trPr>
        <w:tc>
          <w:tcPr>
            <w:tcW w:w="1166" w:type="dxa"/>
            <w:vAlign w:val="center"/>
          </w:tcPr>
          <w:p w14:paraId="66AA5EFA" w14:textId="77777777" w:rsidR="00AF7196" w:rsidRPr="00F07E3A" w:rsidRDefault="00AF7196" w:rsidP="00A414A5">
            <w:pPr>
              <w:spacing w:line="300" w:lineRule="exact"/>
              <w:jc w:val="center"/>
              <w:rPr>
                <w:rFonts w:ascii="HGSｺﾞｼｯｸM" w:eastAsia="HGSｺﾞｼｯｸM"/>
                <w:sz w:val="22"/>
                <w:szCs w:val="22"/>
              </w:rPr>
            </w:pPr>
            <w:r w:rsidRPr="00F07E3A">
              <w:rPr>
                <w:rFonts w:ascii="HGSｺﾞｼｯｸM" w:eastAsia="HGSｺﾞｼｯｸM" w:hint="eastAsia"/>
                <w:sz w:val="22"/>
                <w:szCs w:val="22"/>
              </w:rPr>
              <w:t>貴社名</w:t>
            </w:r>
          </w:p>
        </w:tc>
        <w:tc>
          <w:tcPr>
            <w:tcW w:w="3937" w:type="dxa"/>
            <w:vAlign w:val="center"/>
          </w:tcPr>
          <w:p w14:paraId="310A778F" w14:textId="369B3E37" w:rsidR="00AF7196" w:rsidRPr="00F07E3A" w:rsidRDefault="00AF7196" w:rsidP="00A414A5">
            <w:pPr>
              <w:spacing w:line="300" w:lineRule="exact"/>
              <w:rPr>
                <w:rFonts w:ascii="HGSｺﾞｼｯｸM" w:eastAsia="HGSｺﾞｼｯｸM"/>
                <w:sz w:val="22"/>
                <w:szCs w:val="22"/>
              </w:rPr>
            </w:pPr>
            <w:r w:rsidRPr="00F07E3A">
              <w:rPr>
                <w:rFonts w:ascii="HGSｺﾞｼｯｸM" w:eastAsia="HGSｺﾞｼｯｸM" w:hint="eastAsia"/>
                <w:sz w:val="22"/>
                <w:szCs w:val="22"/>
              </w:rPr>
              <w:t xml:space="preserve">　</w:t>
            </w:r>
          </w:p>
        </w:tc>
        <w:tc>
          <w:tcPr>
            <w:tcW w:w="1134" w:type="dxa"/>
            <w:vAlign w:val="center"/>
          </w:tcPr>
          <w:p w14:paraId="79998183" w14:textId="34A1A9DD" w:rsidR="00AF7196" w:rsidRPr="00F07E3A" w:rsidRDefault="00AF7196" w:rsidP="006A3047">
            <w:pPr>
              <w:spacing w:line="300" w:lineRule="exact"/>
              <w:jc w:val="center"/>
              <w:rPr>
                <w:rFonts w:ascii="HGSｺﾞｼｯｸM" w:eastAsia="HGSｺﾞｼｯｸM"/>
                <w:sz w:val="22"/>
                <w:szCs w:val="22"/>
              </w:rPr>
            </w:pPr>
            <w:r w:rsidRPr="00F07E3A">
              <w:rPr>
                <w:rFonts w:ascii="HGSｺﾞｼｯｸM" w:eastAsia="HGSｺﾞｼｯｸM" w:hint="eastAsia"/>
                <w:sz w:val="22"/>
                <w:szCs w:val="22"/>
              </w:rPr>
              <w:t>従業員数</w:t>
            </w:r>
          </w:p>
        </w:tc>
        <w:tc>
          <w:tcPr>
            <w:tcW w:w="4282" w:type="dxa"/>
            <w:vAlign w:val="center"/>
          </w:tcPr>
          <w:p w14:paraId="7C35F151" w14:textId="328B0753" w:rsidR="00AF7196" w:rsidRPr="00F07E3A" w:rsidRDefault="006A3047" w:rsidP="00451ED4">
            <w:pPr>
              <w:spacing w:line="300" w:lineRule="exact"/>
              <w:ind w:firstLineChars="1500" w:firstLine="3038"/>
              <w:rPr>
                <w:rFonts w:ascii="HGSｺﾞｼｯｸM" w:eastAsia="HGSｺﾞｼｯｸM"/>
                <w:sz w:val="22"/>
                <w:szCs w:val="22"/>
              </w:rPr>
            </w:pPr>
            <w:r w:rsidRPr="00F07E3A">
              <w:rPr>
                <w:rFonts w:ascii="HGSｺﾞｼｯｸM" w:eastAsia="HGSｺﾞｼｯｸM" w:hint="eastAsia"/>
                <w:kern w:val="0"/>
                <w:sz w:val="22"/>
                <w:szCs w:val="22"/>
              </w:rPr>
              <w:t xml:space="preserve">　　</w:t>
            </w:r>
            <w:r w:rsidR="00AF7196" w:rsidRPr="00F07E3A">
              <w:rPr>
                <w:rFonts w:ascii="HGSｺﾞｼｯｸM" w:eastAsia="HGSｺﾞｼｯｸM" w:hint="eastAsia"/>
                <w:kern w:val="0"/>
                <w:sz w:val="22"/>
                <w:szCs w:val="22"/>
              </w:rPr>
              <w:t xml:space="preserve">　　人</w:t>
            </w:r>
          </w:p>
        </w:tc>
      </w:tr>
      <w:tr w:rsidR="00C1741F" w:rsidRPr="00C1741F" w14:paraId="561F783B" w14:textId="77777777" w:rsidTr="00BA1FE2">
        <w:trPr>
          <w:trHeight w:val="683"/>
        </w:trPr>
        <w:tc>
          <w:tcPr>
            <w:tcW w:w="1166" w:type="dxa"/>
            <w:vAlign w:val="center"/>
          </w:tcPr>
          <w:p w14:paraId="58F45768" w14:textId="77777777" w:rsidR="00E47F52" w:rsidRPr="00F07E3A" w:rsidRDefault="00E47F52" w:rsidP="00A414A5">
            <w:pPr>
              <w:spacing w:line="300" w:lineRule="exact"/>
              <w:jc w:val="center"/>
              <w:rPr>
                <w:rFonts w:ascii="HGSｺﾞｼｯｸM" w:eastAsia="HGSｺﾞｼｯｸM"/>
                <w:sz w:val="22"/>
                <w:szCs w:val="22"/>
              </w:rPr>
            </w:pPr>
            <w:r w:rsidRPr="00F07E3A">
              <w:rPr>
                <w:rFonts w:ascii="HGSｺﾞｼｯｸM" w:eastAsia="HGSｺﾞｼｯｸM" w:hint="eastAsia"/>
                <w:sz w:val="22"/>
                <w:szCs w:val="22"/>
              </w:rPr>
              <w:t>業種</w:t>
            </w:r>
          </w:p>
        </w:tc>
        <w:tc>
          <w:tcPr>
            <w:tcW w:w="9353" w:type="dxa"/>
            <w:gridSpan w:val="3"/>
            <w:vAlign w:val="center"/>
          </w:tcPr>
          <w:p w14:paraId="195F00A9" w14:textId="2B37AC9C" w:rsidR="00451ED4" w:rsidRPr="00752C9E" w:rsidRDefault="00451ED4" w:rsidP="00451ED4">
            <w:pPr>
              <w:spacing w:line="300" w:lineRule="exact"/>
              <w:rPr>
                <w:rFonts w:ascii="HGSｺﾞｼｯｸM" w:eastAsia="HGSｺﾞｼｯｸM"/>
                <w:strike/>
                <w:w w:val="92"/>
                <w:sz w:val="22"/>
                <w:szCs w:val="22"/>
              </w:rPr>
            </w:pPr>
          </w:p>
          <w:p w14:paraId="30CA25F8" w14:textId="1AA4C988" w:rsidR="00E47F52" w:rsidRPr="00752C9E" w:rsidRDefault="00E47F52" w:rsidP="00005501">
            <w:pPr>
              <w:spacing w:line="300" w:lineRule="exact"/>
              <w:rPr>
                <w:rFonts w:ascii="HGSｺﾞｼｯｸM" w:eastAsia="HGSｺﾞｼｯｸM"/>
                <w:strike/>
                <w:w w:val="92"/>
                <w:sz w:val="22"/>
                <w:szCs w:val="22"/>
              </w:rPr>
            </w:pPr>
          </w:p>
        </w:tc>
      </w:tr>
      <w:tr w:rsidR="00C1741F" w:rsidRPr="00C1741F" w14:paraId="3913F30E" w14:textId="19199C05" w:rsidTr="00BA1FE2">
        <w:trPr>
          <w:trHeight w:val="426"/>
        </w:trPr>
        <w:tc>
          <w:tcPr>
            <w:tcW w:w="1166" w:type="dxa"/>
            <w:vAlign w:val="center"/>
          </w:tcPr>
          <w:p w14:paraId="105440CF" w14:textId="77777777" w:rsidR="00AF7196" w:rsidRPr="00F07E3A" w:rsidRDefault="00AF7196" w:rsidP="00A414A5">
            <w:pPr>
              <w:spacing w:line="300" w:lineRule="exact"/>
              <w:jc w:val="center"/>
              <w:rPr>
                <w:rFonts w:ascii="HGSｺﾞｼｯｸM" w:eastAsia="HGSｺﾞｼｯｸM"/>
                <w:sz w:val="22"/>
                <w:szCs w:val="22"/>
              </w:rPr>
            </w:pPr>
            <w:r w:rsidRPr="00F07E3A">
              <w:rPr>
                <w:rFonts w:ascii="HGSｺﾞｼｯｸM" w:eastAsia="HGSｺﾞｼｯｸM" w:hint="eastAsia"/>
                <w:sz w:val="22"/>
                <w:szCs w:val="22"/>
              </w:rPr>
              <w:t>記入者</w:t>
            </w:r>
          </w:p>
        </w:tc>
        <w:tc>
          <w:tcPr>
            <w:tcW w:w="3937" w:type="dxa"/>
            <w:vAlign w:val="center"/>
          </w:tcPr>
          <w:p w14:paraId="0B4702B8" w14:textId="77777777" w:rsidR="00AF7196" w:rsidRPr="00F07E3A" w:rsidRDefault="00AF7196" w:rsidP="00A414A5">
            <w:pPr>
              <w:spacing w:line="300" w:lineRule="exact"/>
              <w:rPr>
                <w:rFonts w:ascii="HGSｺﾞｼｯｸM" w:eastAsia="HGSｺﾞｼｯｸM"/>
                <w:sz w:val="22"/>
                <w:szCs w:val="22"/>
              </w:rPr>
            </w:pPr>
            <w:r w:rsidRPr="00F07E3A">
              <w:rPr>
                <w:rFonts w:ascii="HGSｺﾞｼｯｸM" w:eastAsia="HGSｺﾞｼｯｸM" w:hint="eastAsia"/>
                <w:sz w:val="22"/>
                <w:szCs w:val="22"/>
              </w:rPr>
              <w:t xml:space="preserve">所属・職名　</w:t>
            </w:r>
          </w:p>
        </w:tc>
        <w:tc>
          <w:tcPr>
            <w:tcW w:w="1134" w:type="dxa"/>
            <w:vAlign w:val="center"/>
          </w:tcPr>
          <w:p w14:paraId="3E400531" w14:textId="26260A3F" w:rsidR="00AF7196" w:rsidRPr="00F07E3A" w:rsidRDefault="00AF7196" w:rsidP="006A3047">
            <w:pPr>
              <w:spacing w:line="300" w:lineRule="exact"/>
              <w:jc w:val="center"/>
              <w:rPr>
                <w:rFonts w:ascii="HGSｺﾞｼｯｸM" w:eastAsia="HGSｺﾞｼｯｸM"/>
                <w:sz w:val="22"/>
                <w:szCs w:val="22"/>
              </w:rPr>
            </w:pPr>
            <w:r w:rsidRPr="00F07E3A">
              <w:rPr>
                <w:rFonts w:ascii="HGSｺﾞｼｯｸM" w:eastAsia="HGSｺﾞｼｯｸM" w:hint="eastAsia"/>
                <w:sz w:val="22"/>
                <w:szCs w:val="22"/>
              </w:rPr>
              <w:t>名　前</w:t>
            </w:r>
          </w:p>
        </w:tc>
        <w:tc>
          <w:tcPr>
            <w:tcW w:w="4282" w:type="dxa"/>
            <w:vAlign w:val="center"/>
          </w:tcPr>
          <w:p w14:paraId="06833E17" w14:textId="3A68DFB2" w:rsidR="00AF7196" w:rsidRPr="00F07E3A" w:rsidRDefault="00AF7196" w:rsidP="00AF7196">
            <w:pPr>
              <w:spacing w:line="300" w:lineRule="exact"/>
              <w:rPr>
                <w:rFonts w:ascii="HGSｺﾞｼｯｸM" w:eastAsia="HGSｺﾞｼｯｸM"/>
                <w:sz w:val="22"/>
                <w:szCs w:val="22"/>
              </w:rPr>
            </w:pPr>
          </w:p>
        </w:tc>
      </w:tr>
      <w:tr w:rsidR="00C1741F" w:rsidRPr="00C1741F" w14:paraId="6A8B75D6" w14:textId="3BE26BFD" w:rsidTr="00BA1FE2">
        <w:trPr>
          <w:trHeight w:val="403"/>
        </w:trPr>
        <w:tc>
          <w:tcPr>
            <w:tcW w:w="1166" w:type="dxa"/>
            <w:vAlign w:val="center"/>
          </w:tcPr>
          <w:p w14:paraId="4D603A26" w14:textId="17224DA3" w:rsidR="00644366" w:rsidRPr="00F07E3A" w:rsidRDefault="00644366" w:rsidP="00A414A5">
            <w:pPr>
              <w:spacing w:line="300" w:lineRule="exact"/>
              <w:jc w:val="center"/>
              <w:rPr>
                <w:rFonts w:ascii="HGSｺﾞｼｯｸM" w:eastAsia="HGSｺﾞｼｯｸM"/>
                <w:sz w:val="22"/>
                <w:szCs w:val="22"/>
              </w:rPr>
            </w:pPr>
            <w:r w:rsidRPr="00F07E3A">
              <w:rPr>
                <w:rFonts w:ascii="HGSｺﾞｼｯｸM" w:eastAsia="HGSｺﾞｼｯｸM" w:hint="eastAsia"/>
                <w:sz w:val="22"/>
                <w:szCs w:val="22"/>
              </w:rPr>
              <w:t>電話番号</w:t>
            </w:r>
          </w:p>
        </w:tc>
        <w:tc>
          <w:tcPr>
            <w:tcW w:w="9353" w:type="dxa"/>
            <w:gridSpan w:val="3"/>
            <w:vAlign w:val="center"/>
          </w:tcPr>
          <w:p w14:paraId="785591AA" w14:textId="570AA48D" w:rsidR="00644366" w:rsidRPr="00F07E3A" w:rsidRDefault="00644366" w:rsidP="00AF7196">
            <w:pPr>
              <w:spacing w:line="300" w:lineRule="exact"/>
              <w:rPr>
                <w:rFonts w:ascii="HGSｺﾞｼｯｸM" w:eastAsia="HGSｺﾞｼｯｸM"/>
                <w:sz w:val="22"/>
                <w:szCs w:val="22"/>
              </w:rPr>
            </w:pPr>
          </w:p>
        </w:tc>
      </w:tr>
      <w:tr w:rsidR="00FC5DA7" w:rsidRPr="00C1741F" w14:paraId="0B71B39B" w14:textId="77777777" w:rsidTr="00BA1FE2">
        <w:trPr>
          <w:trHeight w:val="403"/>
        </w:trPr>
        <w:tc>
          <w:tcPr>
            <w:tcW w:w="1166" w:type="dxa"/>
            <w:vAlign w:val="center"/>
          </w:tcPr>
          <w:p w14:paraId="73C9E70A" w14:textId="77777777" w:rsidR="00FC5DA7" w:rsidRPr="00334246" w:rsidRDefault="00FC5DA7" w:rsidP="00FC5DA7">
            <w:pPr>
              <w:spacing w:line="240" w:lineRule="auto"/>
              <w:jc w:val="center"/>
              <w:rPr>
                <w:rFonts w:ascii="HGSｺﾞｼｯｸM" w:eastAsia="HGSｺﾞｼｯｸM"/>
                <w:sz w:val="18"/>
                <w:szCs w:val="18"/>
              </w:rPr>
            </w:pPr>
            <w:r w:rsidRPr="00334246">
              <w:rPr>
                <w:rFonts w:ascii="HGSｺﾞｼｯｸM" w:eastAsia="HGSｺﾞｼｯｸM" w:hint="eastAsia"/>
                <w:sz w:val="18"/>
                <w:szCs w:val="18"/>
              </w:rPr>
              <w:t>メール</w:t>
            </w:r>
          </w:p>
          <w:p w14:paraId="4FB386FA" w14:textId="23B16A50" w:rsidR="00FC5DA7" w:rsidRPr="00334246" w:rsidRDefault="00FC5DA7" w:rsidP="00FC5DA7">
            <w:pPr>
              <w:spacing w:line="240" w:lineRule="auto"/>
              <w:jc w:val="center"/>
              <w:rPr>
                <w:rFonts w:ascii="HGSｺﾞｼｯｸM" w:eastAsia="HGSｺﾞｼｯｸM"/>
                <w:sz w:val="18"/>
                <w:szCs w:val="18"/>
              </w:rPr>
            </w:pPr>
            <w:r w:rsidRPr="00334246">
              <w:rPr>
                <w:rFonts w:ascii="HGSｺﾞｼｯｸM" w:eastAsia="HGSｺﾞｼｯｸM" w:hint="eastAsia"/>
                <w:sz w:val="18"/>
                <w:szCs w:val="18"/>
              </w:rPr>
              <w:t>アドレス</w:t>
            </w:r>
          </w:p>
        </w:tc>
        <w:tc>
          <w:tcPr>
            <w:tcW w:w="9353" w:type="dxa"/>
            <w:gridSpan w:val="3"/>
            <w:vAlign w:val="center"/>
          </w:tcPr>
          <w:p w14:paraId="354DF9B7" w14:textId="77777777" w:rsidR="00FC5DA7" w:rsidRPr="00F07E3A" w:rsidRDefault="00FC5DA7" w:rsidP="00AF7196">
            <w:pPr>
              <w:spacing w:line="300" w:lineRule="exact"/>
              <w:rPr>
                <w:rFonts w:ascii="HGSｺﾞｼｯｸM" w:eastAsia="HGSｺﾞｼｯｸM"/>
                <w:sz w:val="22"/>
                <w:szCs w:val="22"/>
              </w:rPr>
            </w:pPr>
          </w:p>
        </w:tc>
      </w:tr>
    </w:tbl>
    <w:p w14:paraId="0BBCA8B3" w14:textId="77777777" w:rsidR="00451ED4" w:rsidRDefault="00451ED4" w:rsidP="00451ED4">
      <w:pPr>
        <w:rPr>
          <w:rFonts w:ascii="FGP角ｺﾞｼｯｸ体Ca-B" w:eastAsia="FGP角ｺﾞｼｯｸ体Ca-B" w:hAnsi="ＭＳ Ｐゴシック"/>
          <w:b/>
          <w:sz w:val="20"/>
          <w:szCs w:val="18"/>
        </w:rPr>
      </w:pPr>
    </w:p>
    <w:p w14:paraId="38DAD9B3" w14:textId="42AF1D24" w:rsidR="00451ED4" w:rsidRPr="00451ED4" w:rsidRDefault="00451ED4" w:rsidP="00451ED4">
      <w:pPr>
        <w:rPr>
          <w:rFonts w:ascii="HGSｺﾞｼｯｸM" w:eastAsia="HGSｺﾞｼｯｸM" w:hAnsi="ＭＳ Ｐゴシック"/>
          <w:sz w:val="20"/>
          <w:szCs w:val="18"/>
        </w:rPr>
      </w:pPr>
      <w:r w:rsidRPr="00451ED4">
        <w:rPr>
          <w:rFonts w:ascii="HGSｺﾞｼｯｸM" w:eastAsia="HGSｺﾞｼｯｸM" w:hAnsi="ＭＳ Ｐゴシック" w:hint="eastAsia"/>
          <w:b/>
          <w:sz w:val="20"/>
          <w:szCs w:val="18"/>
        </w:rPr>
        <w:t>Ｑ</w:t>
      </w:r>
      <w:r>
        <w:rPr>
          <w:rFonts w:ascii="HGSｺﾞｼｯｸM" w:eastAsia="HGSｺﾞｼｯｸM" w:hAnsi="ＭＳ Ｐゴシック" w:hint="eastAsia"/>
          <w:b/>
          <w:sz w:val="20"/>
          <w:szCs w:val="18"/>
        </w:rPr>
        <w:t>１</w:t>
      </w:r>
      <w:r w:rsidRPr="00451ED4">
        <w:rPr>
          <w:rFonts w:ascii="HGSｺﾞｼｯｸM" w:eastAsia="HGSｺﾞｼｯｸM" w:hAnsi="ＭＳ Ｐゴシック" w:hint="eastAsia"/>
          <w:b/>
          <w:sz w:val="20"/>
          <w:szCs w:val="18"/>
        </w:rPr>
        <w:t xml:space="preserve">　</w:t>
      </w:r>
      <w:r w:rsidRPr="00451ED4">
        <w:rPr>
          <w:rFonts w:ascii="HGSｺﾞｼｯｸM" w:eastAsia="HGSｺﾞｼｯｸM" w:hAnsi="ＭＳ Ｐゴシック" w:hint="eastAsia"/>
          <w:sz w:val="20"/>
          <w:szCs w:val="18"/>
        </w:rPr>
        <w:t>現在の貴社の出張の状況についてお答えください。</w:t>
      </w:r>
    </w:p>
    <w:p w14:paraId="4ADA5751" w14:textId="00173B02" w:rsidR="00451ED4" w:rsidRPr="00451ED4" w:rsidRDefault="00451ED4" w:rsidP="00451ED4">
      <w:pPr>
        <w:ind w:firstLineChars="200" w:firstLine="365"/>
        <w:rPr>
          <w:rFonts w:ascii="HGSｺﾞｼｯｸM" w:eastAsia="HGSｺﾞｼｯｸM" w:hAnsi="ＭＳ Ｐゴシック"/>
          <w:sz w:val="20"/>
          <w:szCs w:val="18"/>
        </w:rPr>
      </w:pPr>
      <w:r w:rsidRPr="00451ED4">
        <w:rPr>
          <w:rFonts w:ascii="HGSｺﾞｼｯｸM" w:eastAsia="HGSｺﾞｼｯｸM" w:hAnsi="ＭＳ Ｐゴシック" w:hint="eastAsia"/>
          <w:sz w:val="20"/>
          <w:szCs w:val="18"/>
        </w:rPr>
        <w:t>※ここでの出張とは新幹</w:t>
      </w:r>
      <w:r w:rsidR="00757E29">
        <w:rPr>
          <w:rFonts w:ascii="HGSｺﾞｼｯｸM" w:eastAsia="HGSｺﾞｼｯｸM" w:hAnsi="ＭＳ Ｐゴシック" w:hint="eastAsia"/>
          <w:sz w:val="20"/>
          <w:szCs w:val="18"/>
        </w:rPr>
        <w:t>線や航空機を利用する遠方への移動とお考えください。（１つだけ</w:t>
      </w:r>
      <w:r w:rsidR="00757E29">
        <w:rPr>
          <mc:AlternateContent>
            <mc:Choice Requires="w16se">
              <w:rFonts w:ascii="HGSｺﾞｼｯｸM" w:eastAsia="HGSｺﾞｼｯｸM" w:hAnsi="ＭＳ Ｐゴシック" w:hint="eastAsia"/>
            </mc:Choice>
            <mc:Fallback>
              <w:rFonts w:ascii="Segoe UI Emoji" w:eastAsia="Segoe UI Emoji" w:hAnsi="Segoe UI Emoji" w:cs="Segoe UI Emoji"/>
            </mc:Fallback>
          </mc:AlternateContent>
          <w:sz w:val="20"/>
          <w:szCs w:val="18"/>
        </w:rPr>
        <mc:AlternateContent>
          <mc:Choice Requires="w16se">
            <w16se:symEx w16se:font="Segoe UI Emoji" w16se:char="2611"/>
          </mc:Choice>
          <mc:Fallback>
            <w:t>☑</w:t>
          </mc:Fallback>
        </mc:AlternateContent>
      </w:r>
      <w:r w:rsidRPr="00451ED4">
        <w:rPr>
          <w:rFonts w:ascii="HGSｺﾞｼｯｸM" w:eastAsia="HGSｺﾞｼｯｸM" w:hAnsi="ＭＳ Ｐゴシック" w:hint="eastAsia"/>
          <w:sz w:val="20"/>
          <w:szCs w:val="18"/>
        </w:rPr>
        <w:t>）</w:t>
      </w:r>
    </w:p>
    <w:tbl>
      <w:tblPr>
        <w:tblW w:w="0" w:type="auto"/>
        <w:tblInd w:w="1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59"/>
        <w:gridCol w:w="4536"/>
      </w:tblGrid>
      <w:tr w:rsidR="00451ED4" w:rsidRPr="00D23CFF" w14:paraId="5F3ED520" w14:textId="77777777" w:rsidTr="00BA1FE2">
        <w:trPr>
          <w:trHeight w:val="482"/>
        </w:trPr>
        <w:tc>
          <w:tcPr>
            <w:tcW w:w="3459" w:type="dxa"/>
            <w:shd w:val="clear" w:color="auto" w:fill="auto"/>
            <w:vAlign w:val="center"/>
          </w:tcPr>
          <w:p w14:paraId="0AC6BB04" w14:textId="3BC58784" w:rsidR="00451ED4" w:rsidRPr="00E10E2E" w:rsidRDefault="00451ED4" w:rsidP="00F62B2A">
            <w:pPr>
              <w:spacing w:line="240" w:lineRule="auto"/>
              <w:rPr>
                <w:rFonts w:ascii="HGSｺﾞｼｯｸM" w:eastAsia="HGSｺﾞｼｯｸM" w:hAnsi="ＭＳ Ｐゴシック"/>
                <w:sz w:val="20"/>
                <w:szCs w:val="18"/>
              </w:rPr>
            </w:pPr>
            <w:r w:rsidRPr="00E10E2E">
              <w:rPr>
                <w:rFonts w:ascii="HGSｺﾞｼｯｸM" w:eastAsia="HGSｺﾞｼｯｸM" w:hAnsi="ＭＳ Ｐゴシック" w:hint="eastAsia"/>
                <w:sz w:val="20"/>
                <w:szCs w:val="18"/>
              </w:rPr>
              <w:t>１</w:t>
            </w:r>
            <w:sdt>
              <w:sdtPr>
                <w:rPr>
                  <w:rFonts w:ascii="HGSｺﾞｼｯｸM" w:eastAsia="HGSｺﾞｼｯｸM" w:hint="eastAsia"/>
                  <w:w w:val="92"/>
                  <w:sz w:val="22"/>
                  <w:szCs w:val="22"/>
                </w:rPr>
                <w:id w:val="-1679030263"/>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E10E2E">
              <w:rPr>
                <w:rFonts w:ascii="HGSｺﾞｼｯｸM" w:eastAsia="HGSｺﾞｼｯｸM" w:hAnsi="ＭＳ Ｐゴシック" w:hint="eastAsia"/>
                <w:sz w:val="20"/>
                <w:szCs w:val="18"/>
              </w:rPr>
              <w:t xml:space="preserve">  国内の出張を頻繁にしている</w:t>
            </w:r>
          </w:p>
        </w:tc>
        <w:tc>
          <w:tcPr>
            <w:tcW w:w="4536" w:type="dxa"/>
            <w:shd w:val="clear" w:color="auto" w:fill="auto"/>
            <w:vAlign w:val="center"/>
          </w:tcPr>
          <w:p w14:paraId="26B3EAAE" w14:textId="12243839" w:rsidR="00451ED4" w:rsidRPr="00E10E2E" w:rsidRDefault="00451ED4" w:rsidP="00F62B2A">
            <w:pPr>
              <w:spacing w:line="240" w:lineRule="auto"/>
              <w:rPr>
                <w:rFonts w:ascii="HGSｺﾞｼｯｸM" w:eastAsia="HGSｺﾞｼｯｸM" w:hAnsi="ＭＳ Ｐゴシック"/>
                <w:sz w:val="20"/>
                <w:szCs w:val="18"/>
              </w:rPr>
            </w:pPr>
            <w:r w:rsidRPr="00E10E2E">
              <w:rPr>
                <w:rFonts w:ascii="HGSｺﾞｼｯｸM" w:eastAsia="HGSｺﾞｼｯｸM" w:hAnsi="ＭＳ Ｐゴシック" w:hint="eastAsia"/>
                <w:sz w:val="20"/>
                <w:szCs w:val="18"/>
              </w:rPr>
              <w:t>２</w:t>
            </w:r>
            <w:sdt>
              <w:sdtPr>
                <w:rPr>
                  <w:rFonts w:ascii="HGSｺﾞｼｯｸM" w:eastAsia="HGSｺﾞｼｯｸM" w:hint="eastAsia"/>
                  <w:w w:val="92"/>
                  <w:sz w:val="22"/>
                  <w:szCs w:val="22"/>
                </w:rPr>
                <w:id w:val="-1402125792"/>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E10E2E">
              <w:rPr>
                <w:rFonts w:ascii="HGSｺﾞｼｯｸM" w:eastAsia="HGSｺﾞｼｯｸM" w:hAnsi="ＭＳ Ｐゴシック" w:hint="eastAsia"/>
                <w:sz w:val="20"/>
                <w:szCs w:val="18"/>
              </w:rPr>
              <w:t xml:space="preserve"> 　国内の出張はたまにある程度</w:t>
            </w:r>
          </w:p>
        </w:tc>
      </w:tr>
      <w:tr w:rsidR="00451ED4" w:rsidRPr="00451ED4" w14:paraId="2E1A740A" w14:textId="77777777" w:rsidTr="00BA1FE2">
        <w:trPr>
          <w:trHeight w:val="482"/>
        </w:trPr>
        <w:tc>
          <w:tcPr>
            <w:tcW w:w="3459" w:type="dxa"/>
            <w:shd w:val="clear" w:color="auto" w:fill="auto"/>
            <w:vAlign w:val="center"/>
          </w:tcPr>
          <w:p w14:paraId="6FE9E234" w14:textId="5DDBD996" w:rsidR="00451ED4" w:rsidRDefault="00451ED4" w:rsidP="00F62B2A">
            <w:pPr>
              <w:spacing w:line="240" w:lineRule="auto"/>
              <w:rPr>
                <w:rFonts w:ascii="HGSｺﾞｼｯｸM" w:eastAsia="HGSｺﾞｼｯｸM" w:hAnsi="ＭＳ Ｐゴシック"/>
                <w:sz w:val="20"/>
                <w:szCs w:val="18"/>
              </w:rPr>
            </w:pPr>
            <w:r w:rsidRPr="00451ED4">
              <w:rPr>
                <w:rFonts w:ascii="HGSｺﾞｼｯｸM" w:eastAsia="HGSｺﾞｼｯｸM" w:hAnsi="ＭＳ Ｐゴシック" w:hint="eastAsia"/>
                <w:sz w:val="20"/>
                <w:szCs w:val="18"/>
              </w:rPr>
              <w:t>３</w:t>
            </w:r>
            <w:sdt>
              <w:sdtPr>
                <w:rPr>
                  <w:rFonts w:ascii="HGSｺﾞｼｯｸM" w:eastAsia="HGSｺﾞｼｯｸM" w:hint="eastAsia"/>
                  <w:w w:val="92"/>
                  <w:sz w:val="22"/>
                  <w:szCs w:val="22"/>
                </w:rPr>
                <w:id w:val="1205441353"/>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451ED4">
              <w:rPr>
                <w:rFonts w:ascii="HGSｺﾞｼｯｸM" w:eastAsia="HGSｺﾞｼｯｸM" w:hAnsi="ＭＳ Ｐゴシック" w:hint="eastAsia"/>
                <w:sz w:val="20"/>
                <w:szCs w:val="18"/>
              </w:rPr>
              <w:t xml:space="preserve">　国内の出張はほとんどない</w:t>
            </w:r>
          </w:p>
        </w:tc>
        <w:tc>
          <w:tcPr>
            <w:tcW w:w="4536" w:type="dxa"/>
            <w:shd w:val="clear" w:color="auto" w:fill="auto"/>
            <w:vAlign w:val="center"/>
          </w:tcPr>
          <w:p w14:paraId="7A97D6DA" w14:textId="162B06B4" w:rsidR="00451ED4" w:rsidRPr="00451ED4" w:rsidRDefault="00451ED4" w:rsidP="00F62B2A">
            <w:pPr>
              <w:spacing w:line="240" w:lineRule="auto"/>
              <w:rPr>
                <w:rFonts w:ascii="HGSｺﾞｼｯｸM" w:eastAsia="HGSｺﾞｼｯｸM" w:hAnsi="ＭＳ Ｐゴシック"/>
                <w:sz w:val="20"/>
                <w:szCs w:val="18"/>
              </w:rPr>
            </w:pPr>
            <w:r w:rsidRPr="00451ED4">
              <w:rPr>
                <w:rFonts w:ascii="HGSｺﾞｼｯｸM" w:eastAsia="HGSｺﾞｼｯｸM" w:hAnsi="ＭＳ Ｐゴシック" w:hint="eastAsia"/>
                <w:sz w:val="20"/>
                <w:szCs w:val="18"/>
              </w:rPr>
              <w:t>４</w:t>
            </w:r>
            <w:sdt>
              <w:sdtPr>
                <w:rPr>
                  <w:rFonts w:ascii="HGSｺﾞｼｯｸM" w:eastAsia="HGSｺﾞｼｯｸM" w:hint="eastAsia"/>
                  <w:w w:val="92"/>
                  <w:sz w:val="22"/>
                  <w:szCs w:val="22"/>
                </w:rPr>
                <w:id w:val="622574075"/>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451ED4">
              <w:rPr>
                <w:rFonts w:ascii="HGSｺﾞｼｯｸM" w:eastAsia="HGSｺﾞｼｯｸM" w:hAnsi="ＭＳ Ｐゴシック" w:hint="eastAsia"/>
                <w:sz w:val="20"/>
                <w:szCs w:val="18"/>
              </w:rPr>
              <w:t xml:space="preserve"> 　国内の出張は全くない</w:t>
            </w:r>
          </w:p>
        </w:tc>
      </w:tr>
    </w:tbl>
    <w:p w14:paraId="08830425" w14:textId="77777777" w:rsidR="00451ED4" w:rsidRPr="00691E28" w:rsidRDefault="00451ED4" w:rsidP="00F62B2A">
      <w:pPr>
        <w:rPr>
          <w:rFonts w:ascii="FGP角ｺﾞｼｯｸ体Ca-B" w:eastAsia="FGP角ｺﾞｼｯｸ体Ca-B" w:hAnsi="ＭＳ Ｐゴシック"/>
          <w:b/>
          <w:sz w:val="20"/>
          <w:szCs w:val="18"/>
        </w:rPr>
      </w:pPr>
    </w:p>
    <w:p w14:paraId="1CE282A1" w14:textId="3A0B026A" w:rsidR="00451ED4" w:rsidRPr="00451ED4" w:rsidRDefault="00451ED4" w:rsidP="00451ED4">
      <w:pPr>
        <w:rPr>
          <w:rFonts w:ascii="HGSｺﾞｼｯｸM" w:eastAsia="HGSｺﾞｼｯｸM" w:hAnsi="ＭＳ Ｐゴシック"/>
          <w:sz w:val="20"/>
          <w:szCs w:val="18"/>
        </w:rPr>
      </w:pPr>
      <w:r w:rsidRPr="00451ED4">
        <w:rPr>
          <w:rFonts w:ascii="HGSｺﾞｼｯｸM" w:eastAsia="HGSｺﾞｼｯｸM" w:hAnsi="ＭＳ Ｐゴシック" w:hint="eastAsia"/>
          <w:b/>
          <w:sz w:val="20"/>
          <w:szCs w:val="18"/>
        </w:rPr>
        <w:t>Ｑ</w:t>
      </w:r>
      <w:r>
        <w:rPr>
          <w:rFonts w:ascii="HGSｺﾞｼｯｸM" w:eastAsia="HGSｺﾞｼｯｸM" w:hAnsi="ＭＳ Ｐゴシック" w:hint="eastAsia"/>
          <w:b/>
          <w:sz w:val="20"/>
          <w:szCs w:val="18"/>
        </w:rPr>
        <w:t>２</w:t>
      </w:r>
      <w:r w:rsidRPr="00451ED4">
        <w:rPr>
          <w:rFonts w:ascii="HGSｺﾞｼｯｸM" w:eastAsia="HGSｺﾞｼｯｸM" w:hAnsi="ＭＳ Ｐゴシック" w:hint="eastAsia"/>
          <w:b/>
          <w:sz w:val="20"/>
          <w:szCs w:val="18"/>
        </w:rPr>
        <w:t xml:space="preserve">　</w:t>
      </w:r>
      <w:r w:rsidR="00D23CFF">
        <w:rPr>
          <w:rFonts w:ascii="HGSｺﾞｼｯｸM" w:eastAsia="HGSｺﾞｼｯｸM" w:hAnsi="ＭＳ Ｐゴシック" w:hint="eastAsia"/>
          <w:sz w:val="20"/>
          <w:szCs w:val="18"/>
        </w:rPr>
        <w:t>出張先のエリアの割合を大まか</w:t>
      </w:r>
      <w:r w:rsidRPr="00451ED4">
        <w:rPr>
          <w:rFonts w:ascii="HGSｺﾞｼｯｸM" w:eastAsia="HGSｺﾞｼｯｸM" w:hAnsi="ＭＳ Ｐゴシック" w:hint="eastAsia"/>
          <w:sz w:val="20"/>
          <w:szCs w:val="18"/>
        </w:rPr>
        <w:t>で構いませんのでお答えください。</w:t>
      </w:r>
    </w:p>
    <w:tbl>
      <w:tblPr>
        <w:tblW w:w="0" w:type="auto"/>
        <w:tblInd w:w="1105" w:type="dxa"/>
        <w:tblLook w:val="04A0" w:firstRow="1" w:lastRow="0" w:firstColumn="1" w:lastColumn="0" w:noHBand="0" w:noVBand="1"/>
      </w:tblPr>
      <w:tblGrid>
        <w:gridCol w:w="2348"/>
        <w:gridCol w:w="2245"/>
        <w:gridCol w:w="2249"/>
        <w:gridCol w:w="2247"/>
      </w:tblGrid>
      <w:tr w:rsidR="00CA3403" w:rsidRPr="002707D5" w14:paraId="5EAA42D8" w14:textId="0DAB1FB7" w:rsidTr="00BA1FE2">
        <w:trPr>
          <w:trHeight w:val="482"/>
        </w:trPr>
        <w:tc>
          <w:tcPr>
            <w:tcW w:w="23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BA18E8" w14:textId="14175ADB" w:rsidR="00CA3403" w:rsidRPr="002707D5" w:rsidRDefault="00CA3403" w:rsidP="00F62B2A">
            <w:pPr>
              <w:spacing w:line="240" w:lineRule="auto"/>
              <w:rPr>
                <w:rFonts w:ascii="HGSｺﾞｼｯｸM" w:eastAsia="HGSｺﾞｼｯｸM" w:hAnsi="ＭＳ Ｐゴシック"/>
                <w:sz w:val="20"/>
              </w:rPr>
            </w:pPr>
            <w:r w:rsidRPr="002707D5">
              <w:rPr>
                <w:rFonts w:ascii="HGSｺﾞｼｯｸM" w:eastAsia="HGSｺﾞｼｯｸM" w:hint="eastAsia"/>
                <w:sz w:val="20"/>
              </w:rPr>
              <w:t xml:space="preserve">１　北海道（　　　％）　</w:t>
            </w:r>
          </w:p>
        </w:tc>
        <w:tc>
          <w:tcPr>
            <w:tcW w:w="2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5A3B85" w14:textId="63F4DA79" w:rsidR="00CA3403" w:rsidRPr="002707D5" w:rsidRDefault="00CA3403"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２　東北</w:t>
            </w:r>
            <w:r w:rsidRPr="002707D5">
              <w:rPr>
                <w:rFonts w:ascii="HGSｺﾞｼｯｸM" w:eastAsia="HGSｺﾞｼｯｸM" w:hint="eastAsia"/>
                <w:sz w:val="20"/>
              </w:rPr>
              <w:t>（　　　％）</w:t>
            </w:r>
          </w:p>
        </w:tc>
        <w:tc>
          <w:tcPr>
            <w:tcW w:w="2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5F1E30" w14:textId="393D6267" w:rsidR="00CA3403" w:rsidRPr="002707D5" w:rsidRDefault="00CA3403"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３　関東</w:t>
            </w:r>
            <w:r w:rsidRPr="002707D5">
              <w:rPr>
                <w:rFonts w:ascii="HGSｺﾞｼｯｸM" w:eastAsia="HGSｺﾞｼｯｸM" w:hint="eastAsia"/>
                <w:sz w:val="20"/>
              </w:rPr>
              <w:t>（　　　％）</w:t>
            </w:r>
          </w:p>
        </w:tc>
        <w:tc>
          <w:tcPr>
            <w:tcW w:w="22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EC608E" w14:textId="5C9DC614" w:rsidR="00CA3403" w:rsidRPr="002707D5" w:rsidRDefault="00CA3403"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４　中部</w:t>
            </w:r>
            <w:r w:rsidRPr="002707D5">
              <w:rPr>
                <w:rFonts w:ascii="HGSｺﾞｼｯｸM" w:eastAsia="HGSｺﾞｼｯｸM" w:hint="eastAsia"/>
                <w:sz w:val="20"/>
              </w:rPr>
              <w:t>（　　　％）</w:t>
            </w:r>
          </w:p>
        </w:tc>
      </w:tr>
      <w:tr w:rsidR="00CA3403" w:rsidRPr="002707D5" w14:paraId="68C2B99C" w14:textId="77777777" w:rsidTr="00BA1FE2">
        <w:trPr>
          <w:trHeight w:val="482"/>
        </w:trPr>
        <w:tc>
          <w:tcPr>
            <w:tcW w:w="23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CE5707" w14:textId="42B0DB28" w:rsidR="00CA3403" w:rsidRPr="002707D5" w:rsidRDefault="00CA3403" w:rsidP="00F62B2A">
            <w:pPr>
              <w:spacing w:line="240" w:lineRule="auto"/>
              <w:rPr>
                <w:rFonts w:ascii="HGSｺﾞｼｯｸM" w:eastAsia="HGSｺﾞｼｯｸM"/>
                <w:sz w:val="20"/>
              </w:rPr>
            </w:pPr>
            <w:r w:rsidRPr="002707D5">
              <w:rPr>
                <w:rFonts w:ascii="HGSｺﾞｼｯｸM" w:eastAsia="HGSｺﾞｼｯｸM" w:hint="eastAsia"/>
                <w:sz w:val="20"/>
              </w:rPr>
              <w:t xml:space="preserve">５　関西（　　　％）　</w:t>
            </w:r>
          </w:p>
        </w:tc>
        <w:tc>
          <w:tcPr>
            <w:tcW w:w="449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4F36278" w14:textId="12495F76" w:rsidR="00CA3403" w:rsidRPr="002707D5" w:rsidRDefault="00CA3403"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６　中国・四国</w:t>
            </w:r>
            <w:r w:rsidRPr="002707D5">
              <w:rPr>
                <w:rFonts w:ascii="HGSｺﾞｼｯｸM" w:eastAsia="HGSｺﾞｼｯｸM" w:hint="eastAsia"/>
                <w:sz w:val="20"/>
              </w:rPr>
              <w:t>（　　　％）</w:t>
            </w:r>
          </w:p>
        </w:tc>
        <w:tc>
          <w:tcPr>
            <w:tcW w:w="22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156B4F" w14:textId="2B6F70C0" w:rsidR="00CA3403" w:rsidRPr="002707D5" w:rsidRDefault="00CA3403"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７　九州</w:t>
            </w:r>
            <w:r w:rsidRPr="002707D5">
              <w:rPr>
                <w:rFonts w:ascii="HGSｺﾞｼｯｸM" w:eastAsia="HGSｺﾞｼｯｸM" w:hint="eastAsia"/>
                <w:sz w:val="20"/>
              </w:rPr>
              <w:t>（　　　％）</w:t>
            </w:r>
          </w:p>
        </w:tc>
      </w:tr>
      <w:tr w:rsidR="00BA1FE2" w:rsidRPr="002707D5" w14:paraId="40DDE979" w14:textId="77777777" w:rsidTr="0070439C">
        <w:trPr>
          <w:trHeight w:val="482"/>
        </w:trPr>
        <w:tc>
          <w:tcPr>
            <w:tcW w:w="90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C81BC3" w14:textId="7C871E2D" w:rsidR="00BA1FE2" w:rsidRPr="002707D5" w:rsidRDefault="00BA1FE2" w:rsidP="00F62B2A">
            <w:pPr>
              <w:spacing w:line="240" w:lineRule="auto"/>
              <w:rPr>
                <w:rFonts w:ascii="HGSｺﾞｼｯｸM" w:eastAsia="HGSｺﾞｼｯｸM" w:hAnsi="ＭＳ Ｐゴシック"/>
                <w:sz w:val="20"/>
              </w:rPr>
            </w:pPr>
            <w:r w:rsidRPr="002707D5">
              <w:rPr>
                <w:rFonts w:ascii="HGSｺﾞｼｯｸM" w:eastAsia="HGSｺﾞｼｯｸM" w:hint="eastAsia"/>
                <w:sz w:val="20"/>
              </w:rPr>
              <w:t>８　その他（　　　　　　　）　（　　　　％）</w:t>
            </w:r>
          </w:p>
        </w:tc>
      </w:tr>
    </w:tbl>
    <w:p w14:paraId="2FE7089B" w14:textId="4D41E73E" w:rsidR="00CA3403" w:rsidRPr="002707D5" w:rsidRDefault="00CA3403" w:rsidP="00451ED4">
      <w:pPr>
        <w:rPr>
          <w:rFonts w:ascii="HGSｺﾞｼｯｸM" w:eastAsia="HGSｺﾞｼｯｸM" w:hAnsi="ＭＳ Ｐゴシック"/>
          <w:b/>
          <w:sz w:val="20"/>
          <w:szCs w:val="18"/>
        </w:rPr>
      </w:pPr>
    </w:p>
    <w:p w14:paraId="6D220E34" w14:textId="21E2B424" w:rsidR="00CA3403" w:rsidRPr="002707D5" w:rsidRDefault="00CA3403" w:rsidP="00CA3403">
      <w:pPr>
        <w:rPr>
          <w:rFonts w:ascii="HGSｺﾞｼｯｸM" w:eastAsia="HGSｺﾞｼｯｸM" w:hAnsi="ＭＳ Ｐゴシック"/>
          <w:sz w:val="20"/>
          <w:szCs w:val="18"/>
        </w:rPr>
      </w:pPr>
      <w:r w:rsidRPr="002707D5">
        <w:rPr>
          <w:rFonts w:ascii="HGSｺﾞｼｯｸM" w:eastAsia="HGSｺﾞｼｯｸM" w:hAnsi="ＭＳ Ｐゴシック" w:hint="eastAsia"/>
          <w:b/>
          <w:sz w:val="20"/>
          <w:szCs w:val="18"/>
        </w:rPr>
        <w:t xml:space="preserve">Ｑ３　</w:t>
      </w:r>
      <w:r w:rsidRPr="002707D5">
        <w:rPr>
          <w:rFonts w:ascii="HGSｺﾞｼｯｸM" w:eastAsia="HGSｺﾞｼｯｸM" w:hAnsi="ＭＳ Ｐゴシック" w:hint="eastAsia"/>
          <w:sz w:val="20"/>
          <w:szCs w:val="18"/>
        </w:rPr>
        <w:t>貴社において、出張に関する規程（出張規程や旅費規程等）はありますか。（１つだけ</w:t>
      </w:r>
      <w:r w:rsidR="00757E29">
        <w:rPr>
          <mc:AlternateContent>
            <mc:Choice Requires="w16se">
              <w:rFonts w:ascii="HGSｺﾞｼｯｸM" w:eastAsia="HGSｺﾞｼｯｸM" w:hAnsi="ＭＳ Ｐゴシック" w:hint="eastAsia"/>
            </mc:Choice>
            <mc:Fallback>
              <w:rFonts w:ascii="Segoe UI Emoji" w:eastAsia="Segoe UI Emoji" w:hAnsi="Segoe UI Emoji" w:cs="Segoe UI Emoji"/>
            </mc:Fallback>
          </mc:AlternateContent>
          <w:sz w:val="20"/>
          <w:szCs w:val="18"/>
        </w:rPr>
        <mc:AlternateContent>
          <mc:Choice Requires="w16se">
            <w16se:symEx w16se:font="Segoe UI Emoji" w16se:char="2611"/>
          </mc:Choice>
          <mc:Fallback>
            <w:t>☑</w:t>
          </mc:Fallback>
        </mc:AlternateContent>
      </w:r>
      <w:r w:rsidRPr="002707D5">
        <w:rPr>
          <w:rFonts w:ascii="HGSｺﾞｼｯｸM" w:eastAsia="HGSｺﾞｼｯｸM" w:hAnsi="ＭＳ Ｐゴシック" w:hint="eastAsia"/>
          <w:sz w:val="20"/>
          <w:szCs w:val="18"/>
        </w:rPr>
        <w:t>）</w:t>
      </w:r>
    </w:p>
    <w:tbl>
      <w:tblPr>
        <w:tblW w:w="0" w:type="auto"/>
        <w:tblInd w:w="1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59"/>
        <w:gridCol w:w="4536"/>
      </w:tblGrid>
      <w:tr w:rsidR="00CA3403" w:rsidRPr="002707D5" w14:paraId="1F3A9B9C" w14:textId="77777777" w:rsidTr="00BA1FE2">
        <w:trPr>
          <w:trHeight w:val="482"/>
        </w:trPr>
        <w:tc>
          <w:tcPr>
            <w:tcW w:w="3459" w:type="dxa"/>
            <w:shd w:val="clear" w:color="auto" w:fill="auto"/>
            <w:vAlign w:val="center"/>
          </w:tcPr>
          <w:p w14:paraId="4E87D8D0" w14:textId="674379BD" w:rsidR="00CA3403" w:rsidRPr="002707D5" w:rsidRDefault="00CA3403" w:rsidP="00F62B2A">
            <w:pPr>
              <w:spacing w:line="240" w:lineRule="auto"/>
              <w:rPr>
                <w:rFonts w:ascii="HGSｺﾞｼｯｸM" w:eastAsia="HGSｺﾞｼｯｸM" w:hAnsi="ＭＳ Ｐゴシック"/>
                <w:sz w:val="20"/>
                <w:szCs w:val="18"/>
              </w:rPr>
            </w:pPr>
            <w:r w:rsidRPr="002707D5">
              <w:rPr>
                <w:rFonts w:ascii="HGSｺﾞｼｯｸM" w:eastAsia="HGSｺﾞｼｯｸM" w:hAnsi="ＭＳ Ｐゴシック" w:hint="eastAsia"/>
                <w:sz w:val="20"/>
                <w:szCs w:val="18"/>
              </w:rPr>
              <w:t>１</w:t>
            </w:r>
            <w:sdt>
              <w:sdtPr>
                <w:rPr>
                  <w:rFonts w:ascii="HGSｺﾞｼｯｸM" w:eastAsia="HGSｺﾞｼｯｸM" w:hint="eastAsia"/>
                  <w:w w:val="92"/>
                  <w:sz w:val="22"/>
                  <w:szCs w:val="22"/>
                </w:rPr>
                <w:id w:val="391709009"/>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szCs w:val="18"/>
              </w:rPr>
              <w:t xml:space="preserve">  規程はある</w:t>
            </w:r>
          </w:p>
        </w:tc>
        <w:tc>
          <w:tcPr>
            <w:tcW w:w="4536" w:type="dxa"/>
            <w:shd w:val="clear" w:color="auto" w:fill="auto"/>
            <w:vAlign w:val="center"/>
          </w:tcPr>
          <w:p w14:paraId="4C9585CB" w14:textId="47C1BA5B" w:rsidR="00CA3403" w:rsidRPr="002707D5" w:rsidRDefault="00CA3403" w:rsidP="00F62B2A">
            <w:pPr>
              <w:spacing w:line="240" w:lineRule="auto"/>
              <w:rPr>
                <w:rFonts w:ascii="HGSｺﾞｼｯｸM" w:eastAsia="HGSｺﾞｼｯｸM" w:hAnsi="ＭＳ Ｐゴシック"/>
                <w:sz w:val="20"/>
                <w:szCs w:val="18"/>
              </w:rPr>
            </w:pPr>
            <w:r w:rsidRPr="002707D5">
              <w:rPr>
                <w:rFonts w:ascii="HGSｺﾞｼｯｸM" w:eastAsia="HGSｺﾞｼｯｸM" w:hAnsi="ＭＳ Ｐゴシック" w:hint="eastAsia"/>
                <w:sz w:val="20"/>
                <w:szCs w:val="18"/>
              </w:rPr>
              <w:t>２</w:t>
            </w:r>
            <w:sdt>
              <w:sdtPr>
                <w:rPr>
                  <w:rFonts w:ascii="HGSｺﾞｼｯｸM" w:eastAsia="HGSｺﾞｼｯｸM" w:hint="eastAsia"/>
                  <w:w w:val="92"/>
                  <w:sz w:val="22"/>
                  <w:szCs w:val="22"/>
                </w:rPr>
                <w:id w:val="1162117919"/>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szCs w:val="18"/>
              </w:rPr>
              <w:t xml:space="preserve"> 　規程はない</w:t>
            </w:r>
          </w:p>
        </w:tc>
      </w:tr>
    </w:tbl>
    <w:p w14:paraId="2916ADEA" w14:textId="77777777" w:rsidR="00CA3403" w:rsidRPr="002707D5" w:rsidRDefault="00CA3403" w:rsidP="00CA3403">
      <w:pPr>
        <w:rPr>
          <w:rFonts w:ascii="HGSｺﾞｼｯｸM" w:eastAsia="HGSｺﾞｼｯｸM" w:hAnsi="ＭＳ Ｐゴシック"/>
          <w:b/>
          <w:sz w:val="20"/>
          <w:szCs w:val="18"/>
        </w:rPr>
      </w:pPr>
    </w:p>
    <w:p w14:paraId="0E93607E" w14:textId="076A778F" w:rsidR="00CA3403" w:rsidRPr="002707D5" w:rsidRDefault="00CA3403" w:rsidP="00CA3403">
      <w:pPr>
        <w:rPr>
          <w:rFonts w:ascii="HGSｺﾞｼｯｸM" w:eastAsia="HGSｺﾞｼｯｸM" w:hAnsi="ＭＳ Ｐゴシック"/>
          <w:sz w:val="20"/>
          <w:szCs w:val="18"/>
        </w:rPr>
      </w:pPr>
      <w:r w:rsidRPr="002707D5">
        <w:rPr>
          <w:rFonts w:ascii="HGSｺﾞｼｯｸM" w:eastAsia="HGSｺﾞｼｯｸM" w:hAnsi="ＭＳ Ｐゴシック" w:hint="eastAsia"/>
          <w:b/>
          <w:sz w:val="20"/>
          <w:szCs w:val="18"/>
        </w:rPr>
        <w:t xml:space="preserve">Ｑ４　</w:t>
      </w:r>
      <w:r w:rsidRPr="002707D5">
        <w:rPr>
          <w:rFonts w:ascii="HGSｺﾞｼｯｸM" w:eastAsia="HGSｺﾞｼｯｸM" w:hAnsi="ＭＳ Ｐゴシック" w:hint="eastAsia"/>
          <w:sz w:val="20"/>
          <w:szCs w:val="18"/>
        </w:rPr>
        <w:t>規程があるとお答えいただいた企業様にお聞きします。規程の中に交通手段を制限（限定）</w:t>
      </w:r>
      <w:r w:rsidR="00E21739">
        <w:rPr>
          <w:rFonts w:ascii="HGSｺﾞｼｯｸM" w:eastAsia="HGSｺﾞｼｯｸM" w:hAnsi="ＭＳ Ｐゴシック" w:hint="eastAsia"/>
          <w:sz w:val="20"/>
          <w:szCs w:val="18"/>
        </w:rPr>
        <w:t>する</w:t>
      </w:r>
      <w:r w:rsidRPr="002707D5">
        <w:rPr>
          <w:rFonts w:ascii="HGSｺﾞｼｯｸM" w:eastAsia="HGSｺﾞｼｯｸM" w:hAnsi="ＭＳ Ｐゴシック" w:hint="eastAsia"/>
          <w:sz w:val="20"/>
          <w:szCs w:val="18"/>
        </w:rPr>
        <w:t>ようなルールは</w:t>
      </w:r>
    </w:p>
    <w:p w14:paraId="661AB6E2" w14:textId="67E89115" w:rsidR="00CA3403" w:rsidRPr="002707D5" w:rsidRDefault="00CA3403" w:rsidP="00CA3403">
      <w:pPr>
        <w:ind w:firstLineChars="300" w:firstLine="548"/>
        <w:rPr>
          <w:rFonts w:ascii="HGSｺﾞｼｯｸM" w:eastAsia="HGSｺﾞｼｯｸM" w:hAnsi="ＭＳ Ｐゴシック"/>
          <w:sz w:val="20"/>
          <w:szCs w:val="18"/>
        </w:rPr>
      </w:pPr>
      <w:r w:rsidRPr="002707D5">
        <w:rPr>
          <w:rFonts w:ascii="HGSｺﾞｼｯｸM" w:eastAsia="HGSｺﾞｼｯｸM" w:hAnsi="ＭＳ Ｐゴシック" w:hint="eastAsia"/>
          <w:sz w:val="20"/>
          <w:szCs w:val="18"/>
        </w:rPr>
        <w:t>ありますか。（１つだけ</w:t>
      </w:r>
      <w:r w:rsidR="00757E29">
        <w:rPr>
          <mc:AlternateContent>
            <mc:Choice Requires="w16se">
              <w:rFonts w:ascii="HGSｺﾞｼｯｸM" w:eastAsia="HGSｺﾞｼｯｸM" w:hAnsi="ＭＳ Ｐゴシック" w:hint="eastAsia"/>
            </mc:Choice>
            <mc:Fallback>
              <w:rFonts w:ascii="Segoe UI Emoji" w:eastAsia="Segoe UI Emoji" w:hAnsi="Segoe UI Emoji" w:cs="Segoe UI Emoji"/>
            </mc:Fallback>
          </mc:AlternateContent>
          <w:sz w:val="20"/>
          <w:szCs w:val="18"/>
        </w:rPr>
        <mc:AlternateContent>
          <mc:Choice Requires="w16se">
            <w16se:symEx w16se:font="Segoe UI Emoji" w16se:char="2611"/>
          </mc:Choice>
          <mc:Fallback>
            <w:t>☑</w:t>
          </mc:Fallback>
        </mc:AlternateContent>
      </w:r>
      <w:r w:rsidRPr="002707D5">
        <w:rPr>
          <w:rFonts w:ascii="HGSｺﾞｼｯｸM" w:eastAsia="HGSｺﾞｼｯｸM" w:hAnsi="ＭＳ Ｐゴシック" w:hint="eastAsia"/>
          <w:sz w:val="20"/>
          <w:szCs w:val="18"/>
        </w:rPr>
        <w:t>）</w:t>
      </w:r>
    </w:p>
    <w:tbl>
      <w:tblPr>
        <w:tblW w:w="0" w:type="auto"/>
        <w:tblInd w:w="1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59"/>
        <w:gridCol w:w="4536"/>
      </w:tblGrid>
      <w:tr w:rsidR="00CA3403" w:rsidRPr="002707D5" w14:paraId="1AFD63C3" w14:textId="77777777" w:rsidTr="00BA1FE2">
        <w:trPr>
          <w:trHeight w:val="482"/>
        </w:trPr>
        <w:tc>
          <w:tcPr>
            <w:tcW w:w="3459" w:type="dxa"/>
            <w:shd w:val="clear" w:color="auto" w:fill="auto"/>
            <w:vAlign w:val="center"/>
          </w:tcPr>
          <w:p w14:paraId="29E6E3E1" w14:textId="741FA9D6" w:rsidR="00CA3403" w:rsidRPr="002707D5" w:rsidRDefault="00CA3403" w:rsidP="00F62B2A">
            <w:pPr>
              <w:spacing w:line="240" w:lineRule="auto"/>
              <w:rPr>
                <w:rFonts w:ascii="HGSｺﾞｼｯｸM" w:eastAsia="HGSｺﾞｼｯｸM" w:hAnsi="ＭＳ Ｐゴシック"/>
                <w:sz w:val="20"/>
                <w:szCs w:val="18"/>
              </w:rPr>
            </w:pPr>
            <w:r w:rsidRPr="002707D5">
              <w:rPr>
                <w:rFonts w:ascii="HGSｺﾞｼｯｸM" w:eastAsia="HGSｺﾞｼｯｸM" w:hAnsi="ＭＳ Ｐゴシック" w:hint="eastAsia"/>
                <w:sz w:val="20"/>
                <w:szCs w:val="18"/>
              </w:rPr>
              <w:t>１</w:t>
            </w:r>
            <w:sdt>
              <w:sdtPr>
                <w:rPr>
                  <w:rFonts w:ascii="HGSｺﾞｼｯｸM" w:eastAsia="HGSｺﾞｼｯｸM" w:hint="eastAsia"/>
                  <w:w w:val="92"/>
                  <w:sz w:val="22"/>
                  <w:szCs w:val="22"/>
                </w:rPr>
                <w:id w:val="-1170252932"/>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szCs w:val="18"/>
              </w:rPr>
              <w:t xml:space="preserve">  ある</w:t>
            </w:r>
          </w:p>
        </w:tc>
        <w:tc>
          <w:tcPr>
            <w:tcW w:w="4536" w:type="dxa"/>
            <w:shd w:val="clear" w:color="auto" w:fill="auto"/>
            <w:vAlign w:val="center"/>
          </w:tcPr>
          <w:p w14:paraId="19C0F82C" w14:textId="57F495B4" w:rsidR="00CA3403" w:rsidRPr="002707D5" w:rsidRDefault="00CA3403" w:rsidP="00F62B2A">
            <w:pPr>
              <w:spacing w:line="240" w:lineRule="auto"/>
              <w:rPr>
                <w:rFonts w:ascii="HGSｺﾞｼｯｸM" w:eastAsia="HGSｺﾞｼｯｸM" w:hAnsi="ＭＳ Ｐゴシック"/>
                <w:sz w:val="20"/>
                <w:szCs w:val="18"/>
              </w:rPr>
            </w:pPr>
            <w:r w:rsidRPr="002707D5">
              <w:rPr>
                <w:rFonts w:ascii="HGSｺﾞｼｯｸM" w:eastAsia="HGSｺﾞｼｯｸM" w:hAnsi="ＭＳ Ｐゴシック" w:hint="eastAsia"/>
                <w:sz w:val="20"/>
                <w:szCs w:val="18"/>
              </w:rPr>
              <w:t>２</w:t>
            </w:r>
            <w:sdt>
              <w:sdtPr>
                <w:rPr>
                  <w:rFonts w:ascii="HGSｺﾞｼｯｸM" w:eastAsia="HGSｺﾞｼｯｸM" w:hint="eastAsia"/>
                  <w:w w:val="92"/>
                  <w:sz w:val="22"/>
                  <w:szCs w:val="22"/>
                </w:rPr>
                <w:id w:val="-601028304"/>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szCs w:val="18"/>
              </w:rPr>
              <w:t xml:space="preserve"> 　ない</w:t>
            </w:r>
          </w:p>
        </w:tc>
      </w:tr>
    </w:tbl>
    <w:p w14:paraId="05E8F707" w14:textId="77777777" w:rsidR="00CA3403" w:rsidRPr="002707D5" w:rsidRDefault="00CA3403" w:rsidP="00CA3403">
      <w:pPr>
        <w:spacing w:line="300" w:lineRule="atLeast"/>
        <w:rPr>
          <w:rFonts w:ascii="HGSｺﾞｼｯｸM" w:eastAsia="HGSｺﾞｼｯｸM"/>
          <w:sz w:val="22"/>
          <w:szCs w:val="22"/>
        </w:rPr>
      </w:pPr>
    </w:p>
    <w:p w14:paraId="2F33E5DA" w14:textId="7AA571EA" w:rsidR="00CA3403" w:rsidRPr="002707D5" w:rsidRDefault="00CA3403" w:rsidP="00CA3403">
      <w:pPr>
        <w:rPr>
          <w:rFonts w:ascii="HGSｺﾞｼｯｸM" w:eastAsia="HGSｺﾞｼｯｸM" w:hAnsi="ＭＳ Ｐゴシック"/>
          <w:sz w:val="20"/>
          <w:szCs w:val="18"/>
        </w:rPr>
      </w:pPr>
      <w:r w:rsidRPr="002707D5">
        <w:rPr>
          <w:rFonts w:ascii="HGSｺﾞｼｯｸM" w:eastAsia="HGSｺﾞｼｯｸM" w:hAnsi="ＭＳ Ｐゴシック" w:hint="eastAsia"/>
          <w:b/>
          <w:sz w:val="20"/>
          <w:szCs w:val="18"/>
        </w:rPr>
        <w:t xml:space="preserve">Ｑ５　</w:t>
      </w:r>
      <w:r w:rsidRPr="002707D5">
        <w:rPr>
          <w:rFonts w:ascii="HGSｺﾞｼｯｸM" w:eastAsia="HGSｺﾞｼｯｸM" w:hAnsi="ＭＳ Ｐゴシック" w:hint="eastAsia"/>
          <w:sz w:val="20"/>
          <w:szCs w:val="18"/>
        </w:rPr>
        <w:t>Q４でお答えいただいた交通手段を制限（限定）するような規定の内容を記載いただける範囲でお答えください。</w:t>
      </w:r>
    </w:p>
    <w:tbl>
      <w:tblPr>
        <w:tblW w:w="9096" w:type="dxa"/>
        <w:tblInd w:w="1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96"/>
      </w:tblGrid>
      <w:tr w:rsidR="00CA3403" w:rsidRPr="002707D5" w14:paraId="0C6EDA6E" w14:textId="77777777" w:rsidTr="00BA1FE2">
        <w:trPr>
          <w:trHeight w:val="1090"/>
        </w:trPr>
        <w:tc>
          <w:tcPr>
            <w:tcW w:w="9096" w:type="dxa"/>
            <w:shd w:val="clear" w:color="auto" w:fill="auto"/>
          </w:tcPr>
          <w:p w14:paraId="74200BBA" w14:textId="2226A121" w:rsidR="00CA3403" w:rsidRPr="002707D5" w:rsidRDefault="00CA3403" w:rsidP="00CA3403">
            <w:pPr>
              <w:spacing w:beforeLines="50" w:before="143" w:afterLines="50" w:after="143" w:line="240" w:lineRule="auto"/>
              <w:rPr>
                <w:rFonts w:ascii="HGSｺﾞｼｯｸM" w:eastAsia="HGSｺﾞｼｯｸM" w:hAnsi="ＭＳ Ｐゴシック"/>
                <w:sz w:val="20"/>
                <w:szCs w:val="18"/>
              </w:rPr>
            </w:pPr>
            <w:r w:rsidRPr="002707D5">
              <w:rPr>
                <w:rFonts w:ascii="HGSｺﾞｼｯｸM" w:eastAsia="HGSｺﾞｼｯｸM" w:hAnsi="ＭＳ Ｐゴシック" w:hint="eastAsia"/>
                <w:sz w:val="16"/>
                <w:szCs w:val="18"/>
              </w:rPr>
              <w:t>【回答欄】</w:t>
            </w:r>
          </w:p>
        </w:tc>
      </w:tr>
    </w:tbl>
    <w:p w14:paraId="12D8BD1D" w14:textId="77777777" w:rsidR="00CA3403" w:rsidRPr="002707D5" w:rsidRDefault="00CA3403" w:rsidP="00CA3403">
      <w:pPr>
        <w:rPr>
          <w:rFonts w:ascii="HGSｺﾞｼｯｸM" w:eastAsia="HGSｺﾞｼｯｸM" w:hAnsi="ＭＳ Ｐゴシック"/>
          <w:b/>
          <w:sz w:val="20"/>
          <w:szCs w:val="18"/>
        </w:rPr>
      </w:pPr>
    </w:p>
    <w:p w14:paraId="03BCAF73" w14:textId="0F81F152" w:rsidR="00CA3403" w:rsidRPr="002707D5" w:rsidRDefault="00CA3403" w:rsidP="00444B21">
      <w:pPr>
        <w:rPr>
          <w:rFonts w:ascii="HGSｺﾞｼｯｸM" w:eastAsia="HGSｺﾞｼｯｸM" w:hAnsi="ＭＳ Ｐゴシック"/>
          <w:sz w:val="20"/>
          <w:szCs w:val="18"/>
        </w:rPr>
      </w:pPr>
      <w:r w:rsidRPr="002707D5">
        <w:rPr>
          <w:rFonts w:ascii="HGSｺﾞｼｯｸM" w:eastAsia="HGSｺﾞｼｯｸM" w:hAnsi="ＭＳ Ｐゴシック" w:hint="eastAsia"/>
          <w:b/>
          <w:sz w:val="20"/>
          <w:szCs w:val="18"/>
        </w:rPr>
        <w:t xml:space="preserve">Ｑ６　</w:t>
      </w:r>
      <w:r w:rsidR="00444B21" w:rsidRPr="002707D5">
        <w:rPr>
          <w:rFonts w:ascii="HGSｺﾞｼｯｸM" w:eastAsia="HGSｺﾞｼｯｸM" w:hAnsi="ＭＳ Ｐゴシック" w:hint="eastAsia"/>
          <w:sz w:val="20"/>
          <w:szCs w:val="18"/>
        </w:rPr>
        <w:t>貴社の出張などの際の松山空港の年間の利用回数をお答えください。</w:t>
      </w:r>
    </w:p>
    <w:tbl>
      <w:tblPr>
        <w:tblW w:w="0" w:type="auto"/>
        <w:tblInd w:w="1105" w:type="dxa"/>
        <w:tblLook w:val="04A0" w:firstRow="1" w:lastRow="0" w:firstColumn="1" w:lastColumn="0" w:noHBand="0" w:noVBand="1"/>
      </w:tblPr>
      <w:tblGrid>
        <w:gridCol w:w="3459"/>
        <w:gridCol w:w="4536"/>
      </w:tblGrid>
      <w:tr w:rsidR="00CA3403" w:rsidRPr="002707D5" w14:paraId="4C7F4928" w14:textId="77777777" w:rsidTr="00A01733">
        <w:trPr>
          <w:trHeight w:val="482"/>
        </w:trPr>
        <w:tc>
          <w:tcPr>
            <w:tcW w:w="3459" w:type="dxa"/>
            <w:shd w:val="clear" w:color="auto" w:fill="auto"/>
            <w:vAlign w:val="bottom"/>
          </w:tcPr>
          <w:p w14:paraId="78A384DF" w14:textId="5B964B1E" w:rsidR="00CA3403" w:rsidRPr="00677168" w:rsidRDefault="00444B21" w:rsidP="00C16F39">
            <w:pPr>
              <w:spacing w:beforeLines="50" w:before="143" w:afterLines="50" w:after="143" w:line="240" w:lineRule="auto"/>
              <w:rPr>
                <w:rFonts w:ascii="HGSｺﾞｼｯｸM" w:eastAsia="HGSｺﾞｼｯｸM" w:hAnsi="ＭＳ Ｐゴシック"/>
                <w:sz w:val="20"/>
              </w:rPr>
            </w:pPr>
            <w:r w:rsidRPr="00677168">
              <w:rPr>
                <w:rFonts w:ascii="HGSｺﾞｼｯｸM" w:eastAsia="HGSｺﾞｼｯｸM" w:hAnsi="ＭＳ Ｐゴシック" w:hint="eastAsia"/>
                <w:sz w:val="20"/>
              </w:rPr>
              <w:t>（　　　　　）回/年間</w:t>
            </w:r>
          </w:p>
        </w:tc>
        <w:tc>
          <w:tcPr>
            <w:tcW w:w="4536" w:type="dxa"/>
            <w:shd w:val="clear" w:color="auto" w:fill="auto"/>
            <w:vAlign w:val="bottom"/>
          </w:tcPr>
          <w:p w14:paraId="342D64C3" w14:textId="1FBB02E6" w:rsidR="00CA3403" w:rsidRPr="002707D5" w:rsidRDefault="00CA3403" w:rsidP="00C16F39">
            <w:pPr>
              <w:spacing w:beforeLines="50" w:before="143" w:afterLines="50" w:after="143" w:line="240" w:lineRule="auto"/>
              <w:rPr>
                <w:rFonts w:ascii="HGSｺﾞｼｯｸM" w:eastAsia="HGSｺﾞｼｯｸM" w:hAnsi="ＭＳ Ｐゴシック"/>
                <w:sz w:val="20"/>
                <w:szCs w:val="18"/>
              </w:rPr>
            </w:pPr>
          </w:p>
        </w:tc>
      </w:tr>
    </w:tbl>
    <w:p w14:paraId="4A2665D6" w14:textId="77777777" w:rsidR="00CA3403" w:rsidRPr="002707D5" w:rsidRDefault="00CA3403" w:rsidP="00CA3403">
      <w:pPr>
        <w:spacing w:line="300" w:lineRule="atLeast"/>
        <w:rPr>
          <w:rFonts w:ascii="HGSｺﾞｼｯｸM" w:eastAsia="HGSｺﾞｼｯｸM"/>
          <w:sz w:val="22"/>
          <w:szCs w:val="22"/>
        </w:rPr>
      </w:pPr>
    </w:p>
    <w:p w14:paraId="47C4F886" w14:textId="48C27A01" w:rsidR="00444B21" w:rsidRPr="002707D5" w:rsidRDefault="00444B21" w:rsidP="00444B21">
      <w:pPr>
        <w:rPr>
          <w:rFonts w:ascii="HGSｺﾞｼｯｸM" w:eastAsia="HGSｺﾞｼｯｸM" w:hAnsi="ＭＳ Ｐゴシック"/>
          <w:sz w:val="20"/>
          <w:szCs w:val="18"/>
        </w:rPr>
      </w:pPr>
      <w:r w:rsidRPr="002707D5">
        <w:rPr>
          <w:rFonts w:ascii="HGSｺﾞｼｯｸM" w:eastAsia="HGSｺﾞｼｯｸM" w:hAnsi="ＭＳ Ｐゴシック" w:hint="eastAsia"/>
          <w:b/>
          <w:sz w:val="20"/>
          <w:szCs w:val="18"/>
        </w:rPr>
        <w:t xml:space="preserve">Ｑ７　</w:t>
      </w:r>
      <w:r w:rsidRPr="002707D5">
        <w:rPr>
          <w:rFonts w:ascii="HGSｺﾞｼｯｸM" w:eastAsia="HGSｺﾞｼｯｸM" w:hAnsi="ＭＳ Ｐゴシック" w:hint="eastAsia"/>
          <w:sz w:val="20"/>
          <w:szCs w:val="18"/>
        </w:rPr>
        <w:t>貴社では松山空港の航空貨物便の利用はありますか。ある場合は頻度をお答えください。（１つだけ</w:t>
      </w:r>
      <w:r w:rsidR="00757E29">
        <w:rPr>
          <mc:AlternateContent>
            <mc:Choice Requires="w16se">
              <w:rFonts w:ascii="HGSｺﾞｼｯｸM" w:eastAsia="HGSｺﾞｼｯｸM" w:hAnsi="ＭＳ Ｐゴシック" w:hint="eastAsia"/>
            </mc:Choice>
            <mc:Fallback>
              <w:rFonts w:ascii="Segoe UI Emoji" w:eastAsia="Segoe UI Emoji" w:hAnsi="Segoe UI Emoji" w:cs="Segoe UI Emoji"/>
            </mc:Fallback>
          </mc:AlternateContent>
          <w:sz w:val="20"/>
          <w:szCs w:val="18"/>
        </w:rPr>
        <mc:AlternateContent>
          <mc:Choice Requires="w16se">
            <w16se:symEx w16se:font="Segoe UI Emoji" w16se:char="2611"/>
          </mc:Choice>
          <mc:Fallback>
            <w:t>☑</w:t>
          </mc:Fallback>
        </mc:AlternateContent>
      </w:r>
      <w:r w:rsidRPr="002707D5">
        <w:rPr>
          <w:rFonts w:ascii="HGSｺﾞｼｯｸM" w:eastAsia="HGSｺﾞｼｯｸM" w:hAnsi="ＭＳ Ｐゴシック" w:hint="eastAsia"/>
          <w:sz w:val="20"/>
          <w:szCs w:val="18"/>
        </w:rPr>
        <w:t>）</w:t>
      </w:r>
    </w:p>
    <w:tbl>
      <w:tblPr>
        <w:tblW w:w="0" w:type="auto"/>
        <w:tblInd w:w="5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8"/>
        <w:gridCol w:w="2408"/>
        <w:gridCol w:w="2408"/>
        <w:gridCol w:w="2408"/>
      </w:tblGrid>
      <w:tr w:rsidR="00D23CFF" w:rsidRPr="002707D5" w14:paraId="7C4FFCDD" w14:textId="031DC85A" w:rsidTr="00757E29">
        <w:trPr>
          <w:trHeight w:val="482"/>
        </w:trPr>
        <w:tc>
          <w:tcPr>
            <w:tcW w:w="2408" w:type="dxa"/>
            <w:shd w:val="clear" w:color="auto" w:fill="auto"/>
            <w:vAlign w:val="center"/>
          </w:tcPr>
          <w:p w14:paraId="6A7F0B9D" w14:textId="12193B83" w:rsidR="00D23CFF" w:rsidRPr="002707D5" w:rsidRDefault="00D23CFF"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１</w:t>
            </w:r>
            <w:sdt>
              <w:sdtPr>
                <w:rPr>
                  <w:rFonts w:ascii="HGSｺﾞｼｯｸM" w:eastAsia="HGSｺﾞｼｯｸM" w:hint="eastAsia"/>
                  <w:w w:val="92"/>
                  <w:sz w:val="22"/>
                  <w:szCs w:val="22"/>
                </w:rPr>
                <w:id w:val="-75130813"/>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毎日</w:t>
            </w:r>
          </w:p>
        </w:tc>
        <w:tc>
          <w:tcPr>
            <w:tcW w:w="2408" w:type="dxa"/>
            <w:shd w:val="clear" w:color="auto" w:fill="auto"/>
            <w:vAlign w:val="center"/>
          </w:tcPr>
          <w:p w14:paraId="26ED6532" w14:textId="13D0B271" w:rsidR="00D23CFF" w:rsidRPr="002707D5" w:rsidRDefault="00D23CFF"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２</w:t>
            </w:r>
            <w:sdt>
              <w:sdtPr>
                <w:rPr>
                  <w:rFonts w:ascii="HGSｺﾞｼｯｸM" w:eastAsia="HGSｺﾞｼｯｸM" w:hint="eastAsia"/>
                  <w:w w:val="92"/>
                  <w:sz w:val="22"/>
                  <w:szCs w:val="22"/>
                </w:rPr>
                <w:id w:val="-144040275"/>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sidR="00797123">
              <w:rPr>
                <w:rFonts w:ascii="HGSｺﾞｼｯｸM" w:eastAsia="HGSｺﾞｼｯｸM" w:hAnsi="ＭＳ Ｐゴシック" w:hint="eastAsia"/>
                <w:sz w:val="20"/>
              </w:rPr>
              <w:t xml:space="preserve"> </w:t>
            </w:r>
            <w:r w:rsidRPr="00D23CFF">
              <w:rPr>
                <w:rFonts w:ascii="HGSｺﾞｼｯｸM" w:eastAsia="HGSｺﾞｼｯｸM" w:hAnsi="ＭＳ Ｐゴシック" w:hint="eastAsia"/>
                <w:sz w:val="18"/>
              </w:rPr>
              <w:t>２</w:t>
            </w:r>
            <w:r w:rsidRPr="00D23CFF">
              <w:rPr>
                <w:rFonts w:ascii="HGSｺﾞｼｯｸM" w:eastAsia="HGSｺﾞｼｯｸM" w:hint="eastAsia"/>
                <w:sz w:val="18"/>
              </w:rPr>
              <w:t>～</w:t>
            </w:r>
            <w:r w:rsidRPr="00D23CFF">
              <w:rPr>
                <w:rFonts w:ascii="HGSｺﾞｼｯｸM" w:eastAsia="HGSｺﾞｼｯｸM" w:hAnsi="ＭＳ 明朝" w:cs="ＭＳ 明朝" w:hint="eastAsia"/>
                <w:sz w:val="18"/>
              </w:rPr>
              <w:t>３</w:t>
            </w:r>
            <w:r w:rsidRPr="00D23CFF">
              <w:rPr>
                <w:rFonts w:ascii="HGSｺﾞｼｯｸM" w:eastAsia="HGSｺﾞｼｯｸM" w:hint="eastAsia"/>
                <w:sz w:val="18"/>
              </w:rPr>
              <w:t>日に１回程度</w:t>
            </w:r>
          </w:p>
        </w:tc>
        <w:tc>
          <w:tcPr>
            <w:tcW w:w="2408" w:type="dxa"/>
            <w:vAlign w:val="center"/>
          </w:tcPr>
          <w:p w14:paraId="20971AD0" w14:textId="3E5D7EE8" w:rsidR="00D23CFF" w:rsidRPr="002707D5" w:rsidRDefault="00D23CFF" w:rsidP="00F62B2A">
            <w:pPr>
              <w:spacing w:line="240" w:lineRule="auto"/>
              <w:rPr>
                <w:rFonts w:ascii="HGSｺﾞｼｯｸM" w:eastAsia="HGSｺﾞｼｯｸM" w:hAnsi="ＭＳ Ｐゴシック"/>
                <w:sz w:val="20"/>
              </w:rPr>
            </w:pPr>
            <w:r w:rsidRPr="002707D5">
              <w:rPr>
                <w:rFonts w:ascii="HGSｺﾞｼｯｸM" w:eastAsia="HGSｺﾞｼｯｸM" w:hint="eastAsia"/>
                <w:sz w:val="20"/>
              </w:rPr>
              <w:t>３</w:t>
            </w:r>
            <w:sdt>
              <w:sdtPr>
                <w:rPr>
                  <w:rFonts w:ascii="HGSｺﾞｼｯｸM" w:eastAsia="HGSｺﾞｼｯｸM" w:hint="eastAsia"/>
                  <w:w w:val="92"/>
                  <w:sz w:val="22"/>
                  <w:szCs w:val="22"/>
                </w:rPr>
                <w:id w:val="-1193222473"/>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int="eastAsia"/>
                <w:sz w:val="20"/>
              </w:rPr>
              <w:t xml:space="preserve">　1週間に1回程度</w:t>
            </w:r>
          </w:p>
        </w:tc>
        <w:tc>
          <w:tcPr>
            <w:tcW w:w="2408" w:type="dxa"/>
            <w:vAlign w:val="center"/>
          </w:tcPr>
          <w:p w14:paraId="289BE37D" w14:textId="769C643D" w:rsidR="00D23CFF" w:rsidRPr="002707D5" w:rsidRDefault="00D23CFF" w:rsidP="00D23CFF">
            <w:pPr>
              <w:spacing w:line="240" w:lineRule="auto"/>
              <w:rPr>
                <w:rFonts w:ascii="HGSｺﾞｼｯｸM" w:eastAsia="HGSｺﾞｼｯｸM"/>
                <w:sz w:val="20"/>
              </w:rPr>
            </w:pPr>
            <w:r w:rsidRPr="002707D5">
              <w:rPr>
                <w:rFonts w:ascii="HGSｺﾞｼｯｸM" w:eastAsia="HGSｺﾞｼｯｸM" w:hAnsi="ＭＳ Ｐゴシック" w:hint="eastAsia"/>
                <w:sz w:val="20"/>
              </w:rPr>
              <w:t>４</w:t>
            </w:r>
            <w:sdt>
              <w:sdtPr>
                <w:rPr>
                  <w:rFonts w:ascii="HGSｺﾞｼｯｸM" w:eastAsia="HGSｺﾞｼｯｸM" w:hint="eastAsia"/>
                  <w:w w:val="92"/>
                  <w:sz w:val="22"/>
                  <w:szCs w:val="22"/>
                </w:rPr>
                <w:id w:val="-829911505"/>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sidRPr="00D23CFF">
              <w:rPr>
                <w:rFonts w:ascii="HGSｺﾞｼｯｸM" w:eastAsia="HGSｺﾞｼｯｸM" w:hint="eastAsia"/>
                <w:sz w:val="18"/>
              </w:rPr>
              <w:t>２～３週間に1回程度</w:t>
            </w:r>
          </w:p>
        </w:tc>
      </w:tr>
      <w:tr w:rsidR="00D23CFF" w:rsidRPr="002707D5" w14:paraId="2C4E6FC6" w14:textId="7F72EE20" w:rsidTr="00757E29">
        <w:trPr>
          <w:trHeight w:val="482"/>
        </w:trPr>
        <w:tc>
          <w:tcPr>
            <w:tcW w:w="2408" w:type="dxa"/>
            <w:shd w:val="clear" w:color="auto" w:fill="auto"/>
            <w:vAlign w:val="center"/>
          </w:tcPr>
          <w:p w14:paraId="23A491FD" w14:textId="7C702AEE" w:rsidR="00D23CFF" w:rsidRPr="002707D5" w:rsidRDefault="00D23CFF" w:rsidP="00D23CFF">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５</w:t>
            </w:r>
            <w:sdt>
              <w:sdtPr>
                <w:rPr>
                  <w:rFonts w:ascii="HGSｺﾞｼｯｸM" w:eastAsia="HGSｺﾞｼｯｸM" w:hint="eastAsia"/>
                  <w:w w:val="92"/>
                  <w:sz w:val="22"/>
                  <w:szCs w:val="22"/>
                </w:rPr>
                <w:id w:val="-1305088983"/>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sidR="00757E29">
              <w:rPr>
                <w:rFonts w:ascii="HGSｺﾞｼｯｸM" w:eastAsia="HGSｺﾞｼｯｸM" w:hAnsi="ＭＳ Ｐゴシック" w:hint="eastAsia"/>
                <w:sz w:val="20"/>
              </w:rPr>
              <w:t xml:space="preserve"> </w:t>
            </w:r>
            <w:r w:rsidRPr="002707D5">
              <w:rPr>
                <w:rFonts w:ascii="HGSｺﾞｼｯｸM" w:eastAsia="HGSｺﾞｼｯｸM" w:hint="eastAsia"/>
                <w:sz w:val="20"/>
              </w:rPr>
              <w:t>1か月に1回程度</w:t>
            </w:r>
          </w:p>
        </w:tc>
        <w:tc>
          <w:tcPr>
            <w:tcW w:w="2408" w:type="dxa"/>
            <w:shd w:val="clear" w:color="auto" w:fill="auto"/>
            <w:vAlign w:val="center"/>
          </w:tcPr>
          <w:p w14:paraId="7B81595E" w14:textId="53DFA77A" w:rsidR="00D23CFF" w:rsidRPr="002707D5" w:rsidRDefault="00D23CFF" w:rsidP="00D23CFF">
            <w:pPr>
              <w:spacing w:line="240" w:lineRule="auto"/>
              <w:rPr>
                <w:rFonts w:ascii="HGSｺﾞｼｯｸM" w:eastAsia="HGSｺﾞｼｯｸM" w:hAnsi="ＭＳ Ｐゴシック"/>
                <w:sz w:val="20"/>
              </w:rPr>
            </w:pPr>
            <w:r w:rsidRPr="002707D5">
              <w:rPr>
                <w:rFonts w:ascii="HGSｺﾞｼｯｸM" w:eastAsia="HGSｺﾞｼｯｸM" w:hint="eastAsia"/>
                <w:sz w:val="20"/>
              </w:rPr>
              <w:t>６</w:t>
            </w:r>
            <w:sdt>
              <w:sdtPr>
                <w:rPr>
                  <w:rFonts w:ascii="HGSｺﾞｼｯｸM" w:eastAsia="HGSｺﾞｼｯｸM" w:hint="eastAsia"/>
                  <w:w w:val="92"/>
                  <w:sz w:val="22"/>
                  <w:szCs w:val="22"/>
                </w:rPr>
                <w:id w:val="-1867213393"/>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int="eastAsia"/>
                <w:sz w:val="20"/>
              </w:rPr>
              <w:t xml:space="preserve">　</w:t>
            </w:r>
            <w:r w:rsidRPr="00D23CFF">
              <w:rPr>
                <w:rFonts w:ascii="HGSｺﾞｼｯｸM" w:eastAsia="HGSｺﾞｼｯｸM" w:hint="eastAsia"/>
                <w:sz w:val="18"/>
              </w:rPr>
              <w:t>２～３か月に1回程度</w:t>
            </w:r>
          </w:p>
        </w:tc>
        <w:tc>
          <w:tcPr>
            <w:tcW w:w="2408" w:type="dxa"/>
            <w:vAlign w:val="center"/>
          </w:tcPr>
          <w:p w14:paraId="0C1B0E33" w14:textId="4D7D9EDD" w:rsidR="00D23CFF" w:rsidRPr="002707D5" w:rsidRDefault="00D23CFF" w:rsidP="00D23CFF">
            <w:pPr>
              <w:spacing w:line="240" w:lineRule="auto"/>
              <w:rPr>
                <w:rFonts w:ascii="HGSｺﾞｼｯｸM" w:eastAsia="HGSｺﾞｼｯｸM" w:hAnsi="ＭＳ Ｐゴシック"/>
                <w:sz w:val="20"/>
              </w:rPr>
            </w:pPr>
            <w:r w:rsidRPr="002707D5">
              <w:rPr>
                <w:rFonts w:ascii="HGSｺﾞｼｯｸM" w:eastAsia="HGSｺﾞｼｯｸM" w:hint="eastAsia"/>
                <w:sz w:val="20"/>
              </w:rPr>
              <w:t>７</w:t>
            </w:r>
            <w:sdt>
              <w:sdtPr>
                <w:rPr>
                  <w:rFonts w:ascii="HGSｺﾞｼｯｸM" w:eastAsia="HGSｺﾞｼｯｸM" w:hint="eastAsia"/>
                  <w:w w:val="92"/>
                  <w:sz w:val="22"/>
                  <w:szCs w:val="22"/>
                </w:rPr>
                <w:id w:val="1202984317"/>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int="eastAsia"/>
                <w:sz w:val="20"/>
              </w:rPr>
              <w:t xml:space="preserve">　半年に1回程度</w:t>
            </w:r>
          </w:p>
        </w:tc>
        <w:tc>
          <w:tcPr>
            <w:tcW w:w="2408" w:type="dxa"/>
            <w:vAlign w:val="center"/>
          </w:tcPr>
          <w:p w14:paraId="77264FE9" w14:textId="0E077AE3" w:rsidR="00D23CFF" w:rsidRPr="002707D5" w:rsidRDefault="00D23CFF" w:rsidP="00D23CFF">
            <w:pPr>
              <w:spacing w:line="240" w:lineRule="auto"/>
              <w:rPr>
                <w:rFonts w:ascii="HGSｺﾞｼｯｸM" w:eastAsia="HGSｺﾞｼｯｸM"/>
                <w:sz w:val="20"/>
              </w:rPr>
            </w:pPr>
            <w:r w:rsidRPr="002707D5">
              <w:rPr>
                <w:rFonts w:ascii="HGSｺﾞｼｯｸM" w:eastAsia="HGSｺﾞｼｯｸM" w:hint="eastAsia"/>
                <w:sz w:val="20"/>
              </w:rPr>
              <w:t>８</w:t>
            </w:r>
            <w:sdt>
              <w:sdtPr>
                <w:rPr>
                  <w:rFonts w:ascii="HGSｺﾞｼｯｸM" w:eastAsia="HGSｺﾞｼｯｸM" w:hint="eastAsia"/>
                  <w:w w:val="92"/>
                  <w:sz w:val="22"/>
                  <w:szCs w:val="22"/>
                </w:rPr>
                <w:id w:val="-780347370"/>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int="eastAsia"/>
                <w:sz w:val="20"/>
              </w:rPr>
              <w:t xml:space="preserve">　1年に1回程度</w:t>
            </w:r>
          </w:p>
        </w:tc>
      </w:tr>
      <w:tr w:rsidR="00D23CFF" w:rsidRPr="002707D5" w14:paraId="270CE9CE" w14:textId="13D49B74" w:rsidTr="00757E29">
        <w:trPr>
          <w:trHeight w:val="482"/>
        </w:trPr>
        <w:tc>
          <w:tcPr>
            <w:tcW w:w="2408" w:type="dxa"/>
            <w:shd w:val="clear" w:color="auto" w:fill="auto"/>
            <w:vAlign w:val="center"/>
          </w:tcPr>
          <w:p w14:paraId="60E12CA9" w14:textId="77AE7B1D" w:rsidR="00D23CFF" w:rsidRPr="002707D5" w:rsidRDefault="00D23CFF" w:rsidP="00D23CFF">
            <w:pPr>
              <w:spacing w:line="240" w:lineRule="auto"/>
              <w:rPr>
                <w:rFonts w:ascii="HGSｺﾞｼｯｸM" w:eastAsia="HGSｺﾞｼｯｸM" w:hAnsi="ＭＳ Ｐゴシック"/>
                <w:sz w:val="20"/>
              </w:rPr>
            </w:pPr>
            <w:r w:rsidRPr="002707D5">
              <w:rPr>
                <w:rFonts w:ascii="HGSｺﾞｼｯｸM" w:eastAsia="HGSｺﾞｼｯｸM" w:hint="eastAsia"/>
                <w:sz w:val="20"/>
              </w:rPr>
              <w:t>９</w:t>
            </w:r>
            <w:sdt>
              <w:sdtPr>
                <w:rPr>
                  <w:rFonts w:ascii="HGSｺﾞｼｯｸM" w:eastAsia="HGSｺﾞｼｯｸM" w:hint="eastAsia"/>
                  <w:w w:val="92"/>
                  <w:sz w:val="22"/>
                  <w:szCs w:val="22"/>
                </w:rPr>
                <w:id w:val="-635946919"/>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int="eastAsia"/>
                <w:sz w:val="20"/>
              </w:rPr>
              <w:t xml:space="preserve">　それ以下</w:t>
            </w:r>
          </w:p>
        </w:tc>
        <w:tc>
          <w:tcPr>
            <w:tcW w:w="2408" w:type="dxa"/>
            <w:shd w:val="clear" w:color="auto" w:fill="auto"/>
            <w:vAlign w:val="center"/>
          </w:tcPr>
          <w:p w14:paraId="397B391E" w14:textId="13486C56" w:rsidR="00D23CFF" w:rsidRPr="002707D5" w:rsidRDefault="00D23CFF" w:rsidP="00D23CFF">
            <w:pPr>
              <w:spacing w:line="240" w:lineRule="auto"/>
              <w:rPr>
                <w:rFonts w:ascii="HGSｺﾞｼｯｸM" w:eastAsia="HGSｺﾞｼｯｸM" w:hAnsi="ＭＳ Ｐゴシック"/>
                <w:sz w:val="20"/>
              </w:rPr>
            </w:pPr>
            <w:r w:rsidRPr="002707D5">
              <w:rPr>
                <w:rFonts w:ascii="HGSｺﾞｼｯｸM" w:eastAsia="HGSｺﾞｼｯｸM" w:hint="eastAsia"/>
                <w:sz w:val="20"/>
              </w:rPr>
              <w:t>10</w:t>
            </w:r>
            <w:r w:rsidR="00757E29">
              <w:rPr>
                <w:rFonts w:ascii="HGSｺﾞｼｯｸM" w:eastAsia="HGSｺﾞｼｯｸM" w:hint="eastAsia"/>
                <w:w w:val="92"/>
                <w:sz w:val="22"/>
                <w:szCs w:val="22"/>
              </w:rPr>
              <w:t xml:space="preserve"> </w:t>
            </w:r>
            <w:sdt>
              <w:sdtPr>
                <w:rPr>
                  <w:rFonts w:ascii="HGSｺﾞｼｯｸM" w:eastAsia="HGSｺﾞｼｯｸM" w:hint="eastAsia"/>
                  <w:w w:val="92"/>
                  <w:sz w:val="22"/>
                  <w:szCs w:val="22"/>
                </w:rPr>
                <w:id w:val="-1940827914"/>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int="eastAsia"/>
                <w:sz w:val="20"/>
              </w:rPr>
              <w:t xml:space="preserve">　利用はない</w:t>
            </w:r>
          </w:p>
        </w:tc>
        <w:tc>
          <w:tcPr>
            <w:tcW w:w="2408" w:type="dxa"/>
            <w:vAlign w:val="center"/>
          </w:tcPr>
          <w:p w14:paraId="474B190D" w14:textId="15977ACF" w:rsidR="00D23CFF" w:rsidRPr="002707D5" w:rsidRDefault="00D23CFF" w:rsidP="00D23CFF">
            <w:pPr>
              <w:spacing w:line="240" w:lineRule="auto"/>
              <w:rPr>
                <w:rFonts w:ascii="HGSｺﾞｼｯｸM" w:eastAsia="HGSｺﾞｼｯｸM"/>
                <w:sz w:val="20"/>
              </w:rPr>
            </w:pPr>
          </w:p>
        </w:tc>
        <w:tc>
          <w:tcPr>
            <w:tcW w:w="2408" w:type="dxa"/>
          </w:tcPr>
          <w:p w14:paraId="5E5C63B7" w14:textId="77777777" w:rsidR="00D23CFF" w:rsidRPr="002707D5" w:rsidRDefault="00D23CFF" w:rsidP="00D23CFF">
            <w:pPr>
              <w:spacing w:line="240" w:lineRule="auto"/>
              <w:rPr>
                <w:rFonts w:ascii="HGSｺﾞｼｯｸM" w:eastAsia="HGSｺﾞｼｯｸM"/>
                <w:sz w:val="20"/>
              </w:rPr>
            </w:pPr>
          </w:p>
        </w:tc>
      </w:tr>
    </w:tbl>
    <w:p w14:paraId="14216D97" w14:textId="26CE132F" w:rsidR="002707D5" w:rsidRDefault="002707D5" w:rsidP="00444B21">
      <w:pPr>
        <w:rPr>
          <w:rFonts w:ascii="HGSｺﾞｼｯｸM" w:eastAsia="HGSｺﾞｼｯｸM" w:hAnsi="ＭＳ Ｐゴシック"/>
          <w:b/>
          <w:sz w:val="20"/>
          <w:szCs w:val="18"/>
        </w:rPr>
      </w:pPr>
    </w:p>
    <w:p w14:paraId="4FC91E5A" w14:textId="77777777" w:rsidR="00F62B2A" w:rsidRPr="002707D5" w:rsidRDefault="00F62B2A" w:rsidP="00F62B2A">
      <w:pPr>
        <w:rPr>
          <w:rFonts w:ascii="HGSｺﾞｼｯｸM" w:eastAsia="HGSｺﾞｼｯｸM" w:hAnsi="ＭＳ Ｐゴシック"/>
          <w:sz w:val="20"/>
          <w:szCs w:val="18"/>
        </w:rPr>
      </w:pPr>
      <w:r w:rsidRPr="002707D5">
        <w:rPr>
          <w:rFonts w:ascii="HGSｺﾞｼｯｸM" w:eastAsia="HGSｺﾞｼｯｸM" w:hAnsi="ＭＳ Ｐゴシック" w:hint="eastAsia"/>
          <w:b/>
          <w:sz w:val="20"/>
          <w:szCs w:val="18"/>
        </w:rPr>
        <w:t xml:space="preserve">Ｑ８　</w:t>
      </w:r>
      <w:r w:rsidRPr="002707D5">
        <w:rPr>
          <w:rFonts w:ascii="HGSｺﾞｼｯｸM" w:eastAsia="HGSｺﾞｼｯｸM" w:hAnsi="ＭＳ Ｐゴシック" w:hint="eastAsia"/>
          <w:sz w:val="20"/>
          <w:szCs w:val="18"/>
        </w:rPr>
        <w:t>松山空港の航空貨物便の利用がある方にお聞きします。主な貨物をお答えください。</w:t>
      </w:r>
    </w:p>
    <w:tbl>
      <w:tblPr>
        <w:tblW w:w="9096" w:type="dxa"/>
        <w:tblInd w:w="1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96"/>
      </w:tblGrid>
      <w:tr w:rsidR="00F62B2A" w:rsidRPr="002707D5" w14:paraId="6205FD17" w14:textId="77777777" w:rsidTr="00BA1FE2">
        <w:trPr>
          <w:trHeight w:val="1090"/>
        </w:trPr>
        <w:tc>
          <w:tcPr>
            <w:tcW w:w="9096" w:type="dxa"/>
            <w:shd w:val="clear" w:color="auto" w:fill="auto"/>
          </w:tcPr>
          <w:p w14:paraId="719E53E9" w14:textId="77777777" w:rsidR="00F62B2A" w:rsidRPr="002707D5" w:rsidRDefault="00F62B2A" w:rsidP="00130130">
            <w:pPr>
              <w:spacing w:beforeLines="50" w:before="143" w:afterLines="50" w:after="143" w:line="240" w:lineRule="auto"/>
              <w:rPr>
                <w:rFonts w:ascii="HGSｺﾞｼｯｸM" w:eastAsia="HGSｺﾞｼｯｸM" w:hAnsi="ＭＳ Ｐゴシック"/>
                <w:sz w:val="20"/>
                <w:szCs w:val="18"/>
              </w:rPr>
            </w:pPr>
            <w:r w:rsidRPr="002707D5">
              <w:rPr>
                <w:rFonts w:ascii="HGSｺﾞｼｯｸM" w:eastAsia="HGSｺﾞｼｯｸM" w:hAnsi="ＭＳ Ｐゴシック" w:hint="eastAsia"/>
                <w:sz w:val="16"/>
                <w:szCs w:val="18"/>
              </w:rPr>
              <w:t>【回答欄】</w:t>
            </w:r>
          </w:p>
        </w:tc>
      </w:tr>
    </w:tbl>
    <w:p w14:paraId="7A8E4151" w14:textId="260D7CAE" w:rsidR="00444B21" w:rsidRPr="002707D5" w:rsidRDefault="00444B21" w:rsidP="00444B21">
      <w:pPr>
        <w:rPr>
          <w:rFonts w:ascii="HGSｺﾞｼｯｸM" w:eastAsia="HGSｺﾞｼｯｸM" w:hAnsi="ＭＳ Ｐゴシック"/>
          <w:b/>
          <w:sz w:val="20"/>
          <w:szCs w:val="18"/>
        </w:rPr>
      </w:pPr>
    </w:p>
    <w:p w14:paraId="22F69BDA" w14:textId="77777777" w:rsidR="00CC3BA3" w:rsidRPr="002707D5" w:rsidRDefault="00CC3BA3" w:rsidP="00CC3BA3">
      <w:pPr>
        <w:rPr>
          <w:rFonts w:ascii="HGSｺﾞｼｯｸM" w:eastAsia="HGSｺﾞｼｯｸM" w:hAnsi="ＭＳ Ｐゴシック"/>
          <w:sz w:val="20"/>
          <w:szCs w:val="18"/>
        </w:rPr>
      </w:pPr>
      <w:r w:rsidRPr="002707D5">
        <w:rPr>
          <w:rFonts w:ascii="HGSｺﾞｼｯｸM" w:eastAsia="HGSｺﾞｼｯｸM" w:hAnsi="ＭＳ Ｐゴシック" w:hint="eastAsia"/>
          <w:b/>
          <w:sz w:val="20"/>
          <w:szCs w:val="18"/>
        </w:rPr>
        <w:t xml:space="preserve">Ｑ９　</w:t>
      </w:r>
      <w:r w:rsidRPr="002707D5">
        <w:rPr>
          <w:rFonts w:ascii="HGSｺﾞｼｯｸM" w:eastAsia="HGSｺﾞｼｯｸM" w:hAnsi="ＭＳ Ｐゴシック" w:hint="eastAsia"/>
          <w:sz w:val="20"/>
          <w:szCs w:val="18"/>
        </w:rPr>
        <w:t>松山空港の航空貨物便の利用がない方にお聞きします。航空貨物便を利用していない理由をお答えください。</w:t>
      </w:r>
    </w:p>
    <w:p w14:paraId="7B40A87B" w14:textId="195D51DF" w:rsidR="00CC3BA3" w:rsidRPr="002707D5" w:rsidRDefault="00CC3BA3" w:rsidP="00CC3BA3">
      <w:pPr>
        <w:ind w:firstLineChars="309" w:firstLine="564"/>
        <w:rPr>
          <w:rFonts w:ascii="HGSｺﾞｼｯｸM" w:eastAsia="HGSｺﾞｼｯｸM" w:hAnsi="ＭＳ Ｐゴシック"/>
          <w:sz w:val="20"/>
          <w:szCs w:val="18"/>
        </w:rPr>
      </w:pPr>
      <w:r w:rsidRPr="002707D5">
        <w:rPr>
          <w:rFonts w:ascii="HGSｺﾞｼｯｸM" w:eastAsia="HGSｺﾞｼｯｸM" w:hAnsi="ＭＳ Ｐゴシック" w:hint="eastAsia"/>
          <w:sz w:val="20"/>
          <w:szCs w:val="18"/>
        </w:rPr>
        <w:t>（</w:t>
      </w:r>
      <w:r w:rsidR="00EB298E">
        <w:rPr>
          <w:rFonts w:ascii="HGSｺﾞｼｯｸM" w:eastAsia="HGSｺﾞｼｯｸM" w:hAnsi="ＭＳ Ｐゴシック" w:hint="eastAsia"/>
          <w:sz w:val="20"/>
          <w:szCs w:val="18"/>
        </w:rPr>
        <w:t>あてはまるものすべてに</w:t>
      </w:r>
      <w:r w:rsidR="00757E29">
        <w:rPr>
          <mc:AlternateContent>
            <mc:Choice Requires="w16se">
              <w:rFonts w:ascii="HGSｺﾞｼｯｸM" w:eastAsia="HGSｺﾞｼｯｸM" w:hAnsi="ＭＳ Ｐゴシック" w:hint="eastAsia"/>
            </mc:Choice>
            <mc:Fallback>
              <w:rFonts w:ascii="Segoe UI Emoji" w:eastAsia="Segoe UI Emoji" w:hAnsi="Segoe UI Emoji" w:cs="Segoe UI Emoji"/>
            </mc:Fallback>
          </mc:AlternateContent>
          <w:sz w:val="20"/>
          <w:szCs w:val="18"/>
        </w:rPr>
        <mc:AlternateContent>
          <mc:Choice Requires="w16se">
            <w16se:symEx w16se:font="Segoe UI Emoji" w16se:char="2611"/>
          </mc:Choice>
          <mc:Fallback>
            <w:t>☑</w:t>
          </mc:Fallback>
        </mc:AlternateContent>
      </w:r>
      <w:r w:rsidRPr="002707D5">
        <w:rPr>
          <w:rFonts w:ascii="HGSｺﾞｼｯｸM" w:eastAsia="HGSｺﾞｼｯｸM" w:hAnsi="ＭＳ Ｐゴシック" w:hint="eastAsia"/>
          <w:sz w:val="20"/>
          <w:szCs w:val="18"/>
        </w:rPr>
        <w:t>）</w:t>
      </w:r>
    </w:p>
    <w:tbl>
      <w:tblPr>
        <w:tblW w:w="0" w:type="auto"/>
        <w:tblInd w:w="1105" w:type="dxa"/>
        <w:tblLook w:val="04A0" w:firstRow="1" w:lastRow="0" w:firstColumn="1" w:lastColumn="0" w:noHBand="0" w:noVBand="1"/>
      </w:tblPr>
      <w:tblGrid>
        <w:gridCol w:w="3033"/>
        <w:gridCol w:w="3102"/>
        <w:gridCol w:w="2954"/>
      </w:tblGrid>
      <w:tr w:rsidR="002707D5" w:rsidRPr="002707D5" w14:paraId="00BD5D69" w14:textId="3547801C" w:rsidTr="00BA1FE2">
        <w:trPr>
          <w:trHeight w:val="482"/>
        </w:trPr>
        <w:tc>
          <w:tcPr>
            <w:tcW w:w="303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8C61FA" w14:textId="7BF94377" w:rsidR="002707D5" w:rsidRPr="002707D5" w:rsidRDefault="002707D5"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１</w:t>
            </w:r>
            <w:sdt>
              <w:sdtPr>
                <w:rPr>
                  <w:rFonts w:ascii="HGSｺﾞｼｯｸM" w:eastAsia="HGSｺﾞｼｯｸM" w:hint="eastAsia"/>
                  <w:w w:val="92"/>
                  <w:sz w:val="22"/>
                  <w:szCs w:val="22"/>
                </w:rPr>
                <w:id w:val="-1610354639"/>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運賃が高い</w:t>
            </w:r>
          </w:p>
        </w:tc>
        <w:tc>
          <w:tcPr>
            <w:tcW w:w="3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697B837" w14:textId="6618409B" w:rsidR="002707D5" w:rsidRPr="002707D5" w:rsidRDefault="002707D5"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２</w:t>
            </w:r>
            <w:sdt>
              <w:sdtPr>
                <w:rPr>
                  <w:rFonts w:ascii="HGSｺﾞｼｯｸM" w:eastAsia="HGSｺﾞｼｯｸM" w:hint="eastAsia"/>
                  <w:w w:val="92"/>
                  <w:sz w:val="22"/>
                  <w:szCs w:val="22"/>
                </w:rPr>
                <w:id w:val="1228653202"/>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利用したい路線がない</w:t>
            </w:r>
          </w:p>
        </w:tc>
        <w:tc>
          <w:tcPr>
            <w:tcW w:w="29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0A71CA" w14:textId="04C91C4C" w:rsidR="002707D5" w:rsidRPr="002707D5" w:rsidRDefault="002707D5"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３</w:t>
            </w:r>
            <w:sdt>
              <w:sdtPr>
                <w:rPr>
                  <w:rFonts w:ascii="HGSｺﾞｼｯｸM" w:eastAsia="HGSｺﾞｼｯｸM" w:hint="eastAsia"/>
                  <w:w w:val="92"/>
                  <w:sz w:val="22"/>
                  <w:szCs w:val="22"/>
                </w:rPr>
                <w:id w:val="-1763291018"/>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sidRPr="002707D5">
              <w:rPr>
                <w:rFonts w:ascii="HGSｺﾞｼｯｸM" w:eastAsia="HGSｺﾞｼｯｸM" w:hint="eastAsia"/>
                <w:sz w:val="20"/>
              </w:rPr>
              <w:t>手続きが面倒</w:t>
            </w:r>
          </w:p>
        </w:tc>
      </w:tr>
      <w:tr w:rsidR="004644CB" w:rsidRPr="002707D5" w14:paraId="0F552BCA" w14:textId="12BC0E07" w:rsidTr="00BA1FE2">
        <w:trPr>
          <w:trHeight w:val="482"/>
        </w:trPr>
        <w:tc>
          <w:tcPr>
            <w:tcW w:w="90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372EC7F" w14:textId="2EDF9FE9" w:rsidR="004644CB" w:rsidRPr="002707D5" w:rsidRDefault="004644CB"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４</w:t>
            </w:r>
            <w:sdt>
              <w:sdtPr>
                <w:rPr>
                  <w:rFonts w:ascii="HGSｺﾞｼｯｸM" w:eastAsia="HGSｺﾞｼｯｸM" w:hint="eastAsia"/>
                  <w:w w:val="92"/>
                  <w:sz w:val="22"/>
                  <w:szCs w:val="22"/>
                </w:rPr>
                <w:id w:val="1688094866"/>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sidRPr="002707D5">
              <w:rPr>
                <w:rFonts w:ascii="HGSｺﾞｼｯｸM" w:eastAsia="HGSｺﾞｼｯｸM" w:hint="eastAsia"/>
                <w:sz w:val="20"/>
              </w:rPr>
              <w:t>松山空港の施設では、保管・集荷などの対応が困難</w:t>
            </w:r>
          </w:p>
        </w:tc>
      </w:tr>
      <w:tr w:rsidR="004644CB" w:rsidRPr="002707D5" w14:paraId="5A4D57C8" w14:textId="7AE7A8B0" w:rsidTr="00BA1FE2">
        <w:trPr>
          <w:trHeight w:val="482"/>
        </w:trPr>
        <w:tc>
          <w:tcPr>
            <w:tcW w:w="909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43F5F00" w14:textId="2707F001" w:rsidR="004644CB" w:rsidRPr="002707D5" w:rsidRDefault="004644CB" w:rsidP="00F62B2A">
            <w:pPr>
              <w:spacing w:line="240" w:lineRule="auto"/>
              <w:rPr>
                <w:rFonts w:ascii="HGSｺﾞｼｯｸM" w:eastAsia="HGSｺﾞｼｯｸM"/>
                <w:sz w:val="20"/>
              </w:rPr>
            </w:pPr>
            <w:r w:rsidRPr="002707D5">
              <w:rPr>
                <w:rFonts w:ascii="HGSｺﾞｼｯｸM" w:eastAsia="HGSｺﾞｼｯｸM" w:hint="eastAsia"/>
                <w:sz w:val="20"/>
              </w:rPr>
              <w:t>５</w:t>
            </w:r>
            <w:sdt>
              <w:sdtPr>
                <w:rPr>
                  <w:rFonts w:ascii="HGSｺﾞｼｯｸM" w:eastAsia="HGSｺﾞｼｯｸM" w:hint="eastAsia"/>
                  <w:w w:val="92"/>
                  <w:sz w:val="22"/>
                  <w:szCs w:val="22"/>
                </w:rPr>
                <w:id w:val="-1475597332"/>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int="eastAsia"/>
                <w:sz w:val="20"/>
              </w:rPr>
              <w:t xml:space="preserve">　その他</w:t>
            </w:r>
            <w:r w:rsidRPr="002707D5">
              <w:rPr>
                <w:rFonts w:ascii="HGSｺﾞｼｯｸM" w:eastAsia="HGSｺﾞｼｯｸM" w:hAnsi="ＭＳ Ｐゴシック" w:hint="eastAsia"/>
                <w:sz w:val="22"/>
                <w:szCs w:val="18"/>
              </w:rPr>
              <w:t xml:space="preserve">（　　　</w:t>
            </w:r>
            <w:r>
              <w:rPr>
                <w:rFonts w:ascii="HGSｺﾞｼｯｸM" w:eastAsia="HGSｺﾞｼｯｸM" w:hAnsi="ＭＳ Ｐゴシック" w:hint="eastAsia"/>
                <w:sz w:val="22"/>
                <w:szCs w:val="18"/>
              </w:rPr>
              <w:t xml:space="preserve">　　　　　　　　　　　　　　　　　　　　　　　　　　　</w:t>
            </w:r>
            <w:r w:rsidRPr="002707D5">
              <w:rPr>
                <w:rFonts w:ascii="HGSｺﾞｼｯｸM" w:eastAsia="HGSｺﾞｼｯｸM" w:hAnsi="ＭＳ Ｐゴシック" w:hint="eastAsia"/>
                <w:sz w:val="22"/>
                <w:szCs w:val="18"/>
              </w:rPr>
              <w:t xml:space="preserve">　　）</w:t>
            </w:r>
          </w:p>
        </w:tc>
      </w:tr>
    </w:tbl>
    <w:p w14:paraId="57898935" w14:textId="77777777" w:rsidR="00CC3BA3" w:rsidRPr="002707D5" w:rsidRDefault="00CC3BA3" w:rsidP="00CC3BA3">
      <w:pPr>
        <w:spacing w:line="300" w:lineRule="atLeast"/>
        <w:rPr>
          <w:rFonts w:ascii="HGSｺﾞｼｯｸM" w:eastAsia="HGSｺﾞｼｯｸM"/>
          <w:sz w:val="22"/>
          <w:szCs w:val="22"/>
        </w:rPr>
      </w:pPr>
    </w:p>
    <w:p w14:paraId="0E9D7A4C" w14:textId="696ED4E5" w:rsidR="00E21739" w:rsidRPr="00BA1FE2" w:rsidRDefault="00E21739" w:rsidP="00E21739">
      <w:pPr>
        <w:spacing w:line="300" w:lineRule="atLeast"/>
        <w:rPr>
          <w:rFonts w:hAnsi="ＭＳ Ｐゴシック"/>
          <w:szCs w:val="18"/>
          <w:shd w:val="pct15" w:color="auto" w:fill="FFFFFF"/>
        </w:rPr>
      </w:pPr>
      <w:r w:rsidRPr="00BA1FE2">
        <w:rPr>
          <w:rFonts w:hAnsi="ＭＳ Ｐゴシック" w:hint="eastAsia"/>
          <w:szCs w:val="18"/>
          <w:shd w:val="pct15" w:color="auto" w:fill="FFFFFF"/>
        </w:rPr>
        <w:t>松山空港利用促進協議会では、松山ー札幌路線・松山</w:t>
      </w:r>
      <w:r w:rsidRPr="00BA1FE2">
        <w:rPr>
          <w:rFonts w:hAnsi="ＭＳ Ｐゴシック" w:hint="eastAsia"/>
          <w:i/>
          <w:szCs w:val="18"/>
          <w:shd w:val="pct15" w:color="auto" w:fill="FFFFFF"/>
        </w:rPr>
        <w:t>ー</w:t>
      </w:r>
      <w:r w:rsidRPr="00BA1FE2">
        <w:rPr>
          <w:rFonts w:hAnsi="ＭＳ Ｐゴシック" w:hint="eastAsia"/>
          <w:szCs w:val="18"/>
          <w:shd w:val="pct15" w:color="auto" w:fill="FFFFFF"/>
        </w:rPr>
        <w:t>仙台路線の運航再開や</w:t>
      </w:r>
      <w:r w:rsidR="00BA1FE2" w:rsidRPr="00BA1FE2">
        <w:rPr>
          <w:rFonts w:hAnsi="ＭＳ Ｐゴシック" w:hint="eastAsia"/>
          <w:szCs w:val="18"/>
          <w:shd w:val="pct15" w:color="auto" w:fill="FFFFFF"/>
        </w:rPr>
        <w:t>格安航空会社（</w:t>
      </w:r>
      <w:r w:rsidRPr="00BA1FE2">
        <w:rPr>
          <w:rFonts w:hAnsi="ＭＳ Ｐゴシック" w:hint="eastAsia"/>
          <w:szCs w:val="18"/>
          <w:shd w:val="pct15" w:color="auto" w:fill="FFFFFF"/>
        </w:rPr>
        <w:t>LCC路線</w:t>
      </w:r>
      <w:r w:rsidR="00BA1FE2" w:rsidRPr="00BA1FE2">
        <w:rPr>
          <w:rFonts w:hAnsi="ＭＳ Ｐゴシック" w:hint="eastAsia"/>
          <w:szCs w:val="18"/>
          <w:shd w:val="pct15" w:color="auto" w:fill="FFFFFF"/>
        </w:rPr>
        <w:t>）</w:t>
      </w:r>
      <w:r w:rsidRPr="00BA1FE2">
        <w:rPr>
          <w:rFonts w:hAnsi="ＭＳ Ｐゴシック" w:hint="eastAsia"/>
          <w:szCs w:val="18"/>
          <w:shd w:val="pct15" w:color="auto" w:fill="FFFFFF"/>
        </w:rPr>
        <w:t>の認知度向上、松山路線の利用促進に取り組んでいます。以上の主旨をご理解いただき、調査にご協力お願いします。</w:t>
      </w:r>
    </w:p>
    <w:p w14:paraId="4663222F" w14:textId="77777777" w:rsidR="00E10E2E" w:rsidRDefault="00E10E2E" w:rsidP="00E21739">
      <w:pPr>
        <w:spacing w:line="300" w:lineRule="atLeast"/>
        <w:rPr>
          <w:rFonts w:hAnsi="ＭＳ Ｐゴシック"/>
          <w:sz w:val="20"/>
          <w:szCs w:val="18"/>
        </w:rPr>
      </w:pPr>
    </w:p>
    <w:p w14:paraId="0FD24054" w14:textId="16009710" w:rsidR="00E21739" w:rsidRPr="002707D5" w:rsidRDefault="00E21739" w:rsidP="00E21739">
      <w:pPr>
        <w:ind w:left="566" w:hangingChars="309" w:hanging="566"/>
        <w:rPr>
          <w:rFonts w:ascii="HGSｺﾞｼｯｸM" w:eastAsia="HGSｺﾞｼｯｸM" w:hAnsi="ＭＳ Ｐゴシック"/>
          <w:sz w:val="20"/>
          <w:szCs w:val="18"/>
        </w:rPr>
      </w:pPr>
      <w:r w:rsidRPr="002707D5">
        <w:rPr>
          <w:rFonts w:ascii="HGSｺﾞｼｯｸM" w:eastAsia="HGSｺﾞｼｯｸM" w:hAnsi="ＭＳ Ｐゴシック" w:hint="eastAsia"/>
          <w:b/>
          <w:sz w:val="20"/>
          <w:szCs w:val="18"/>
        </w:rPr>
        <w:t>Ｑ</w:t>
      </w:r>
      <w:r>
        <w:rPr>
          <w:rFonts w:ascii="HGSｺﾞｼｯｸM" w:eastAsia="HGSｺﾞｼｯｸM" w:hAnsi="ＭＳ Ｐゴシック" w:hint="eastAsia"/>
          <w:b/>
          <w:sz w:val="20"/>
          <w:szCs w:val="18"/>
        </w:rPr>
        <w:t>10</w:t>
      </w:r>
      <w:r w:rsidRPr="002707D5">
        <w:rPr>
          <w:rFonts w:ascii="HGSｺﾞｼｯｸM" w:eastAsia="HGSｺﾞｼｯｸM" w:hAnsi="ＭＳ Ｐゴシック" w:hint="eastAsia"/>
          <w:b/>
          <w:sz w:val="20"/>
          <w:szCs w:val="18"/>
        </w:rPr>
        <w:t xml:space="preserve">　</w:t>
      </w:r>
      <w:r w:rsidRPr="00E21739">
        <w:rPr>
          <w:rFonts w:ascii="HGSｺﾞｼｯｸM" w:eastAsia="HGSｺﾞｼｯｸM" w:hAnsi="ＭＳ Ｐゴシック" w:hint="eastAsia"/>
          <w:sz w:val="20"/>
          <w:szCs w:val="18"/>
        </w:rPr>
        <w:t>新千歳空港行、仙台空港行について松山空港からの運航を再開した際に、貴社の従業員の方は出張で利用すると思いますか。</w:t>
      </w:r>
      <w:r w:rsidRPr="002707D5">
        <w:rPr>
          <w:rFonts w:ascii="HGSｺﾞｼｯｸM" w:eastAsia="HGSｺﾞｼｯｸM" w:hAnsi="ＭＳ Ｐゴシック" w:hint="eastAsia"/>
          <w:sz w:val="20"/>
          <w:szCs w:val="18"/>
        </w:rPr>
        <w:t>（</w:t>
      </w:r>
      <w:r>
        <w:rPr>
          <w:rFonts w:ascii="HGSｺﾞｼｯｸM" w:eastAsia="HGSｺﾞｼｯｸM" w:hAnsi="ＭＳ Ｐゴシック" w:hint="eastAsia"/>
          <w:sz w:val="20"/>
          <w:szCs w:val="18"/>
        </w:rPr>
        <w:t>それぞれ</w:t>
      </w:r>
      <w:r w:rsidRPr="002707D5">
        <w:rPr>
          <w:rFonts w:ascii="HGSｺﾞｼｯｸM" w:eastAsia="HGSｺﾞｼｯｸM" w:hAnsi="ＭＳ Ｐゴシック" w:hint="eastAsia"/>
          <w:sz w:val="20"/>
          <w:szCs w:val="18"/>
        </w:rPr>
        <w:t>１つだけ</w:t>
      </w:r>
      <w:r w:rsidR="00757E29">
        <w:rPr>
          <mc:AlternateContent>
            <mc:Choice Requires="w16se">
              <w:rFonts w:ascii="HGSｺﾞｼｯｸM" w:eastAsia="HGSｺﾞｼｯｸM" w:hAnsi="ＭＳ Ｐゴシック" w:hint="eastAsia"/>
            </mc:Choice>
            <mc:Fallback>
              <w:rFonts w:ascii="Segoe UI Emoji" w:eastAsia="Segoe UI Emoji" w:hAnsi="Segoe UI Emoji" w:cs="Segoe UI Emoji"/>
            </mc:Fallback>
          </mc:AlternateContent>
          <w:sz w:val="20"/>
          <w:szCs w:val="18"/>
        </w:rPr>
        <mc:AlternateContent>
          <mc:Choice Requires="w16se">
            <w16se:symEx w16se:font="Segoe UI Emoji" w16se:char="2611"/>
          </mc:Choice>
          <mc:Fallback>
            <w:t>☑</w:t>
          </mc:Fallback>
        </mc:AlternateContent>
      </w:r>
      <w:r w:rsidRPr="002707D5">
        <w:rPr>
          <w:rFonts w:ascii="HGSｺﾞｼｯｸM" w:eastAsia="HGSｺﾞｼｯｸM" w:hAnsi="ＭＳ Ｐゴシック" w:hint="eastAsia"/>
          <w:sz w:val="20"/>
          <w:szCs w:val="18"/>
        </w:rPr>
        <w:t>）</w:t>
      </w:r>
    </w:p>
    <w:tbl>
      <w:tblPr>
        <w:tblW w:w="9114" w:type="dxa"/>
        <w:tblInd w:w="1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05"/>
        <w:gridCol w:w="1561"/>
        <w:gridCol w:w="1562"/>
        <w:gridCol w:w="1562"/>
        <w:gridCol w:w="1562"/>
        <w:gridCol w:w="1562"/>
      </w:tblGrid>
      <w:tr w:rsidR="00E21739" w:rsidRPr="002707D5" w14:paraId="4EF47AAF" w14:textId="4EEE3D18" w:rsidTr="00BA1FE2">
        <w:trPr>
          <w:trHeight w:val="482"/>
        </w:trPr>
        <w:tc>
          <w:tcPr>
            <w:tcW w:w="1305" w:type="dxa"/>
            <w:shd w:val="clear" w:color="auto" w:fill="auto"/>
            <w:vAlign w:val="bottom"/>
          </w:tcPr>
          <w:p w14:paraId="0FFA7D1B" w14:textId="03D11FD9" w:rsidR="00E21739" w:rsidRPr="002707D5" w:rsidRDefault="00E21739" w:rsidP="00E21739">
            <w:pPr>
              <w:spacing w:beforeLines="50" w:before="143" w:afterLines="50" w:after="143" w:line="240" w:lineRule="auto"/>
              <w:rPr>
                <w:rFonts w:ascii="HGSｺﾞｼｯｸM" w:eastAsia="HGSｺﾞｼｯｸM" w:hAnsi="ＭＳ Ｐゴシック"/>
                <w:sz w:val="20"/>
              </w:rPr>
            </w:pPr>
          </w:p>
        </w:tc>
        <w:tc>
          <w:tcPr>
            <w:tcW w:w="1561" w:type="dxa"/>
          </w:tcPr>
          <w:p w14:paraId="25D1EBD5" w14:textId="77777777" w:rsidR="003E3E3A" w:rsidRDefault="003E3E3A" w:rsidP="003E3E3A">
            <w:pPr>
              <w:spacing w:line="240" w:lineRule="exact"/>
              <w:jc w:val="center"/>
              <w:rPr>
                <w:rFonts w:ascii="HGSｺﾞｼｯｸM" w:eastAsia="HGSｺﾞｼｯｸM" w:hAnsi="ＭＳ Ｐゴシック"/>
                <w:sz w:val="20"/>
              </w:rPr>
            </w:pPr>
            <w:r w:rsidRPr="00E21739">
              <w:rPr>
                <w:rFonts w:ascii="HGSｺﾞｼｯｸM" w:eastAsia="HGSｺﾞｼｯｸM" w:hAnsi="ＭＳ Ｐゴシック" w:hint="eastAsia"/>
                <w:sz w:val="20"/>
              </w:rPr>
              <w:t>非常に利用する</w:t>
            </w:r>
          </w:p>
          <w:p w14:paraId="20271C91" w14:textId="015109C6" w:rsidR="00E21739" w:rsidRPr="002707D5" w:rsidRDefault="003E3E3A" w:rsidP="003E3E3A">
            <w:pPr>
              <w:spacing w:line="240" w:lineRule="exact"/>
              <w:jc w:val="center"/>
              <w:rPr>
                <w:rFonts w:ascii="HGSｺﾞｼｯｸM" w:eastAsia="HGSｺﾞｼｯｸM" w:hAnsi="ＭＳ Ｐゴシック"/>
                <w:sz w:val="20"/>
              </w:rPr>
            </w:pPr>
            <w:r w:rsidRPr="00E21739">
              <w:rPr>
                <w:rFonts w:ascii="HGSｺﾞｼｯｸM" w:eastAsia="HGSｺﾞｼｯｸM" w:hAnsi="ＭＳ Ｐゴシック" w:hint="eastAsia"/>
                <w:sz w:val="20"/>
              </w:rPr>
              <w:t>と思う</w:t>
            </w:r>
          </w:p>
        </w:tc>
        <w:tc>
          <w:tcPr>
            <w:tcW w:w="1562" w:type="dxa"/>
          </w:tcPr>
          <w:p w14:paraId="44778C17" w14:textId="77777777" w:rsidR="006C7527" w:rsidRDefault="00E21739" w:rsidP="006C7527">
            <w:pPr>
              <w:spacing w:line="240" w:lineRule="exact"/>
              <w:jc w:val="center"/>
              <w:rPr>
                <w:rFonts w:ascii="HGSｺﾞｼｯｸM" w:eastAsia="HGSｺﾞｼｯｸM" w:hAnsi="ＭＳ Ｐゴシック"/>
                <w:sz w:val="20"/>
              </w:rPr>
            </w:pPr>
            <w:r w:rsidRPr="00E21739">
              <w:rPr>
                <w:rFonts w:ascii="HGSｺﾞｼｯｸM" w:eastAsia="HGSｺﾞｼｯｸM" w:hAnsi="ＭＳ Ｐゴシック" w:hint="eastAsia"/>
                <w:sz w:val="20"/>
              </w:rPr>
              <w:t>機会があれば</w:t>
            </w:r>
          </w:p>
          <w:p w14:paraId="142F102A" w14:textId="5FBF2EE9" w:rsidR="00E21739" w:rsidRPr="002707D5" w:rsidRDefault="00E21739" w:rsidP="006C7527">
            <w:pPr>
              <w:spacing w:line="240" w:lineRule="exact"/>
              <w:jc w:val="center"/>
              <w:rPr>
                <w:rFonts w:ascii="HGSｺﾞｼｯｸM" w:eastAsia="HGSｺﾞｼｯｸM" w:hAnsi="ＭＳ Ｐゴシック"/>
                <w:sz w:val="20"/>
              </w:rPr>
            </w:pPr>
            <w:r w:rsidRPr="00E21739">
              <w:rPr>
                <w:rFonts w:ascii="HGSｺﾞｼｯｸM" w:eastAsia="HGSｺﾞｼｯｸM" w:hAnsi="ＭＳ Ｐゴシック" w:hint="eastAsia"/>
                <w:sz w:val="20"/>
              </w:rPr>
              <w:t>利用すると思う</w:t>
            </w:r>
          </w:p>
        </w:tc>
        <w:tc>
          <w:tcPr>
            <w:tcW w:w="1562" w:type="dxa"/>
          </w:tcPr>
          <w:p w14:paraId="5638788A" w14:textId="77777777" w:rsidR="006C7527" w:rsidRDefault="00E21739" w:rsidP="006C7527">
            <w:pPr>
              <w:spacing w:line="240" w:lineRule="exact"/>
              <w:jc w:val="center"/>
              <w:rPr>
                <w:rFonts w:ascii="HGSｺﾞｼｯｸM" w:eastAsia="HGSｺﾞｼｯｸM" w:hAnsi="ＭＳ Ｐゴシック"/>
                <w:sz w:val="20"/>
              </w:rPr>
            </w:pPr>
            <w:r w:rsidRPr="00E21739">
              <w:rPr>
                <w:rFonts w:ascii="HGSｺﾞｼｯｸM" w:eastAsia="HGSｺﾞｼｯｸM" w:hAnsi="ＭＳ Ｐゴシック" w:hint="eastAsia"/>
                <w:sz w:val="20"/>
              </w:rPr>
              <w:t>どちらとも</w:t>
            </w:r>
          </w:p>
          <w:p w14:paraId="4672E90C" w14:textId="39463A54" w:rsidR="00E21739" w:rsidRPr="002707D5" w:rsidRDefault="00E21739" w:rsidP="006C7527">
            <w:pPr>
              <w:spacing w:line="240" w:lineRule="exact"/>
              <w:jc w:val="center"/>
              <w:rPr>
                <w:rFonts w:ascii="HGSｺﾞｼｯｸM" w:eastAsia="HGSｺﾞｼｯｸM" w:hAnsi="ＭＳ Ｐゴシック"/>
                <w:sz w:val="20"/>
              </w:rPr>
            </w:pPr>
            <w:r w:rsidRPr="00E21739">
              <w:rPr>
                <w:rFonts w:ascii="HGSｺﾞｼｯｸM" w:eastAsia="HGSｺﾞｼｯｸM" w:hAnsi="ＭＳ Ｐゴシック" w:hint="eastAsia"/>
                <w:sz w:val="20"/>
              </w:rPr>
              <w:t>いえない</w:t>
            </w:r>
          </w:p>
        </w:tc>
        <w:tc>
          <w:tcPr>
            <w:tcW w:w="1562" w:type="dxa"/>
          </w:tcPr>
          <w:p w14:paraId="42EA5EE6" w14:textId="77777777" w:rsidR="006C7527" w:rsidRDefault="00E21739" w:rsidP="006C7527">
            <w:pPr>
              <w:spacing w:line="240" w:lineRule="exact"/>
              <w:jc w:val="center"/>
              <w:rPr>
                <w:rFonts w:ascii="HGSｺﾞｼｯｸM" w:eastAsia="HGSｺﾞｼｯｸM" w:hAnsi="ＭＳ Ｐゴシック"/>
                <w:sz w:val="20"/>
              </w:rPr>
            </w:pPr>
            <w:r w:rsidRPr="00E21739">
              <w:rPr>
                <w:rFonts w:ascii="HGSｺﾞｼｯｸM" w:eastAsia="HGSｺﾞｼｯｸM" w:hAnsi="ＭＳ Ｐゴシック" w:hint="eastAsia"/>
                <w:sz w:val="20"/>
              </w:rPr>
              <w:t>あまり利用する</w:t>
            </w:r>
          </w:p>
          <w:p w14:paraId="35EAB6C4" w14:textId="57ED3A81" w:rsidR="00E21739" w:rsidRPr="002707D5" w:rsidRDefault="00E21739" w:rsidP="006C7527">
            <w:pPr>
              <w:spacing w:line="240" w:lineRule="exact"/>
              <w:jc w:val="center"/>
              <w:rPr>
                <w:rFonts w:ascii="HGSｺﾞｼｯｸM" w:eastAsia="HGSｺﾞｼｯｸM" w:hAnsi="ＭＳ Ｐゴシック"/>
                <w:sz w:val="20"/>
              </w:rPr>
            </w:pPr>
            <w:r w:rsidRPr="00E21739">
              <w:rPr>
                <w:rFonts w:ascii="HGSｺﾞｼｯｸM" w:eastAsia="HGSｺﾞｼｯｸM" w:hAnsi="ＭＳ Ｐゴシック" w:hint="eastAsia"/>
                <w:sz w:val="20"/>
              </w:rPr>
              <w:t>と思わない</w:t>
            </w:r>
          </w:p>
        </w:tc>
        <w:tc>
          <w:tcPr>
            <w:tcW w:w="1562" w:type="dxa"/>
          </w:tcPr>
          <w:p w14:paraId="24AAA5AD" w14:textId="6B6BF472" w:rsidR="00E21739" w:rsidRPr="002707D5" w:rsidRDefault="00AB18B4" w:rsidP="006C7527">
            <w:pPr>
              <w:spacing w:line="240" w:lineRule="exact"/>
              <w:jc w:val="center"/>
              <w:rPr>
                <w:rFonts w:ascii="HGSｺﾞｼｯｸM" w:eastAsia="HGSｺﾞｼｯｸM" w:hAnsi="ＭＳ Ｐゴシック"/>
                <w:sz w:val="20"/>
              </w:rPr>
            </w:pPr>
            <w:r w:rsidRPr="00AB18B4">
              <w:rPr>
                <w:rFonts w:ascii="HGSｺﾞｼｯｸM" w:eastAsia="HGSｺﾞｼｯｸM" w:hAnsi="ＭＳ Ｐゴシック" w:hint="eastAsia"/>
                <w:sz w:val="20"/>
              </w:rPr>
              <w:t>全く利用しないと思う</w:t>
            </w:r>
          </w:p>
        </w:tc>
      </w:tr>
      <w:tr w:rsidR="00E21739" w:rsidRPr="002707D5" w14:paraId="388AB278" w14:textId="41A29D2A" w:rsidTr="00BA1FE2">
        <w:trPr>
          <w:trHeight w:val="482"/>
        </w:trPr>
        <w:tc>
          <w:tcPr>
            <w:tcW w:w="1305" w:type="dxa"/>
            <w:shd w:val="clear" w:color="auto" w:fill="auto"/>
            <w:vAlign w:val="center"/>
          </w:tcPr>
          <w:p w14:paraId="1413759A" w14:textId="0CE89962" w:rsidR="00E21739" w:rsidRPr="002707D5" w:rsidRDefault="00E21739" w:rsidP="00F62B2A">
            <w:pPr>
              <w:spacing w:line="240" w:lineRule="auto"/>
              <w:jc w:val="center"/>
              <w:rPr>
                <w:rFonts w:ascii="HGSｺﾞｼｯｸM" w:eastAsia="HGSｺﾞｼｯｸM" w:hAnsi="ＭＳ Ｐゴシック"/>
                <w:sz w:val="20"/>
              </w:rPr>
            </w:pPr>
            <w:r>
              <w:rPr>
                <w:rFonts w:ascii="HGSｺﾞｼｯｸM" w:eastAsia="HGSｺﾞｼｯｸM" w:hAnsi="ＭＳ Ｐゴシック" w:hint="eastAsia"/>
                <w:sz w:val="20"/>
              </w:rPr>
              <w:t>新千歳空港</w:t>
            </w:r>
          </w:p>
        </w:tc>
        <w:tc>
          <w:tcPr>
            <w:tcW w:w="1561" w:type="dxa"/>
            <w:vAlign w:val="center"/>
          </w:tcPr>
          <w:p w14:paraId="16A28C53" w14:textId="162756A2" w:rsidR="00E21739" w:rsidRDefault="006C7527" w:rsidP="00F62B2A">
            <w:pPr>
              <w:spacing w:line="240" w:lineRule="auto"/>
              <w:jc w:val="center"/>
              <w:rPr>
                <w:rFonts w:ascii="HGSｺﾞｼｯｸM" w:eastAsia="HGSｺﾞｼｯｸM" w:hAnsi="ＭＳ Ｐゴシック"/>
                <w:sz w:val="20"/>
              </w:rPr>
            </w:pPr>
            <w:r>
              <w:rPr>
                <w:rFonts w:ascii="HGSｺﾞｼｯｸM" w:eastAsia="HGSｺﾞｼｯｸM" w:hAnsi="ＭＳ Ｐゴシック" w:hint="eastAsia"/>
                <w:sz w:val="20"/>
              </w:rPr>
              <w:t>１</w:t>
            </w:r>
            <w:sdt>
              <w:sdtPr>
                <w:rPr>
                  <w:rFonts w:ascii="HGSｺﾞｼｯｸM" w:eastAsia="HGSｺﾞｼｯｸM" w:hint="eastAsia"/>
                  <w:w w:val="92"/>
                  <w:sz w:val="22"/>
                  <w:szCs w:val="22"/>
                </w:rPr>
                <w:id w:val="-316811329"/>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562" w:type="dxa"/>
            <w:vAlign w:val="center"/>
          </w:tcPr>
          <w:p w14:paraId="4A8E03A5" w14:textId="3C7B5C71" w:rsidR="00E21739" w:rsidRDefault="006C7527" w:rsidP="00F62B2A">
            <w:pPr>
              <w:spacing w:line="240" w:lineRule="auto"/>
              <w:jc w:val="center"/>
              <w:rPr>
                <w:rFonts w:ascii="HGSｺﾞｼｯｸM" w:eastAsia="HGSｺﾞｼｯｸM" w:hAnsi="ＭＳ Ｐゴシック"/>
                <w:sz w:val="20"/>
              </w:rPr>
            </w:pPr>
            <w:r>
              <w:rPr>
                <w:rFonts w:ascii="HGSｺﾞｼｯｸM" w:eastAsia="HGSｺﾞｼｯｸM" w:hAnsi="ＭＳ Ｐゴシック" w:hint="eastAsia"/>
                <w:sz w:val="20"/>
              </w:rPr>
              <w:t>２</w:t>
            </w:r>
            <w:sdt>
              <w:sdtPr>
                <w:rPr>
                  <w:rFonts w:ascii="HGSｺﾞｼｯｸM" w:eastAsia="HGSｺﾞｼｯｸM" w:hint="eastAsia"/>
                  <w:w w:val="92"/>
                  <w:sz w:val="22"/>
                  <w:szCs w:val="22"/>
                </w:rPr>
                <w:id w:val="1072853395"/>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562" w:type="dxa"/>
            <w:vAlign w:val="center"/>
          </w:tcPr>
          <w:p w14:paraId="17C78688" w14:textId="773A75D4" w:rsidR="00E21739" w:rsidRDefault="006C7527" w:rsidP="00F62B2A">
            <w:pPr>
              <w:spacing w:line="240" w:lineRule="auto"/>
              <w:jc w:val="center"/>
              <w:rPr>
                <w:rFonts w:ascii="HGSｺﾞｼｯｸM" w:eastAsia="HGSｺﾞｼｯｸM" w:hAnsi="ＭＳ Ｐゴシック"/>
                <w:sz w:val="20"/>
              </w:rPr>
            </w:pPr>
            <w:r>
              <w:rPr>
                <w:rFonts w:ascii="HGSｺﾞｼｯｸM" w:eastAsia="HGSｺﾞｼｯｸM" w:hAnsi="ＭＳ Ｐゴシック" w:hint="eastAsia"/>
                <w:sz w:val="20"/>
              </w:rPr>
              <w:t>３</w:t>
            </w:r>
            <w:sdt>
              <w:sdtPr>
                <w:rPr>
                  <w:rFonts w:ascii="HGSｺﾞｼｯｸM" w:eastAsia="HGSｺﾞｼｯｸM" w:hint="eastAsia"/>
                  <w:w w:val="92"/>
                  <w:sz w:val="22"/>
                  <w:szCs w:val="22"/>
                </w:rPr>
                <w:id w:val="-953472256"/>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562" w:type="dxa"/>
            <w:vAlign w:val="center"/>
          </w:tcPr>
          <w:p w14:paraId="22D31194" w14:textId="39FA677A" w:rsidR="00E21739" w:rsidRDefault="006C7527" w:rsidP="00F62B2A">
            <w:pPr>
              <w:spacing w:line="240" w:lineRule="auto"/>
              <w:jc w:val="center"/>
              <w:rPr>
                <w:rFonts w:ascii="HGSｺﾞｼｯｸM" w:eastAsia="HGSｺﾞｼｯｸM" w:hAnsi="ＭＳ Ｐゴシック"/>
                <w:sz w:val="20"/>
              </w:rPr>
            </w:pPr>
            <w:r>
              <w:rPr>
                <w:rFonts w:ascii="HGSｺﾞｼｯｸM" w:eastAsia="HGSｺﾞｼｯｸM" w:hAnsi="ＭＳ Ｐゴシック" w:hint="eastAsia"/>
                <w:sz w:val="20"/>
              </w:rPr>
              <w:t>４</w:t>
            </w:r>
            <w:sdt>
              <w:sdtPr>
                <w:rPr>
                  <w:rFonts w:ascii="HGSｺﾞｼｯｸM" w:eastAsia="HGSｺﾞｼｯｸM" w:hint="eastAsia"/>
                  <w:w w:val="92"/>
                  <w:sz w:val="22"/>
                  <w:szCs w:val="22"/>
                </w:rPr>
                <w:id w:val="831413012"/>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562" w:type="dxa"/>
            <w:vAlign w:val="center"/>
          </w:tcPr>
          <w:p w14:paraId="16741A65" w14:textId="0CC8FD38" w:rsidR="00E21739" w:rsidRDefault="006C7527" w:rsidP="00F62B2A">
            <w:pPr>
              <w:spacing w:line="240" w:lineRule="auto"/>
              <w:jc w:val="center"/>
              <w:rPr>
                <w:rFonts w:ascii="HGSｺﾞｼｯｸM" w:eastAsia="HGSｺﾞｼｯｸM" w:hAnsi="ＭＳ Ｐゴシック"/>
                <w:sz w:val="20"/>
              </w:rPr>
            </w:pPr>
            <w:r>
              <w:rPr>
                <w:rFonts w:ascii="HGSｺﾞｼｯｸM" w:eastAsia="HGSｺﾞｼｯｸM" w:hAnsi="ＭＳ Ｐゴシック" w:hint="eastAsia"/>
                <w:sz w:val="20"/>
              </w:rPr>
              <w:t>５</w:t>
            </w:r>
            <w:sdt>
              <w:sdtPr>
                <w:rPr>
                  <w:rFonts w:ascii="HGSｺﾞｼｯｸM" w:eastAsia="HGSｺﾞｼｯｸM" w:hint="eastAsia"/>
                  <w:w w:val="92"/>
                  <w:sz w:val="22"/>
                  <w:szCs w:val="22"/>
                </w:rPr>
                <w:id w:val="-1396662675"/>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r>
      <w:tr w:rsidR="00E21739" w:rsidRPr="002707D5" w14:paraId="000D1C7F" w14:textId="7F2548C3" w:rsidTr="00BA1FE2">
        <w:trPr>
          <w:trHeight w:val="482"/>
        </w:trPr>
        <w:tc>
          <w:tcPr>
            <w:tcW w:w="1305" w:type="dxa"/>
            <w:shd w:val="clear" w:color="auto" w:fill="auto"/>
            <w:vAlign w:val="center"/>
          </w:tcPr>
          <w:p w14:paraId="3BED77F1" w14:textId="01620054" w:rsidR="00E21739" w:rsidRPr="002707D5" w:rsidRDefault="00E21739" w:rsidP="00F62B2A">
            <w:pPr>
              <w:spacing w:line="240" w:lineRule="auto"/>
              <w:jc w:val="center"/>
              <w:rPr>
                <w:rFonts w:ascii="HGSｺﾞｼｯｸM" w:eastAsia="HGSｺﾞｼｯｸM" w:hAnsi="ＭＳ Ｐゴシック"/>
                <w:sz w:val="20"/>
              </w:rPr>
            </w:pPr>
            <w:r>
              <w:rPr>
                <w:rFonts w:ascii="HGSｺﾞｼｯｸM" w:eastAsia="HGSｺﾞｼｯｸM" w:hint="eastAsia"/>
                <w:sz w:val="20"/>
              </w:rPr>
              <w:t>仙台空港</w:t>
            </w:r>
          </w:p>
        </w:tc>
        <w:tc>
          <w:tcPr>
            <w:tcW w:w="1561" w:type="dxa"/>
            <w:vAlign w:val="center"/>
          </w:tcPr>
          <w:p w14:paraId="6A044EB1" w14:textId="14BFDFCC" w:rsidR="00E21739" w:rsidRDefault="006C7527" w:rsidP="00F62B2A">
            <w:pPr>
              <w:spacing w:line="240" w:lineRule="auto"/>
              <w:jc w:val="center"/>
              <w:rPr>
                <w:rFonts w:ascii="HGSｺﾞｼｯｸM" w:eastAsia="HGSｺﾞｼｯｸM"/>
                <w:sz w:val="20"/>
              </w:rPr>
            </w:pPr>
            <w:r>
              <w:rPr>
                <w:rFonts w:ascii="HGSｺﾞｼｯｸM" w:eastAsia="HGSｺﾞｼｯｸM" w:hint="eastAsia"/>
                <w:sz w:val="20"/>
              </w:rPr>
              <w:t>１</w:t>
            </w:r>
            <w:sdt>
              <w:sdtPr>
                <w:rPr>
                  <w:rFonts w:ascii="HGSｺﾞｼｯｸM" w:eastAsia="HGSｺﾞｼｯｸM" w:hint="eastAsia"/>
                  <w:w w:val="92"/>
                  <w:sz w:val="22"/>
                  <w:szCs w:val="22"/>
                </w:rPr>
                <w:id w:val="-60483023"/>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562" w:type="dxa"/>
            <w:vAlign w:val="center"/>
          </w:tcPr>
          <w:p w14:paraId="2BA23D96" w14:textId="7CB1DB46" w:rsidR="00E21739" w:rsidRDefault="006C7527" w:rsidP="00F62B2A">
            <w:pPr>
              <w:spacing w:line="240" w:lineRule="auto"/>
              <w:jc w:val="center"/>
              <w:rPr>
                <w:rFonts w:ascii="HGSｺﾞｼｯｸM" w:eastAsia="HGSｺﾞｼｯｸM"/>
                <w:sz w:val="20"/>
              </w:rPr>
            </w:pPr>
            <w:r>
              <w:rPr>
                <w:rFonts w:ascii="HGSｺﾞｼｯｸM" w:eastAsia="HGSｺﾞｼｯｸM" w:hint="eastAsia"/>
                <w:sz w:val="20"/>
              </w:rPr>
              <w:t>２</w:t>
            </w:r>
            <w:sdt>
              <w:sdtPr>
                <w:rPr>
                  <w:rFonts w:ascii="HGSｺﾞｼｯｸM" w:eastAsia="HGSｺﾞｼｯｸM" w:hint="eastAsia"/>
                  <w:w w:val="92"/>
                  <w:sz w:val="22"/>
                  <w:szCs w:val="22"/>
                </w:rPr>
                <w:id w:val="-1873376411"/>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562" w:type="dxa"/>
            <w:vAlign w:val="center"/>
          </w:tcPr>
          <w:p w14:paraId="54F4906D" w14:textId="61EC7AAF" w:rsidR="00E21739" w:rsidRDefault="006C7527" w:rsidP="00F62B2A">
            <w:pPr>
              <w:spacing w:line="240" w:lineRule="auto"/>
              <w:jc w:val="center"/>
              <w:rPr>
                <w:rFonts w:ascii="HGSｺﾞｼｯｸM" w:eastAsia="HGSｺﾞｼｯｸM"/>
                <w:sz w:val="20"/>
              </w:rPr>
            </w:pPr>
            <w:r>
              <w:rPr>
                <w:rFonts w:ascii="HGSｺﾞｼｯｸM" w:eastAsia="HGSｺﾞｼｯｸM" w:hint="eastAsia"/>
                <w:sz w:val="20"/>
              </w:rPr>
              <w:t>３</w:t>
            </w:r>
            <w:sdt>
              <w:sdtPr>
                <w:rPr>
                  <w:rFonts w:ascii="HGSｺﾞｼｯｸM" w:eastAsia="HGSｺﾞｼｯｸM" w:hint="eastAsia"/>
                  <w:w w:val="92"/>
                  <w:sz w:val="22"/>
                  <w:szCs w:val="22"/>
                </w:rPr>
                <w:id w:val="-31504242"/>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562" w:type="dxa"/>
            <w:vAlign w:val="center"/>
          </w:tcPr>
          <w:p w14:paraId="023BA65C" w14:textId="75E220C4" w:rsidR="00E21739" w:rsidRDefault="006C7527" w:rsidP="00F62B2A">
            <w:pPr>
              <w:spacing w:line="240" w:lineRule="auto"/>
              <w:jc w:val="center"/>
              <w:rPr>
                <w:rFonts w:ascii="HGSｺﾞｼｯｸM" w:eastAsia="HGSｺﾞｼｯｸM"/>
                <w:sz w:val="20"/>
              </w:rPr>
            </w:pPr>
            <w:r>
              <w:rPr>
                <w:rFonts w:ascii="HGSｺﾞｼｯｸM" w:eastAsia="HGSｺﾞｼｯｸM" w:hint="eastAsia"/>
                <w:sz w:val="20"/>
              </w:rPr>
              <w:t>４</w:t>
            </w:r>
            <w:sdt>
              <w:sdtPr>
                <w:rPr>
                  <w:rFonts w:ascii="HGSｺﾞｼｯｸM" w:eastAsia="HGSｺﾞｼｯｸM" w:hint="eastAsia"/>
                  <w:w w:val="92"/>
                  <w:sz w:val="22"/>
                  <w:szCs w:val="22"/>
                </w:rPr>
                <w:id w:val="-2120980094"/>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562" w:type="dxa"/>
            <w:vAlign w:val="center"/>
          </w:tcPr>
          <w:p w14:paraId="54656A42" w14:textId="24F75D7F" w:rsidR="00E21739" w:rsidRDefault="006C7527" w:rsidP="00F62B2A">
            <w:pPr>
              <w:spacing w:line="240" w:lineRule="auto"/>
              <w:jc w:val="center"/>
              <w:rPr>
                <w:rFonts w:ascii="HGSｺﾞｼｯｸM" w:eastAsia="HGSｺﾞｼｯｸM"/>
                <w:sz w:val="20"/>
              </w:rPr>
            </w:pPr>
            <w:r>
              <w:rPr>
                <w:rFonts w:ascii="HGSｺﾞｼｯｸM" w:eastAsia="HGSｺﾞｼｯｸM" w:hint="eastAsia"/>
                <w:sz w:val="20"/>
              </w:rPr>
              <w:t>５</w:t>
            </w:r>
            <w:sdt>
              <w:sdtPr>
                <w:rPr>
                  <w:rFonts w:ascii="HGSｺﾞｼｯｸM" w:eastAsia="HGSｺﾞｼｯｸM" w:hint="eastAsia"/>
                  <w:w w:val="92"/>
                  <w:sz w:val="22"/>
                  <w:szCs w:val="22"/>
                </w:rPr>
                <w:id w:val="726501006"/>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r>
    </w:tbl>
    <w:p w14:paraId="3DDAF80E" w14:textId="77777777" w:rsidR="00E21739" w:rsidRPr="002707D5" w:rsidRDefault="00E21739" w:rsidP="00E21739">
      <w:pPr>
        <w:spacing w:line="300" w:lineRule="atLeast"/>
        <w:rPr>
          <w:rFonts w:ascii="HGSｺﾞｼｯｸM" w:eastAsia="HGSｺﾞｼｯｸM"/>
          <w:sz w:val="22"/>
          <w:szCs w:val="22"/>
        </w:rPr>
      </w:pPr>
    </w:p>
    <w:p w14:paraId="65440C15" w14:textId="638B9BAF" w:rsidR="00C93C92" w:rsidRPr="002707D5" w:rsidRDefault="00C93C92" w:rsidP="00C93C92">
      <w:pPr>
        <w:rPr>
          <w:rFonts w:ascii="HGSｺﾞｼｯｸM" w:eastAsia="HGSｺﾞｼｯｸM" w:hAnsi="ＭＳ Ｐゴシック"/>
          <w:sz w:val="20"/>
          <w:szCs w:val="18"/>
        </w:rPr>
      </w:pPr>
      <w:r w:rsidRPr="002707D5">
        <w:rPr>
          <w:rFonts w:ascii="HGSｺﾞｼｯｸM" w:eastAsia="HGSｺﾞｼｯｸM" w:hAnsi="ＭＳ Ｐゴシック" w:hint="eastAsia"/>
          <w:b/>
          <w:sz w:val="20"/>
          <w:szCs w:val="18"/>
        </w:rPr>
        <w:t>Ｑ</w:t>
      </w:r>
      <w:r>
        <w:rPr>
          <w:rFonts w:ascii="HGSｺﾞｼｯｸM" w:eastAsia="HGSｺﾞｼｯｸM" w:hAnsi="ＭＳ Ｐゴシック" w:hint="eastAsia"/>
          <w:b/>
          <w:sz w:val="20"/>
          <w:szCs w:val="18"/>
        </w:rPr>
        <w:t>11</w:t>
      </w:r>
      <w:r w:rsidRPr="002707D5">
        <w:rPr>
          <w:rFonts w:ascii="HGSｺﾞｼｯｸM" w:eastAsia="HGSｺﾞｼｯｸM" w:hAnsi="ＭＳ Ｐゴシック" w:hint="eastAsia"/>
          <w:b/>
          <w:sz w:val="20"/>
          <w:szCs w:val="18"/>
        </w:rPr>
        <w:t xml:space="preserve">　</w:t>
      </w:r>
      <w:r w:rsidRPr="00C93C92">
        <w:rPr>
          <w:rFonts w:ascii="HGSｺﾞｼｯｸM" w:eastAsia="HGSｺﾞｼｯｸM" w:hAnsi="ＭＳ Ｐゴシック" w:hint="eastAsia"/>
          <w:sz w:val="20"/>
          <w:szCs w:val="18"/>
        </w:rPr>
        <w:t>新千歳空港、仙台空港以外で松山空港の就航地として希望する路線がありましたら</w:t>
      </w:r>
      <w:r w:rsidRPr="00C93C92">
        <w:rPr>
          <w:rFonts w:ascii="HGSｺﾞｼｯｸM" w:eastAsia="HGSｺﾞｼｯｸM" w:hAnsi="ＭＳ Ｐゴシック" w:hint="eastAsia"/>
          <w:sz w:val="20"/>
          <w:szCs w:val="18"/>
          <w:u w:val="single"/>
        </w:rPr>
        <w:t>３つ</w:t>
      </w:r>
      <w:r w:rsidRPr="00C93C92">
        <w:rPr>
          <w:rFonts w:ascii="HGSｺﾞｼｯｸM" w:eastAsia="HGSｺﾞｼｯｸM" w:hAnsi="ＭＳ Ｐゴシック" w:hint="eastAsia"/>
          <w:sz w:val="20"/>
          <w:szCs w:val="18"/>
        </w:rPr>
        <w:t>までお答えください。</w:t>
      </w:r>
    </w:p>
    <w:tbl>
      <w:tblPr>
        <w:tblW w:w="0" w:type="auto"/>
        <w:tblInd w:w="1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5"/>
        <w:gridCol w:w="4535"/>
      </w:tblGrid>
      <w:tr w:rsidR="00C93C92" w:rsidRPr="00FB4E5E" w14:paraId="59F39728" w14:textId="77777777" w:rsidTr="00BA1FE2">
        <w:trPr>
          <w:trHeight w:val="482"/>
        </w:trPr>
        <w:tc>
          <w:tcPr>
            <w:tcW w:w="4535" w:type="dxa"/>
            <w:shd w:val="clear" w:color="auto" w:fill="auto"/>
            <w:vAlign w:val="center"/>
          </w:tcPr>
          <w:p w14:paraId="7E907FCE" w14:textId="7D085379" w:rsidR="00C93C92" w:rsidRPr="002707D5" w:rsidRDefault="00FB4E5E" w:rsidP="00757E29">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１</w:t>
            </w:r>
            <w:sdt>
              <w:sdtPr>
                <w:rPr>
                  <w:rFonts w:ascii="HGSｺﾞｼｯｸM" w:eastAsia="HGSｺﾞｼｯｸM" w:hint="eastAsia"/>
                  <w:w w:val="92"/>
                  <w:sz w:val="22"/>
                  <w:szCs w:val="22"/>
                </w:rPr>
                <w:id w:val="2032984352"/>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sidR="00C93C92" w:rsidRPr="00C93C92">
              <w:rPr>
                <w:rFonts w:ascii="HGSｺﾞｼｯｸM" w:eastAsia="HGSｺﾞｼｯｸM" w:hAnsi="ＭＳ Ｐゴシック" w:hint="eastAsia"/>
                <w:sz w:val="20"/>
              </w:rPr>
              <w:t>希望する場所</w:t>
            </w:r>
            <w:r w:rsidR="00C93C92" w:rsidRPr="00C93C92">
              <w:rPr>
                <w:rFonts w:ascii="HGSｺﾞｼｯｸM" w:eastAsia="HGSｺﾞｼｯｸM" w:hAnsi="ＭＳ Ｐゴシック"/>
                <w:sz w:val="20"/>
              </w:rPr>
              <w:t>➀</w:t>
            </w:r>
            <w:r w:rsidR="00C93C92" w:rsidRPr="00C93C92">
              <w:rPr>
                <w:rFonts w:ascii="HGSｺﾞｼｯｸM" w:eastAsia="HGSｺﾞｼｯｸM" w:hAnsi="ＭＳ Ｐゴシック" w:hint="eastAsia"/>
                <w:sz w:val="20"/>
              </w:rPr>
              <w:t>：</w:t>
            </w:r>
            <w:r w:rsidR="00CC4EDA" w:rsidRPr="002707D5">
              <w:rPr>
                <w:rFonts w:ascii="HGSｺﾞｼｯｸM" w:eastAsia="HGSｺﾞｼｯｸM" w:hAnsi="ＭＳ Ｐゴシック" w:hint="eastAsia"/>
                <w:sz w:val="22"/>
                <w:szCs w:val="18"/>
              </w:rPr>
              <w:t>（</w:t>
            </w:r>
            <w:r w:rsidRPr="002707D5">
              <w:rPr>
                <w:rFonts w:ascii="HGSｺﾞｼｯｸM" w:eastAsia="HGSｺﾞｼｯｸM" w:hAnsi="ＭＳ Ｐゴシック" w:hint="eastAsia"/>
                <w:sz w:val="22"/>
                <w:szCs w:val="18"/>
              </w:rPr>
              <w:t xml:space="preserve">　</w:t>
            </w:r>
            <w:r>
              <w:rPr>
                <w:rFonts w:ascii="HGSｺﾞｼｯｸM" w:eastAsia="HGSｺﾞｼｯｸM" w:hAnsi="ＭＳ Ｐゴシック" w:hint="eastAsia"/>
                <w:sz w:val="22"/>
                <w:szCs w:val="18"/>
              </w:rPr>
              <w:t xml:space="preserve">　　　　　　</w:t>
            </w:r>
            <w:r w:rsidRPr="002707D5">
              <w:rPr>
                <w:rFonts w:ascii="HGSｺﾞｼｯｸM" w:eastAsia="HGSｺﾞｼｯｸM" w:hAnsi="ＭＳ Ｐゴシック" w:hint="eastAsia"/>
                <w:sz w:val="22"/>
                <w:szCs w:val="18"/>
              </w:rPr>
              <w:t xml:space="preserve">　　</w:t>
            </w:r>
            <w:r w:rsidR="00CC4EDA" w:rsidRPr="002707D5">
              <w:rPr>
                <w:rFonts w:ascii="HGSｺﾞｼｯｸM" w:eastAsia="HGSｺﾞｼｯｸM" w:hAnsi="ＭＳ Ｐゴシック" w:hint="eastAsia"/>
                <w:sz w:val="22"/>
                <w:szCs w:val="18"/>
              </w:rPr>
              <w:t>）</w:t>
            </w:r>
          </w:p>
        </w:tc>
        <w:tc>
          <w:tcPr>
            <w:tcW w:w="4535" w:type="dxa"/>
            <w:shd w:val="clear" w:color="auto" w:fill="auto"/>
            <w:vAlign w:val="center"/>
          </w:tcPr>
          <w:p w14:paraId="0883FD8C" w14:textId="4192E89D" w:rsidR="00C93C92" w:rsidRPr="002707D5" w:rsidRDefault="00FB4E5E"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２</w:t>
            </w:r>
            <w:sdt>
              <w:sdtPr>
                <w:rPr>
                  <w:rFonts w:ascii="HGSｺﾞｼｯｸM" w:eastAsia="HGSｺﾞｼｯｸM" w:hint="eastAsia"/>
                  <w:w w:val="92"/>
                  <w:sz w:val="22"/>
                  <w:szCs w:val="22"/>
                </w:rPr>
                <w:id w:val="-2031247086"/>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sidR="00C93C92" w:rsidRPr="00C93C92">
              <w:rPr>
                <w:rFonts w:ascii="HGSｺﾞｼｯｸM" w:eastAsia="HGSｺﾞｼｯｸM" w:hAnsi="ＭＳ Ｐゴシック" w:hint="eastAsia"/>
                <w:sz w:val="20"/>
              </w:rPr>
              <w:t>希望する場所②：</w:t>
            </w:r>
            <w:r w:rsidR="00CC4EDA" w:rsidRPr="002707D5">
              <w:rPr>
                <w:rFonts w:ascii="HGSｺﾞｼｯｸM" w:eastAsia="HGSｺﾞｼｯｸM" w:hAnsi="ＭＳ Ｐゴシック" w:hint="eastAsia"/>
                <w:sz w:val="22"/>
                <w:szCs w:val="18"/>
              </w:rPr>
              <w:t xml:space="preserve">（　</w:t>
            </w:r>
            <w:r>
              <w:rPr>
                <w:rFonts w:ascii="HGSｺﾞｼｯｸM" w:eastAsia="HGSｺﾞｼｯｸM" w:hAnsi="ＭＳ Ｐゴシック" w:hint="eastAsia"/>
                <w:sz w:val="22"/>
                <w:szCs w:val="18"/>
              </w:rPr>
              <w:t xml:space="preserve">　</w:t>
            </w:r>
            <w:r w:rsidR="00CC4EDA">
              <w:rPr>
                <w:rFonts w:ascii="HGSｺﾞｼｯｸM" w:eastAsia="HGSｺﾞｼｯｸM" w:hAnsi="ＭＳ Ｐゴシック" w:hint="eastAsia"/>
                <w:sz w:val="22"/>
                <w:szCs w:val="18"/>
              </w:rPr>
              <w:t xml:space="preserve">　　　　　</w:t>
            </w:r>
            <w:r w:rsidR="00CC4EDA" w:rsidRPr="002707D5">
              <w:rPr>
                <w:rFonts w:ascii="HGSｺﾞｼｯｸM" w:eastAsia="HGSｺﾞｼｯｸM" w:hAnsi="ＭＳ Ｐゴシック" w:hint="eastAsia"/>
                <w:sz w:val="22"/>
                <w:szCs w:val="18"/>
              </w:rPr>
              <w:t xml:space="preserve">　　）</w:t>
            </w:r>
          </w:p>
        </w:tc>
      </w:tr>
      <w:tr w:rsidR="00C93C92" w:rsidRPr="002707D5" w14:paraId="391A94DD" w14:textId="77777777" w:rsidTr="00BA1FE2">
        <w:trPr>
          <w:trHeight w:val="482"/>
        </w:trPr>
        <w:tc>
          <w:tcPr>
            <w:tcW w:w="4535" w:type="dxa"/>
            <w:shd w:val="clear" w:color="auto" w:fill="auto"/>
            <w:vAlign w:val="center"/>
          </w:tcPr>
          <w:p w14:paraId="70FAB384" w14:textId="7D2E29C1" w:rsidR="00C93C92" w:rsidRPr="002707D5" w:rsidRDefault="00FB4E5E"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３</w:t>
            </w:r>
            <w:sdt>
              <w:sdtPr>
                <w:rPr>
                  <w:rFonts w:ascii="HGSｺﾞｼｯｸM" w:eastAsia="HGSｺﾞｼｯｸM" w:hint="eastAsia"/>
                  <w:w w:val="92"/>
                  <w:sz w:val="22"/>
                  <w:szCs w:val="22"/>
                </w:rPr>
                <w:id w:val="-1670702991"/>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sidR="00C93C92">
              <w:rPr>
                <w:rFonts w:ascii="HGSｺﾞｼｯｸM" w:eastAsia="HGSｺﾞｼｯｸM" w:hAnsi="ＭＳ Ｐゴシック" w:hint="eastAsia"/>
                <w:sz w:val="20"/>
              </w:rPr>
              <w:t>希望する場所③</w:t>
            </w:r>
            <w:r w:rsidR="00C93C92" w:rsidRPr="00C93C92">
              <w:rPr>
                <w:rFonts w:ascii="HGSｺﾞｼｯｸM" w:eastAsia="HGSｺﾞｼｯｸM" w:hAnsi="ＭＳ Ｐゴシック" w:hint="eastAsia"/>
                <w:sz w:val="20"/>
              </w:rPr>
              <w:t>：</w:t>
            </w:r>
            <w:r w:rsidR="00CC4EDA" w:rsidRPr="002707D5">
              <w:rPr>
                <w:rFonts w:ascii="HGSｺﾞｼｯｸM" w:eastAsia="HGSｺﾞｼｯｸM" w:hAnsi="ＭＳ Ｐゴシック" w:hint="eastAsia"/>
                <w:sz w:val="22"/>
                <w:szCs w:val="18"/>
              </w:rPr>
              <w:t>（</w:t>
            </w:r>
            <w:r w:rsidRPr="002707D5">
              <w:rPr>
                <w:rFonts w:ascii="HGSｺﾞｼｯｸM" w:eastAsia="HGSｺﾞｼｯｸM" w:hAnsi="ＭＳ Ｐゴシック" w:hint="eastAsia"/>
                <w:sz w:val="22"/>
                <w:szCs w:val="18"/>
              </w:rPr>
              <w:t xml:space="preserve">　</w:t>
            </w:r>
            <w:r>
              <w:rPr>
                <w:rFonts w:ascii="HGSｺﾞｼｯｸM" w:eastAsia="HGSｺﾞｼｯｸM" w:hAnsi="ＭＳ Ｐゴシック" w:hint="eastAsia"/>
                <w:sz w:val="22"/>
                <w:szCs w:val="18"/>
              </w:rPr>
              <w:t xml:space="preserve">　　　　　　</w:t>
            </w:r>
            <w:r w:rsidRPr="002707D5">
              <w:rPr>
                <w:rFonts w:ascii="HGSｺﾞｼｯｸM" w:eastAsia="HGSｺﾞｼｯｸM" w:hAnsi="ＭＳ Ｐゴシック" w:hint="eastAsia"/>
                <w:sz w:val="22"/>
                <w:szCs w:val="18"/>
              </w:rPr>
              <w:t xml:space="preserve">　　</w:t>
            </w:r>
            <w:r w:rsidR="00CC4EDA" w:rsidRPr="002707D5">
              <w:rPr>
                <w:rFonts w:ascii="HGSｺﾞｼｯｸM" w:eastAsia="HGSｺﾞｼｯｸM" w:hAnsi="ＭＳ Ｐゴシック" w:hint="eastAsia"/>
                <w:sz w:val="22"/>
                <w:szCs w:val="18"/>
              </w:rPr>
              <w:t>）</w:t>
            </w:r>
          </w:p>
        </w:tc>
        <w:tc>
          <w:tcPr>
            <w:tcW w:w="4535" w:type="dxa"/>
            <w:shd w:val="clear" w:color="auto" w:fill="auto"/>
            <w:vAlign w:val="center"/>
          </w:tcPr>
          <w:p w14:paraId="5CC5D4EC" w14:textId="5693ECE0" w:rsidR="00C93C92" w:rsidRPr="002707D5" w:rsidRDefault="00CC4EDA" w:rsidP="00F62B2A">
            <w:pPr>
              <w:spacing w:line="240" w:lineRule="auto"/>
              <w:rPr>
                <w:rFonts w:ascii="HGSｺﾞｼｯｸM" w:eastAsia="HGSｺﾞｼｯｸM" w:hAnsi="ＭＳ Ｐゴシック"/>
                <w:sz w:val="20"/>
              </w:rPr>
            </w:pPr>
            <w:r>
              <w:rPr>
                <w:rFonts w:ascii="HGSｺﾞｼｯｸM" w:eastAsia="HGSｺﾞｼｯｸM" w:hAnsi="ＭＳ Ｐゴシック" w:hint="eastAsia"/>
                <w:sz w:val="20"/>
              </w:rPr>
              <w:t>４</w:t>
            </w:r>
            <w:sdt>
              <w:sdtPr>
                <w:rPr>
                  <w:rFonts w:ascii="HGSｺﾞｼｯｸM" w:eastAsia="HGSｺﾞｼｯｸM" w:hint="eastAsia"/>
                  <w:w w:val="92"/>
                  <w:sz w:val="22"/>
                  <w:szCs w:val="22"/>
                </w:rPr>
                <w:id w:val="349614373"/>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00C93C92" w:rsidRPr="002707D5">
              <w:rPr>
                <w:rFonts w:ascii="HGSｺﾞｼｯｸM" w:eastAsia="HGSｺﾞｼｯｸM" w:hAnsi="ＭＳ Ｐゴシック" w:hint="eastAsia"/>
                <w:sz w:val="20"/>
              </w:rPr>
              <w:t xml:space="preserve"> </w:t>
            </w:r>
            <w:r w:rsidR="00757E29">
              <w:rPr>
                <w:rFonts w:ascii="HGSｺﾞｼｯｸM" w:eastAsia="HGSｺﾞｼｯｸM" w:hAnsi="ＭＳ Ｐゴシック" w:hint="eastAsia"/>
                <w:sz w:val="20"/>
              </w:rPr>
              <w:t xml:space="preserve"> </w:t>
            </w:r>
            <w:r>
              <w:rPr>
                <w:rFonts w:ascii="HGSｺﾞｼｯｸM" w:eastAsia="HGSｺﾞｼｯｸM" w:hAnsi="ＭＳ Ｐゴシック" w:hint="eastAsia"/>
                <w:sz w:val="20"/>
              </w:rPr>
              <w:t>希望なし</w:t>
            </w:r>
          </w:p>
        </w:tc>
      </w:tr>
    </w:tbl>
    <w:p w14:paraId="146B14D2" w14:textId="77777777" w:rsidR="00E21739" w:rsidRDefault="00E21739" w:rsidP="00E21739">
      <w:pPr>
        <w:rPr>
          <w:rFonts w:ascii="HGSｺﾞｼｯｸM" w:eastAsia="HGSｺﾞｼｯｸM" w:hAnsi="ＭＳ Ｐゴシック"/>
          <w:b/>
          <w:sz w:val="20"/>
          <w:szCs w:val="18"/>
        </w:rPr>
      </w:pPr>
    </w:p>
    <w:p w14:paraId="4D045EB8" w14:textId="0BEB102E" w:rsidR="003E3E3A" w:rsidRPr="003E3E3A" w:rsidRDefault="003E3E3A" w:rsidP="003E3E3A">
      <w:pPr>
        <w:ind w:left="566" w:hangingChars="309" w:hanging="566"/>
        <w:rPr>
          <w:rFonts w:ascii="HGSｺﾞｼｯｸM" w:eastAsia="HGSｺﾞｼｯｸM" w:hAnsi="ＭＳ Ｐゴシック"/>
          <w:b/>
          <w:sz w:val="20"/>
          <w:szCs w:val="18"/>
        </w:rPr>
      </w:pPr>
      <w:r w:rsidRPr="002707D5">
        <w:rPr>
          <w:rFonts w:ascii="HGSｺﾞｼｯｸM" w:eastAsia="HGSｺﾞｼｯｸM" w:hAnsi="ＭＳ Ｐゴシック" w:hint="eastAsia"/>
          <w:b/>
          <w:sz w:val="20"/>
          <w:szCs w:val="18"/>
        </w:rPr>
        <w:t>Ｑ</w:t>
      </w:r>
      <w:r>
        <w:rPr>
          <w:rFonts w:ascii="HGSｺﾞｼｯｸM" w:eastAsia="HGSｺﾞｼｯｸM" w:hAnsi="ＭＳ Ｐゴシック" w:hint="eastAsia"/>
          <w:b/>
          <w:sz w:val="20"/>
          <w:szCs w:val="18"/>
        </w:rPr>
        <w:t>12</w:t>
      </w:r>
      <w:r w:rsidRPr="002707D5">
        <w:rPr>
          <w:rFonts w:ascii="HGSｺﾞｼｯｸM" w:eastAsia="HGSｺﾞｼｯｸM" w:hAnsi="ＭＳ Ｐゴシック" w:hint="eastAsia"/>
          <w:b/>
          <w:sz w:val="20"/>
          <w:szCs w:val="18"/>
        </w:rPr>
        <w:t xml:space="preserve">　</w:t>
      </w:r>
      <w:r w:rsidR="00AB18B4">
        <w:rPr>
          <w:rFonts w:ascii="HGSｺﾞｼｯｸM" w:eastAsia="HGSｺﾞｼｯｸM" w:hAnsi="ＭＳ Ｐゴシック" w:hint="eastAsia"/>
          <w:sz w:val="20"/>
          <w:szCs w:val="18"/>
        </w:rPr>
        <w:t>Q</w:t>
      </w:r>
      <w:r w:rsidR="00AB18B4">
        <w:rPr>
          <w:rFonts w:ascii="HGSｺﾞｼｯｸM" w:eastAsia="HGSｺﾞｼｯｸM" w:hAnsi="ＭＳ Ｐゴシック"/>
          <w:sz w:val="20"/>
          <w:szCs w:val="18"/>
        </w:rPr>
        <w:t>11</w:t>
      </w:r>
      <w:r w:rsidR="00AB18B4" w:rsidRPr="00AB18B4">
        <w:rPr>
          <w:rFonts w:ascii="HGSｺﾞｼｯｸM" w:eastAsia="HGSｺﾞｼｯｸM" w:hAnsi="ＭＳ Ｐゴシック" w:hint="eastAsia"/>
          <w:sz w:val="20"/>
          <w:szCs w:val="18"/>
        </w:rPr>
        <w:t>でお答えいただいた希望する就航地について、利用する目的をお答えください。</w:t>
      </w:r>
      <w:r w:rsidRPr="002707D5">
        <w:rPr>
          <w:rFonts w:ascii="HGSｺﾞｼｯｸM" w:eastAsia="HGSｺﾞｼｯｸM" w:hAnsi="ＭＳ Ｐゴシック" w:hint="eastAsia"/>
          <w:sz w:val="20"/>
          <w:szCs w:val="18"/>
        </w:rPr>
        <w:t>（</w:t>
      </w:r>
      <w:r w:rsidR="00EB298E">
        <w:rPr>
          <w:rFonts w:ascii="HGSｺﾞｼｯｸM" w:eastAsia="HGSｺﾞｼｯｸM" w:hAnsi="ＭＳ Ｐゴシック" w:hint="eastAsia"/>
          <w:sz w:val="20"/>
          <w:szCs w:val="18"/>
        </w:rPr>
        <w:t>あてはまるものすべてに</w:t>
      </w:r>
      <w:r w:rsidR="00757E29">
        <w:rPr>
          <mc:AlternateContent>
            <mc:Choice Requires="w16se">
              <w:rFonts w:ascii="HGSｺﾞｼｯｸM" w:eastAsia="HGSｺﾞｼｯｸM" w:hAnsi="ＭＳ Ｐゴシック" w:hint="eastAsia"/>
            </mc:Choice>
            <mc:Fallback>
              <w:rFonts w:ascii="Segoe UI Emoji" w:eastAsia="Segoe UI Emoji" w:hAnsi="Segoe UI Emoji" w:cs="Segoe UI Emoji"/>
            </mc:Fallback>
          </mc:AlternateContent>
          <w:sz w:val="20"/>
          <w:szCs w:val="18"/>
        </w:rPr>
        <mc:AlternateContent>
          <mc:Choice Requires="w16se">
            <w16se:symEx w16se:font="Segoe UI Emoji" w16se:char="2611"/>
          </mc:Choice>
          <mc:Fallback>
            <w:t>☑</w:t>
          </mc:Fallback>
        </mc:AlternateContent>
      </w:r>
      <w:r w:rsidRPr="002707D5">
        <w:rPr>
          <w:rFonts w:ascii="HGSｺﾞｼｯｸM" w:eastAsia="HGSｺﾞｼｯｸM" w:hAnsi="ＭＳ Ｐゴシック" w:hint="eastAsia"/>
          <w:sz w:val="20"/>
          <w:szCs w:val="18"/>
        </w:rPr>
        <w:t>）</w:t>
      </w:r>
    </w:p>
    <w:tbl>
      <w:tblPr>
        <w:tblW w:w="9096" w:type="dxa"/>
        <w:tblInd w:w="1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11"/>
        <w:gridCol w:w="1228"/>
        <w:gridCol w:w="1228"/>
        <w:gridCol w:w="1229"/>
      </w:tblGrid>
      <w:tr w:rsidR="003E3E3A" w:rsidRPr="002707D5" w14:paraId="5E0FC295" w14:textId="77777777" w:rsidTr="00BA1FE2">
        <w:trPr>
          <w:trHeight w:val="411"/>
        </w:trPr>
        <w:tc>
          <w:tcPr>
            <w:tcW w:w="5411" w:type="dxa"/>
            <w:shd w:val="clear" w:color="auto" w:fill="auto"/>
            <w:vAlign w:val="bottom"/>
          </w:tcPr>
          <w:p w14:paraId="3BB290CF" w14:textId="77777777" w:rsidR="003E3E3A" w:rsidRPr="002707D5" w:rsidRDefault="003E3E3A" w:rsidP="00F62B2A">
            <w:pPr>
              <w:spacing w:beforeLines="50" w:before="143" w:afterLines="50" w:after="143" w:line="240" w:lineRule="auto"/>
              <w:rPr>
                <w:rFonts w:ascii="HGSｺﾞｼｯｸM" w:eastAsia="HGSｺﾞｼｯｸM" w:hAnsi="ＭＳ Ｐゴシック"/>
                <w:sz w:val="20"/>
              </w:rPr>
            </w:pPr>
          </w:p>
        </w:tc>
        <w:tc>
          <w:tcPr>
            <w:tcW w:w="1228" w:type="dxa"/>
            <w:vAlign w:val="center"/>
          </w:tcPr>
          <w:p w14:paraId="22059403" w14:textId="35E93BA1" w:rsidR="003E3E3A" w:rsidRPr="00F62B2A" w:rsidRDefault="003E3E3A" w:rsidP="00F62B2A">
            <w:pPr>
              <w:spacing w:line="240" w:lineRule="exact"/>
              <w:jc w:val="center"/>
              <w:rPr>
                <w:rFonts w:ascii="HGSｺﾞｼｯｸM" w:eastAsia="HGSｺﾞｼｯｸM" w:hAnsi="ＭＳ Ｐゴシック"/>
                <w:sz w:val="18"/>
              </w:rPr>
            </w:pPr>
            <w:r w:rsidRPr="00F62B2A">
              <w:rPr>
                <w:rFonts w:ascii="HGSｺﾞｼｯｸM" w:eastAsia="HGSｺﾞｼｯｸM" w:hAnsi="ＭＳ Ｐゴシック" w:hint="eastAsia"/>
                <w:sz w:val="18"/>
              </w:rPr>
              <w:t>希望場所①</w:t>
            </w:r>
          </w:p>
        </w:tc>
        <w:tc>
          <w:tcPr>
            <w:tcW w:w="1228" w:type="dxa"/>
            <w:vAlign w:val="center"/>
          </w:tcPr>
          <w:p w14:paraId="25CD7059" w14:textId="0228108D" w:rsidR="003E3E3A" w:rsidRPr="00F62B2A" w:rsidRDefault="003E3E3A" w:rsidP="00F62B2A">
            <w:pPr>
              <w:spacing w:line="240" w:lineRule="exact"/>
              <w:jc w:val="center"/>
              <w:rPr>
                <w:rFonts w:ascii="HGSｺﾞｼｯｸM" w:eastAsia="HGSｺﾞｼｯｸM" w:hAnsi="ＭＳ Ｐゴシック"/>
                <w:sz w:val="18"/>
              </w:rPr>
            </w:pPr>
            <w:r w:rsidRPr="00F62B2A">
              <w:rPr>
                <w:rFonts w:ascii="HGSｺﾞｼｯｸM" w:eastAsia="HGSｺﾞｼｯｸM" w:hAnsi="ＭＳ Ｐゴシック" w:hint="eastAsia"/>
                <w:sz w:val="18"/>
              </w:rPr>
              <w:t>希望場所②</w:t>
            </w:r>
          </w:p>
        </w:tc>
        <w:tc>
          <w:tcPr>
            <w:tcW w:w="1229" w:type="dxa"/>
            <w:vAlign w:val="center"/>
          </w:tcPr>
          <w:p w14:paraId="3B55C779" w14:textId="34B3909F" w:rsidR="003E3E3A" w:rsidRPr="00F62B2A" w:rsidRDefault="003E3E3A" w:rsidP="00F62B2A">
            <w:pPr>
              <w:spacing w:line="240" w:lineRule="exact"/>
              <w:jc w:val="center"/>
              <w:rPr>
                <w:rFonts w:ascii="HGSｺﾞｼｯｸM" w:eastAsia="HGSｺﾞｼｯｸM" w:hAnsi="ＭＳ Ｐゴシック"/>
                <w:sz w:val="18"/>
              </w:rPr>
            </w:pPr>
            <w:r w:rsidRPr="00F62B2A">
              <w:rPr>
                <w:rFonts w:ascii="HGSｺﾞｼｯｸM" w:eastAsia="HGSｺﾞｼｯｸM" w:hAnsi="ＭＳ Ｐゴシック" w:hint="eastAsia"/>
                <w:sz w:val="18"/>
              </w:rPr>
              <w:t>希望場所③</w:t>
            </w:r>
          </w:p>
        </w:tc>
      </w:tr>
      <w:tr w:rsidR="003E3E3A" w:rsidRPr="002707D5" w14:paraId="0B124B69" w14:textId="77777777" w:rsidTr="00BA1FE2">
        <w:trPr>
          <w:trHeight w:val="482"/>
        </w:trPr>
        <w:tc>
          <w:tcPr>
            <w:tcW w:w="5411" w:type="dxa"/>
            <w:shd w:val="clear" w:color="auto" w:fill="auto"/>
            <w:vAlign w:val="center"/>
          </w:tcPr>
          <w:p w14:paraId="1DA8ADAA" w14:textId="57F6DE0D" w:rsidR="003E3E3A" w:rsidRPr="002707D5" w:rsidRDefault="003E3E3A" w:rsidP="00F62B2A">
            <w:pPr>
              <w:spacing w:line="240" w:lineRule="auto"/>
              <w:rPr>
                <w:rFonts w:ascii="HGSｺﾞｼｯｸM" w:eastAsia="HGSｺﾞｼｯｸM" w:hAnsi="ＭＳ Ｐゴシック"/>
                <w:sz w:val="20"/>
              </w:rPr>
            </w:pPr>
            <w:r w:rsidRPr="003E3E3A">
              <w:rPr>
                <w:rFonts w:ascii="HGSｺﾞｼｯｸM" w:eastAsia="HGSｺﾞｼｯｸM" w:hAnsi="ＭＳ Ｐゴシック" w:hint="eastAsia"/>
                <w:sz w:val="20"/>
              </w:rPr>
              <w:t>製品などの卸先企業があるため</w:t>
            </w:r>
          </w:p>
        </w:tc>
        <w:tc>
          <w:tcPr>
            <w:tcW w:w="1228" w:type="dxa"/>
            <w:vAlign w:val="center"/>
          </w:tcPr>
          <w:p w14:paraId="6B1B1CEF" w14:textId="0FD35009" w:rsidR="003E3E3A" w:rsidRDefault="003E3E3A" w:rsidP="00F62B2A">
            <w:pPr>
              <w:spacing w:line="240" w:lineRule="auto"/>
              <w:jc w:val="center"/>
              <w:rPr>
                <w:rFonts w:ascii="HGSｺﾞｼｯｸM" w:eastAsia="HGSｺﾞｼｯｸM" w:hAnsi="ＭＳ Ｐゴシック"/>
                <w:sz w:val="20"/>
              </w:rPr>
            </w:pPr>
            <w:r>
              <w:rPr>
                <w:rFonts w:ascii="HGSｺﾞｼｯｸM" w:eastAsia="HGSｺﾞｼｯｸM" w:hAnsi="ＭＳ Ｐゴシック" w:hint="eastAsia"/>
                <w:sz w:val="20"/>
              </w:rPr>
              <w:t>１</w:t>
            </w:r>
            <w:sdt>
              <w:sdtPr>
                <w:rPr>
                  <w:rFonts w:ascii="HGSｺﾞｼｯｸM" w:eastAsia="HGSｺﾞｼｯｸM" w:hint="eastAsia"/>
                  <w:w w:val="92"/>
                  <w:sz w:val="22"/>
                  <w:szCs w:val="22"/>
                </w:rPr>
                <w:id w:val="1606770594"/>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228" w:type="dxa"/>
            <w:vAlign w:val="center"/>
          </w:tcPr>
          <w:p w14:paraId="0A31F649" w14:textId="6D0368A8" w:rsidR="003E3E3A" w:rsidRDefault="003E3E3A" w:rsidP="00F62B2A">
            <w:pPr>
              <w:spacing w:line="240" w:lineRule="auto"/>
              <w:jc w:val="center"/>
              <w:rPr>
                <w:rFonts w:ascii="HGSｺﾞｼｯｸM" w:eastAsia="HGSｺﾞｼｯｸM" w:hAnsi="ＭＳ Ｐゴシック"/>
                <w:sz w:val="20"/>
              </w:rPr>
            </w:pPr>
            <w:r>
              <w:rPr>
                <w:rFonts w:ascii="HGSｺﾞｼｯｸM" w:eastAsia="HGSｺﾞｼｯｸM" w:hAnsi="ＭＳ Ｐゴシック" w:hint="eastAsia"/>
                <w:sz w:val="20"/>
              </w:rPr>
              <w:t>２</w:t>
            </w:r>
            <w:sdt>
              <w:sdtPr>
                <w:rPr>
                  <w:rFonts w:ascii="HGSｺﾞｼｯｸM" w:eastAsia="HGSｺﾞｼｯｸM" w:hint="eastAsia"/>
                  <w:w w:val="92"/>
                  <w:sz w:val="22"/>
                  <w:szCs w:val="22"/>
                </w:rPr>
                <w:id w:val="457074146"/>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229" w:type="dxa"/>
            <w:vAlign w:val="center"/>
          </w:tcPr>
          <w:p w14:paraId="39C212EE" w14:textId="02BB180E" w:rsidR="003E3E3A" w:rsidRDefault="003E3E3A" w:rsidP="00F62B2A">
            <w:pPr>
              <w:spacing w:line="240" w:lineRule="auto"/>
              <w:jc w:val="center"/>
              <w:rPr>
                <w:rFonts w:ascii="HGSｺﾞｼｯｸM" w:eastAsia="HGSｺﾞｼｯｸM" w:hAnsi="ＭＳ Ｐゴシック"/>
                <w:sz w:val="20"/>
              </w:rPr>
            </w:pPr>
            <w:r>
              <w:rPr>
                <w:rFonts w:ascii="HGSｺﾞｼｯｸM" w:eastAsia="HGSｺﾞｼｯｸM" w:hAnsi="ＭＳ Ｐゴシック" w:hint="eastAsia"/>
                <w:sz w:val="20"/>
              </w:rPr>
              <w:t>３</w:t>
            </w:r>
            <w:sdt>
              <w:sdtPr>
                <w:rPr>
                  <w:rFonts w:ascii="HGSｺﾞｼｯｸM" w:eastAsia="HGSｺﾞｼｯｸM" w:hint="eastAsia"/>
                  <w:w w:val="92"/>
                  <w:sz w:val="22"/>
                  <w:szCs w:val="22"/>
                </w:rPr>
                <w:id w:val="-79988936"/>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r>
      <w:tr w:rsidR="003E3E3A" w:rsidRPr="002707D5" w14:paraId="48D7BCD0" w14:textId="77777777" w:rsidTr="00BA1FE2">
        <w:trPr>
          <w:trHeight w:val="482"/>
        </w:trPr>
        <w:tc>
          <w:tcPr>
            <w:tcW w:w="5411" w:type="dxa"/>
            <w:shd w:val="clear" w:color="auto" w:fill="auto"/>
            <w:vAlign w:val="center"/>
          </w:tcPr>
          <w:p w14:paraId="57E3AA46" w14:textId="1B4F33B6" w:rsidR="003E3E3A" w:rsidRPr="002707D5" w:rsidRDefault="003E3E3A" w:rsidP="00F62B2A">
            <w:pPr>
              <w:spacing w:line="240" w:lineRule="auto"/>
              <w:rPr>
                <w:rFonts w:ascii="HGSｺﾞｼｯｸM" w:eastAsia="HGSｺﾞｼｯｸM" w:hAnsi="ＭＳ Ｐゴシック"/>
                <w:sz w:val="20"/>
              </w:rPr>
            </w:pPr>
            <w:r w:rsidRPr="003E3E3A">
              <w:rPr>
                <w:rFonts w:ascii="HGSｺﾞｼｯｸM" w:eastAsia="HGSｺﾞｼｯｸM" w:hint="eastAsia"/>
                <w:sz w:val="20"/>
              </w:rPr>
              <w:t>原材料などの購入先企業があるため</w:t>
            </w:r>
          </w:p>
        </w:tc>
        <w:tc>
          <w:tcPr>
            <w:tcW w:w="1228" w:type="dxa"/>
            <w:vAlign w:val="center"/>
          </w:tcPr>
          <w:p w14:paraId="540822EF" w14:textId="651913E5" w:rsidR="003E3E3A" w:rsidRDefault="003E3E3A" w:rsidP="00F62B2A">
            <w:pPr>
              <w:spacing w:line="240" w:lineRule="auto"/>
              <w:jc w:val="center"/>
              <w:rPr>
                <w:rFonts w:ascii="HGSｺﾞｼｯｸM" w:eastAsia="HGSｺﾞｼｯｸM"/>
                <w:sz w:val="20"/>
              </w:rPr>
            </w:pPr>
            <w:r>
              <w:rPr>
                <w:rFonts w:ascii="HGSｺﾞｼｯｸM" w:eastAsia="HGSｺﾞｼｯｸM" w:hint="eastAsia"/>
                <w:sz w:val="20"/>
              </w:rPr>
              <w:t>１</w:t>
            </w:r>
            <w:sdt>
              <w:sdtPr>
                <w:rPr>
                  <w:rFonts w:ascii="HGSｺﾞｼｯｸM" w:eastAsia="HGSｺﾞｼｯｸM" w:hint="eastAsia"/>
                  <w:w w:val="92"/>
                  <w:sz w:val="22"/>
                  <w:szCs w:val="22"/>
                </w:rPr>
                <w:id w:val="1902331386"/>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228" w:type="dxa"/>
            <w:vAlign w:val="center"/>
          </w:tcPr>
          <w:p w14:paraId="57310D0E" w14:textId="40D7F42D" w:rsidR="003E3E3A" w:rsidRDefault="003E3E3A" w:rsidP="00F62B2A">
            <w:pPr>
              <w:spacing w:line="240" w:lineRule="auto"/>
              <w:jc w:val="center"/>
              <w:rPr>
                <w:rFonts w:ascii="HGSｺﾞｼｯｸM" w:eastAsia="HGSｺﾞｼｯｸM"/>
                <w:sz w:val="20"/>
              </w:rPr>
            </w:pPr>
            <w:r>
              <w:rPr>
                <w:rFonts w:ascii="HGSｺﾞｼｯｸM" w:eastAsia="HGSｺﾞｼｯｸM" w:hint="eastAsia"/>
                <w:sz w:val="20"/>
              </w:rPr>
              <w:t>２</w:t>
            </w:r>
            <w:sdt>
              <w:sdtPr>
                <w:rPr>
                  <w:rFonts w:ascii="HGSｺﾞｼｯｸM" w:eastAsia="HGSｺﾞｼｯｸM" w:hint="eastAsia"/>
                  <w:w w:val="92"/>
                  <w:sz w:val="22"/>
                  <w:szCs w:val="22"/>
                </w:rPr>
                <w:id w:val="1839572525"/>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229" w:type="dxa"/>
            <w:vAlign w:val="center"/>
          </w:tcPr>
          <w:p w14:paraId="0FCEB0F3" w14:textId="0B22A3BC" w:rsidR="003E3E3A" w:rsidRDefault="003E3E3A" w:rsidP="00F62B2A">
            <w:pPr>
              <w:spacing w:line="240" w:lineRule="auto"/>
              <w:jc w:val="center"/>
              <w:rPr>
                <w:rFonts w:ascii="HGSｺﾞｼｯｸM" w:eastAsia="HGSｺﾞｼｯｸM"/>
                <w:sz w:val="20"/>
              </w:rPr>
            </w:pPr>
            <w:r>
              <w:rPr>
                <w:rFonts w:ascii="HGSｺﾞｼｯｸM" w:eastAsia="HGSｺﾞｼｯｸM" w:hint="eastAsia"/>
                <w:sz w:val="20"/>
              </w:rPr>
              <w:t>３</w:t>
            </w:r>
            <w:sdt>
              <w:sdtPr>
                <w:rPr>
                  <w:rFonts w:ascii="HGSｺﾞｼｯｸM" w:eastAsia="HGSｺﾞｼｯｸM" w:hint="eastAsia"/>
                  <w:w w:val="92"/>
                  <w:sz w:val="22"/>
                  <w:szCs w:val="22"/>
                </w:rPr>
                <w:id w:val="-1121149905"/>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r>
      <w:tr w:rsidR="00FB12D4" w:rsidRPr="002707D5" w14:paraId="36E15B0C" w14:textId="77777777" w:rsidTr="00BA1FE2">
        <w:trPr>
          <w:trHeight w:val="482"/>
        </w:trPr>
        <w:tc>
          <w:tcPr>
            <w:tcW w:w="5411" w:type="dxa"/>
            <w:shd w:val="clear" w:color="auto" w:fill="auto"/>
            <w:vAlign w:val="center"/>
          </w:tcPr>
          <w:p w14:paraId="46A07958" w14:textId="07CCD36C" w:rsidR="00FB12D4" w:rsidRDefault="00FB12D4" w:rsidP="00F62B2A">
            <w:pPr>
              <w:spacing w:line="240" w:lineRule="auto"/>
              <w:rPr>
                <w:rFonts w:ascii="HGSｺﾞｼｯｸM" w:eastAsia="HGSｺﾞｼｯｸM"/>
                <w:sz w:val="20"/>
              </w:rPr>
            </w:pPr>
            <w:r w:rsidRPr="003E3E3A">
              <w:rPr>
                <w:rFonts w:ascii="HGSｺﾞｼｯｸM" w:eastAsia="HGSｺﾞｼｯｸM" w:hint="eastAsia"/>
                <w:sz w:val="20"/>
              </w:rPr>
              <w:t>親会社、子会社、グループ企業など、同社内の出張があるため</w:t>
            </w:r>
          </w:p>
        </w:tc>
        <w:tc>
          <w:tcPr>
            <w:tcW w:w="1228" w:type="dxa"/>
            <w:vAlign w:val="center"/>
          </w:tcPr>
          <w:p w14:paraId="155C09AD" w14:textId="2B6ECA70" w:rsidR="00FB12D4" w:rsidRDefault="00FB12D4" w:rsidP="00F62B2A">
            <w:pPr>
              <w:spacing w:line="240" w:lineRule="auto"/>
              <w:jc w:val="center"/>
              <w:rPr>
                <w:rFonts w:ascii="HGSｺﾞｼｯｸM" w:eastAsia="HGSｺﾞｼｯｸM"/>
                <w:sz w:val="20"/>
              </w:rPr>
            </w:pPr>
            <w:r>
              <w:rPr>
                <w:rFonts w:ascii="HGSｺﾞｼｯｸM" w:eastAsia="HGSｺﾞｼｯｸM" w:hAnsi="ＭＳ Ｐゴシック" w:hint="eastAsia"/>
                <w:sz w:val="20"/>
              </w:rPr>
              <w:t>１</w:t>
            </w:r>
            <w:sdt>
              <w:sdtPr>
                <w:rPr>
                  <w:rFonts w:ascii="HGSｺﾞｼｯｸM" w:eastAsia="HGSｺﾞｼｯｸM" w:hint="eastAsia"/>
                  <w:w w:val="92"/>
                  <w:sz w:val="22"/>
                  <w:szCs w:val="22"/>
                </w:rPr>
                <w:id w:val="473571778"/>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228" w:type="dxa"/>
            <w:vAlign w:val="center"/>
          </w:tcPr>
          <w:p w14:paraId="06EBEA1F" w14:textId="72E14587" w:rsidR="00FB12D4" w:rsidRDefault="00FB12D4" w:rsidP="00F62B2A">
            <w:pPr>
              <w:spacing w:line="240" w:lineRule="auto"/>
              <w:jc w:val="center"/>
              <w:rPr>
                <w:rFonts w:ascii="HGSｺﾞｼｯｸM" w:eastAsia="HGSｺﾞｼｯｸM"/>
                <w:sz w:val="20"/>
              </w:rPr>
            </w:pPr>
            <w:r>
              <w:rPr>
                <w:rFonts w:ascii="HGSｺﾞｼｯｸM" w:eastAsia="HGSｺﾞｼｯｸM" w:hAnsi="ＭＳ Ｐゴシック" w:hint="eastAsia"/>
                <w:sz w:val="20"/>
              </w:rPr>
              <w:t>２</w:t>
            </w:r>
            <w:sdt>
              <w:sdtPr>
                <w:rPr>
                  <w:rFonts w:ascii="HGSｺﾞｼｯｸM" w:eastAsia="HGSｺﾞｼｯｸM" w:hint="eastAsia"/>
                  <w:w w:val="92"/>
                  <w:sz w:val="22"/>
                  <w:szCs w:val="22"/>
                </w:rPr>
                <w:id w:val="1870560753"/>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229" w:type="dxa"/>
            <w:vAlign w:val="center"/>
          </w:tcPr>
          <w:p w14:paraId="23816A8D" w14:textId="7FB60882" w:rsidR="00FB12D4" w:rsidRDefault="00FB12D4" w:rsidP="00F62B2A">
            <w:pPr>
              <w:spacing w:line="240" w:lineRule="auto"/>
              <w:jc w:val="center"/>
              <w:rPr>
                <w:rFonts w:ascii="HGSｺﾞｼｯｸM" w:eastAsia="HGSｺﾞｼｯｸM"/>
                <w:sz w:val="20"/>
              </w:rPr>
            </w:pPr>
            <w:r>
              <w:rPr>
                <w:rFonts w:ascii="HGSｺﾞｼｯｸM" w:eastAsia="HGSｺﾞｼｯｸM" w:hAnsi="ＭＳ Ｐゴシック" w:hint="eastAsia"/>
                <w:sz w:val="20"/>
              </w:rPr>
              <w:t>３</w:t>
            </w:r>
            <w:sdt>
              <w:sdtPr>
                <w:rPr>
                  <w:rFonts w:ascii="HGSｺﾞｼｯｸM" w:eastAsia="HGSｺﾞｼｯｸM" w:hint="eastAsia"/>
                  <w:w w:val="92"/>
                  <w:sz w:val="22"/>
                  <w:szCs w:val="22"/>
                </w:rPr>
                <w:id w:val="-1780485387"/>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r>
      <w:tr w:rsidR="00FB12D4" w:rsidRPr="002707D5" w14:paraId="43D848CA" w14:textId="77777777" w:rsidTr="00BA1FE2">
        <w:trPr>
          <w:trHeight w:val="482"/>
        </w:trPr>
        <w:tc>
          <w:tcPr>
            <w:tcW w:w="5411" w:type="dxa"/>
            <w:shd w:val="clear" w:color="auto" w:fill="auto"/>
            <w:vAlign w:val="center"/>
          </w:tcPr>
          <w:p w14:paraId="5DC31F0E" w14:textId="77B0B571" w:rsidR="00FB12D4" w:rsidRDefault="00FB12D4" w:rsidP="00F62B2A">
            <w:pPr>
              <w:spacing w:line="240" w:lineRule="auto"/>
              <w:rPr>
                <w:rFonts w:ascii="HGSｺﾞｼｯｸM" w:eastAsia="HGSｺﾞｼｯｸM"/>
                <w:sz w:val="20"/>
              </w:rPr>
            </w:pPr>
            <w:r>
              <w:rPr>
                <w:rFonts w:ascii="HGSｺﾞｼｯｸM" w:eastAsia="HGSｺﾞｼｯｸM" w:hint="eastAsia"/>
                <w:sz w:val="20"/>
              </w:rPr>
              <w:t>その他（　　　　　　　　　　　　　　　　　　　　　　　）</w:t>
            </w:r>
          </w:p>
        </w:tc>
        <w:tc>
          <w:tcPr>
            <w:tcW w:w="1228" w:type="dxa"/>
            <w:vAlign w:val="center"/>
          </w:tcPr>
          <w:p w14:paraId="218B32C8" w14:textId="3C546B25" w:rsidR="00FB12D4" w:rsidRDefault="00FB12D4" w:rsidP="00F62B2A">
            <w:pPr>
              <w:spacing w:line="240" w:lineRule="auto"/>
              <w:jc w:val="center"/>
              <w:rPr>
                <w:rFonts w:ascii="HGSｺﾞｼｯｸM" w:eastAsia="HGSｺﾞｼｯｸM"/>
                <w:sz w:val="20"/>
              </w:rPr>
            </w:pPr>
            <w:r>
              <w:rPr>
                <w:rFonts w:ascii="HGSｺﾞｼｯｸM" w:eastAsia="HGSｺﾞｼｯｸM" w:hAnsi="ＭＳ Ｐゴシック" w:hint="eastAsia"/>
                <w:sz w:val="20"/>
              </w:rPr>
              <w:t>１</w:t>
            </w:r>
            <w:sdt>
              <w:sdtPr>
                <w:rPr>
                  <w:rFonts w:ascii="HGSｺﾞｼｯｸM" w:eastAsia="HGSｺﾞｼｯｸM" w:hint="eastAsia"/>
                  <w:w w:val="92"/>
                  <w:sz w:val="22"/>
                  <w:szCs w:val="22"/>
                </w:rPr>
                <w:id w:val="-1464735599"/>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228" w:type="dxa"/>
            <w:vAlign w:val="center"/>
          </w:tcPr>
          <w:p w14:paraId="7427DC33" w14:textId="049FB2E2" w:rsidR="00FB12D4" w:rsidRDefault="00FB12D4" w:rsidP="00F62B2A">
            <w:pPr>
              <w:spacing w:line="240" w:lineRule="auto"/>
              <w:jc w:val="center"/>
              <w:rPr>
                <w:rFonts w:ascii="HGSｺﾞｼｯｸM" w:eastAsia="HGSｺﾞｼｯｸM"/>
                <w:sz w:val="20"/>
              </w:rPr>
            </w:pPr>
            <w:r>
              <w:rPr>
                <w:rFonts w:ascii="HGSｺﾞｼｯｸM" w:eastAsia="HGSｺﾞｼｯｸM" w:hAnsi="ＭＳ Ｐゴシック" w:hint="eastAsia"/>
                <w:sz w:val="20"/>
              </w:rPr>
              <w:t>２</w:t>
            </w:r>
            <w:sdt>
              <w:sdtPr>
                <w:rPr>
                  <w:rFonts w:ascii="HGSｺﾞｼｯｸM" w:eastAsia="HGSｺﾞｼｯｸM" w:hint="eastAsia"/>
                  <w:w w:val="92"/>
                  <w:sz w:val="22"/>
                  <w:szCs w:val="22"/>
                </w:rPr>
                <w:id w:val="-1905604828"/>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c>
          <w:tcPr>
            <w:tcW w:w="1229" w:type="dxa"/>
            <w:vAlign w:val="center"/>
          </w:tcPr>
          <w:p w14:paraId="38377D8C" w14:textId="680DEBED" w:rsidR="00FB12D4" w:rsidRDefault="00FB12D4" w:rsidP="00F62B2A">
            <w:pPr>
              <w:spacing w:line="240" w:lineRule="auto"/>
              <w:jc w:val="center"/>
              <w:rPr>
                <w:rFonts w:ascii="HGSｺﾞｼｯｸM" w:eastAsia="HGSｺﾞｼｯｸM"/>
                <w:sz w:val="20"/>
              </w:rPr>
            </w:pPr>
            <w:r>
              <w:rPr>
                <w:rFonts w:ascii="HGSｺﾞｼｯｸM" w:eastAsia="HGSｺﾞｼｯｸM" w:hAnsi="ＭＳ Ｐゴシック" w:hint="eastAsia"/>
                <w:sz w:val="20"/>
              </w:rPr>
              <w:t>３</w:t>
            </w:r>
            <w:sdt>
              <w:sdtPr>
                <w:rPr>
                  <w:rFonts w:ascii="HGSｺﾞｼｯｸM" w:eastAsia="HGSｺﾞｼｯｸM" w:hint="eastAsia"/>
                  <w:w w:val="92"/>
                  <w:sz w:val="22"/>
                  <w:szCs w:val="22"/>
                </w:rPr>
                <w:id w:val="182638418"/>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p>
        </w:tc>
      </w:tr>
    </w:tbl>
    <w:p w14:paraId="4A0DD5DC" w14:textId="0D5B663D" w:rsidR="00E21739" w:rsidRDefault="00E21739" w:rsidP="00F62B2A">
      <w:pPr>
        <w:spacing w:line="300" w:lineRule="atLeast"/>
        <w:rPr>
          <w:rStyle w:val="af"/>
        </w:rPr>
      </w:pPr>
    </w:p>
    <w:p w14:paraId="3F4214A5" w14:textId="5F69A10F" w:rsidR="00F62B2A" w:rsidRPr="002707D5" w:rsidRDefault="00F62B2A" w:rsidP="00622CF4">
      <w:pPr>
        <w:rPr>
          <w:rFonts w:ascii="HGSｺﾞｼｯｸM" w:eastAsia="HGSｺﾞｼｯｸM" w:hAnsi="ＭＳ Ｐゴシック" w:hint="eastAsia"/>
          <w:sz w:val="20"/>
          <w:szCs w:val="18"/>
        </w:rPr>
      </w:pPr>
      <w:r w:rsidRPr="002707D5">
        <w:rPr>
          <w:rFonts w:ascii="HGSｺﾞｼｯｸM" w:eastAsia="HGSｺﾞｼｯｸM" w:hAnsi="ＭＳ Ｐゴシック" w:hint="eastAsia"/>
          <w:b/>
          <w:sz w:val="20"/>
          <w:szCs w:val="18"/>
        </w:rPr>
        <w:t>Ｑ</w:t>
      </w:r>
      <w:r>
        <w:rPr>
          <w:rFonts w:ascii="HGSｺﾞｼｯｸM" w:eastAsia="HGSｺﾞｼｯｸM" w:hAnsi="ＭＳ Ｐゴシック" w:hint="eastAsia"/>
          <w:b/>
          <w:sz w:val="20"/>
          <w:szCs w:val="18"/>
        </w:rPr>
        <w:t>13</w:t>
      </w:r>
      <w:r w:rsidRPr="002707D5">
        <w:rPr>
          <w:rFonts w:ascii="HGSｺﾞｼｯｸM" w:eastAsia="HGSｺﾞｼｯｸM" w:hAnsi="ＭＳ Ｐゴシック" w:hint="eastAsia"/>
          <w:b/>
          <w:sz w:val="20"/>
          <w:szCs w:val="18"/>
        </w:rPr>
        <w:t xml:space="preserve">　</w:t>
      </w:r>
      <w:r w:rsidRPr="00F62B2A">
        <w:rPr>
          <w:rFonts w:ascii="HGSｺﾞｼｯｸM" w:eastAsia="HGSｺﾞｼｯｸM" w:hAnsi="ＭＳ Ｐゴシック" w:hint="eastAsia"/>
          <w:sz w:val="20"/>
          <w:szCs w:val="18"/>
        </w:rPr>
        <w:t>貴社で出張などの際の格安航空会社（LCC）の取り扱いについて当てはまるものをお答えください。</w:t>
      </w:r>
      <w:r w:rsidR="00622CF4" w:rsidRPr="002707D5">
        <w:rPr>
          <w:rFonts w:ascii="HGSｺﾞｼｯｸM" w:eastAsia="HGSｺﾞｼｯｸM" w:hAnsi="ＭＳ Ｐゴシック" w:hint="eastAsia"/>
          <w:sz w:val="20"/>
          <w:szCs w:val="18"/>
        </w:rPr>
        <w:t>（１つだけ</w:t>
      </w:r>
      <w:r w:rsidR="00622CF4">
        <w:rPr>
          <mc:AlternateContent>
            <mc:Choice Requires="w16se">
              <w:rFonts w:ascii="HGSｺﾞｼｯｸM" w:eastAsia="HGSｺﾞｼｯｸM" w:hAnsi="ＭＳ Ｐゴシック" w:hint="eastAsia"/>
            </mc:Choice>
            <mc:Fallback>
              <w:rFonts w:ascii="Segoe UI Emoji" w:eastAsia="Segoe UI Emoji" w:hAnsi="Segoe UI Emoji" w:cs="Segoe UI Emoji"/>
            </mc:Fallback>
          </mc:AlternateContent>
          <w:sz w:val="20"/>
          <w:szCs w:val="18"/>
        </w:rPr>
        <mc:AlternateContent>
          <mc:Choice Requires="w16se">
            <w16se:symEx w16se:font="Segoe UI Emoji" w16se:char="2611"/>
          </mc:Choice>
          <mc:Fallback>
            <w:t>☑</w:t>
          </mc:Fallback>
        </mc:AlternateContent>
      </w:r>
      <w:r w:rsidR="00622CF4" w:rsidRPr="002707D5">
        <w:rPr>
          <w:rFonts w:ascii="HGSｺﾞｼｯｸM" w:eastAsia="HGSｺﾞｼｯｸM" w:hAnsi="ＭＳ Ｐゴシック" w:hint="eastAsia"/>
          <w:sz w:val="20"/>
          <w:szCs w:val="18"/>
        </w:rPr>
        <w:t>）</w:t>
      </w:r>
      <w:bookmarkStart w:id="1" w:name="_GoBack"/>
      <w:bookmarkEnd w:id="1"/>
    </w:p>
    <w:tbl>
      <w:tblPr>
        <w:tblW w:w="0" w:type="auto"/>
        <w:tblInd w:w="1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35"/>
        <w:gridCol w:w="4535"/>
      </w:tblGrid>
      <w:tr w:rsidR="00F62B2A" w:rsidRPr="00FB4E5E" w14:paraId="3D7BC6FC" w14:textId="77777777" w:rsidTr="00BA1FE2">
        <w:trPr>
          <w:trHeight w:val="482"/>
        </w:trPr>
        <w:tc>
          <w:tcPr>
            <w:tcW w:w="9070" w:type="dxa"/>
            <w:gridSpan w:val="2"/>
            <w:shd w:val="clear" w:color="auto" w:fill="auto"/>
            <w:vAlign w:val="center"/>
          </w:tcPr>
          <w:p w14:paraId="69BAC746" w14:textId="6D6A234B" w:rsidR="00F62B2A" w:rsidRPr="002707D5" w:rsidRDefault="00F62B2A"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１</w:t>
            </w:r>
            <w:sdt>
              <w:sdtPr>
                <w:rPr>
                  <w:rFonts w:ascii="HGSｺﾞｼｯｸM" w:eastAsia="HGSｺﾞｼｯｸM" w:hint="eastAsia"/>
                  <w:w w:val="92"/>
                  <w:sz w:val="22"/>
                  <w:szCs w:val="22"/>
                </w:rPr>
                <w:id w:val="-230622229"/>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sidRPr="00F62B2A">
              <w:rPr>
                <w:rFonts w:ascii="HGSｺﾞｼｯｸM" w:eastAsia="HGSｺﾞｼｯｸM" w:hAnsi="ＭＳ Ｐゴシック" w:hint="eastAsia"/>
                <w:sz w:val="20"/>
              </w:rPr>
              <w:t>旅費の節減のため、格安航空会社を優先的に利用するようにしている</w:t>
            </w:r>
          </w:p>
        </w:tc>
      </w:tr>
      <w:tr w:rsidR="00F62B2A" w:rsidRPr="002707D5" w14:paraId="6B4DD24D" w14:textId="77777777" w:rsidTr="00BA1FE2">
        <w:trPr>
          <w:trHeight w:val="482"/>
        </w:trPr>
        <w:tc>
          <w:tcPr>
            <w:tcW w:w="4535" w:type="dxa"/>
            <w:shd w:val="clear" w:color="auto" w:fill="auto"/>
            <w:vAlign w:val="center"/>
          </w:tcPr>
          <w:p w14:paraId="508D835E" w14:textId="4FF01396" w:rsidR="00F62B2A" w:rsidRPr="002707D5" w:rsidRDefault="00F62B2A"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２</w:t>
            </w:r>
            <w:sdt>
              <w:sdtPr>
                <w:rPr>
                  <w:rFonts w:ascii="HGSｺﾞｼｯｸM" w:eastAsia="HGSｺﾞｼｯｸM" w:hint="eastAsia"/>
                  <w:w w:val="92"/>
                  <w:sz w:val="22"/>
                  <w:szCs w:val="22"/>
                </w:rPr>
                <w:id w:val="934400451"/>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Pr>
                <w:rFonts w:ascii="HGSｺﾞｼｯｸM" w:eastAsia="HGSｺﾞｼｯｸM" w:hAnsi="ＭＳ Ｐゴシック" w:hint="eastAsia"/>
                <w:sz w:val="20"/>
              </w:rPr>
              <w:t xml:space="preserve"> </w:t>
            </w:r>
            <w:r w:rsidRPr="00F62B2A">
              <w:rPr>
                <w:rFonts w:ascii="HGSｺﾞｼｯｸM" w:eastAsia="HGSｺﾞｼｯｸM" w:hAnsi="ＭＳ Ｐゴシック" w:hint="eastAsia"/>
                <w:sz w:val="20"/>
              </w:rPr>
              <w:t>格安航空会社の利用は認めていない</w:t>
            </w:r>
          </w:p>
        </w:tc>
        <w:tc>
          <w:tcPr>
            <w:tcW w:w="4535" w:type="dxa"/>
            <w:shd w:val="clear" w:color="auto" w:fill="auto"/>
            <w:vAlign w:val="center"/>
          </w:tcPr>
          <w:p w14:paraId="5FF59479" w14:textId="09E31A80" w:rsidR="00F62B2A" w:rsidRPr="002707D5" w:rsidRDefault="00F62B2A" w:rsidP="00F62B2A">
            <w:pPr>
              <w:spacing w:line="240" w:lineRule="auto"/>
              <w:rPr>
                <w:rFonts w:ascii="HGSｺﾞｼｯｸM" w:eastAsia="HGSｺﾞｼｯｸM" w:hAnsi="ＭＳ Ｐゴシック"/>
                <w:sz w:val="20"/>
              </w:rPr>
            </w:pPr>
            <w:r w:rsidRPr="002707D5">
              <w:rPr>
                <w:rFonts w:ascii="HGSｺﾞｼｯｸM" w:eastAsia="HGSｺﾞｼｯｸM" w:hAnsi="ＭＳ Ｐゴシック" w:hint="eastAsia"/>
                <w:sz w:val="20"/>
              </w:rPr>
              <w:t>３</w:t>
            </w:r>
            <w:sdt>
              <w:sdtPr>
                <w:rPr>
                  <w:rFonts w:ascii="HGSｺﾞｼｯｸM" w:eastAsia="HGSｺﾞｼｯｸM" w:hint="eastAsia"/>
                  <w:w w:val="92"/>
                  <w:sz w:val="22"/>
                  <w:szCs w:val="22"/>
                </w:rPr>
                <w:id w:val="-940600074"/>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sidRPr="00F62B2A">
              <w:rPr>
                <w:rFonts w:ascii="HGSｺﾞｼｯｸM" w:eastAsia="HGSｺﾞｼｯｸM" w:hAnsi="ＭＳ Ｐゴシック" w:hint="eastAsia"/>
                <w:sz w:val="20"/>
              </w:rPr>
              <w:t>利用する従業員の判断に任せている</w:t>
            </w:r>
          </w:p>
        </w:tc>
      </w:tr>
      <w:tr w:rsidR="00F62B2A" w:rsidRPr="002707D5" w14:paraId="076A899B" w14:textId="77777777" w:rsidTr="00BA1FE2">
        <w:trPr>
          <w:trHeight w:val="482"/>
        </w:trPr>
        <w:tc>
          <w:tcPr>
            <w:tcW w:w="9070" w:type="dxa"/>
            <w:gridSpan w:val="2"/>
            <w:shd w:val="clear" w:color="auto" w:fill="auto"/>
            <w:vAlign w:val="center"/>
          </w:tcPr>
          <w:p w14:paraId="4541C68B" w14:textId="60BA3E64" w:rsidR="00F62B2A" w:rsidRPr="00F62B2A" w:rsidRDefault="00F62B2A" w:rsidP="00F62B2A">
            <w:pPr>
              <w:spacing w:line="240" w:lineRule="auto"/>
              <w:rPr>
                <w:rFonts w:ascii="HGSｺﾞｼｯｸM" w:eastAsia="HGSｺﾞｼｯｸM"/>
                <w:sz w:val="20"/>
              </w:rPr>
            </w:pPr>
            <w:r>
              <w:rPr>
                <w:rFonts w:ascii="HGSｺﾞｼｯｸM" w:eastAsia="HGSｺﾞｼｯｸM" w:hAnsi="ＭＳ Ｐゴシック" w:hint="eastAsia"/>
                <w:sz w:val="20"/>
              </w:rPr>
              <w:t>４</w:t>
            </w:r>
            <w:sdt>
              <w:sdtPr>
                <w:rPr>
                  <w:rFonts w:ascii="HGSｺﾞｼｯｸM" w:eastAsia="HGSｺﾞｼｯｸM" w:hint="eastAsia"/>
                  <w:w w:val="92"/>
                  <w:sz w:val="22"/>
                  <w:szCs w:val="22"/>
                </w:rPr>
                <w:id w:val="-1873295756"/>
                <w14:checkbox>
                  <w14:checked w14:val="0"/>
                  <w14:checkedState w14:val="00FE" w14:font="Wingdings"/>
                  <w14:uncheckedState w14:val="2610" w14:font="ＭＳ ゴシック"/>
                </w14:checkbox>
              </w:sdtPr>
              <w:sdtEndPr/>
              <w:sdtContent>
                <w:r w:rsidR="00757E29">
                  <w:rPr>
                    <w:rFonts w:ascii="ＭＳ ゴシック" w:eastAsia="ＭＳ ゴシック" w:hAnsi="ＭＳ ゴシック" w:hint="eastAsia"/>
                    <w:w w:val="92"/>
                    <w:sz w:val="22"/>
                    <w:szCs w:val="22"/>
                  </w:rPr>
                  <w:t>☐</w:t>
                </w:r>
              </w:sdtContent>
            </w:sdt>
            <w:r w:rsidRPr="002707D5">
              <w:rPr>
                <w:rFonts w:ascii="HGSｺﾞｼｯｸM" w:eastAsia="HGSｺﾞｼｯｸM" w:hAnsi="ＭＳ Ｐゴシック" w:hint="eastAsia"/>
                <w:sz w:val="20"/>
              </w:rPr>
              <w:t xml:space="preserve"> </w:t>
            </w:r>
            <w:r w:rsidR="006C2000">
              <w:rPr>
                <w:rFonts w:ascii="HGSｺﾞｼｯｸM" w:eastAsia="HGSｺﾞｼｯｸM" w:hAnsi="ＭＳ Ｐゴシック" w:hint="eastAsia"/>
                <w:sz w:val="20"/>
              </w:rPr>
              <w:t xml:space="preserve"> </w:t>
            </w:r>
            <w:r w:rsidRPr="002707D5">
              <w:rPr>
                <w:rFonts w:ascii="HGSｺﾞｼｯｸM" w:eastAsia="HGSｺﾞｼｯｸM" w:hint="eastAsia"/>
                <w:sz w:val="20"/>
              </w:rPr>
              <w:t>その他</w:t>
            </w:r>
            <w:r w:rsidRPr="002707D5">
              <w:rPr>
                <w:rFonts w:ascii="HGSｺﾞｼｯｸM" w:eastAsia="HGSｺﾞｼｯｸM" w:hAnsi="ＭＳ Ｐゴシック" w:hint="eastAsia"/>
                <w:sz w:val="22"/>
                <w:szCs w:val="18"/>
              </w:rPr>
              <w:t xml:space="preserve">（　　　</w:t>
            </w:r>
            <w:r>
              <w:rPr>
                <w:rFonts w:ascii="HGSｺﾞｼｯｸM" w:eastAsia="HGSｺﾞｼｯｸM" w:hAnsi="ＭＳ Ｐゴシック" w:hint="eastAsia"/>
                <w:sz w:val="22"/>
                <w:szCs w:val="18"/>
              </w:rPr>
              <w:t xml:space="preserve">　　　　　　　　　　　　　　　　　　　　　　　　　　　</w:t>
            </w:r>
            <w:r w:rsidRPr="002707D5">
              <w:rPr>
                <w:rFonts w:ascii="HGSｺﾞｼｯｸM" w:eastAsia="HGSｺﾞｼｯｸM" w:hAnsi="ＭＳ Ｐゴシック" w:hint="eastAsia"/>
                <w:sz w:val="22"/>
                <w:szCs w:val="18"/>
              </w:rPr>
              <w:t xml:space="preserve">　　）</w:t>
            </w:r>
          </w:p>
        </w:tc>
      </w:tr>
    </w:tbl>
    <w:p w14:paraId="0865380B" w14:textId="77777777" w:rsidR="00F62B2A" w:rsidRDefault="00F62B2A" w:rsidP="00F62B2A">
      <w:pPr>
        <w:rPr>
          <w:rFonts w:ascii="HGSｺﾞｼｯｸM" w:eastAsia="HGSｺﾞｼｯｸM" w:hAnsi="ＭＳ Ｐゴシック"/>
          <w:b/>
          <w:sz w:val="20"/>
          <w:szCs w:val="18"/>
        </w:rPr>
      </w:pPr>
    </w:p>
    <w:p w14:paraId="0381F149" w14:textId="74BA650D" w:rsidR="00F62B2A" w:rsidRPr="002707D5" w:rsidRDefault="00F62B2A" w:rsidP="00F62B2A">
      <w:pPr>
        <w:rPr>
          <w:rFonts w:ascii="HGSｺﾞｼｯｸM" w:eastAsia="HGSｺﾞｼｯｸM" w:hAnsi="ＭＳ Ｐゴシック"/>
          <w:sz w:val="20"/>
          <w:szCs w:val="18"/>
        </w:rPr>
      </w:pPr>
      <w:r w:rsidRPr="002707D5">
        <w:rPr>
          <w:rFonts w:ascii="HGSｺﾞｼｯｸM" w:eastAsia="HGSｺﾞｼｯｸM" w:hAnsi="ＭＳ Ｐゴシック" w:hint="eastAsia"/>
          <w:b/>
          <w:sz w:val="20"/>
          <w:szCs w:val="18"/>
        </w:rPr>
        <w:t>Ｑ</w:t>
      </w:r>
      <w:r w:rsidR="00E10E2E">
        <w:rPr>
          <w:rFonts w:ascii="HGSｺﾞｼｯｸM" w:eastAsia="HGSｺﾞｼｯｸM" w:hAnsi="ＭＳ Ｐゴシック" w:hint="eastAsia"/>
          <w:b/>
          <w:sz w:val="20"/>
          <w:szCs w:val="18"/>
        </w:rPr>
        <w:t>14</w:t>
      </w:r>
      <w:r w:rsidRPr="002707D5">
        <w:rPr>
          <w:rFonts w:ascii="HGSｺﾞｼｯｸM" w:eastAsia="HGSｺﾞｼｯｸM" w:hAnsi="ＭＳ Ｐゴシック" w:hint="eastAsia"/>
          <w:b/>
          <w:sz w:val="20"/>
          <w:szCs w:val="18"/>
        </w:rPr>
        <w:t xml:space="preserve">　</w:t>
      </w:r>
      <w:r w:rsidR="00E10E2E" w:rsidRPr="00E10E2E">
        <w:rPr>
          <w:rFonts w:ascii="HGSｺﾞｼｯｸM" w:eastAsia="HGSｺﾞｼｯｸM" w:hAnsi="ＭＳ Ｐゴシック" w:hint="eastAsia"/>
          <w:sz w:val="20"/>
          <w:szCs w:val="18"/>
        </w:rPr>
        <w:t>松山空港を利用していただくための要望がありましたらお答えください。</w:t>
      </w:r>
    </w:p>
    <w:tbl>
      <w:tblPr>
        <w:tblW w:w="9096" w:type="dxa"/>
        <w:tblInd w:w="110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9096"/>
      </w:tblGrid>
      <w:tr w:rsidR="00F62B2A" w:rsidRPr="002707D5" w14:paraId="72A6C70D" w14:textId="77777777" w:rsidTr="00BA1FE2">
        <w:trPr>
          <w:trHeight w:val="1090"/>
        </w:trPr>
        <w:tc>
          <w:tcPr>
            <w:tcW w:w="9096" w:type="dxa"/>
            <w:shd w:val="clear" w:color="auto" w:fill="auto"/>
          </w:tcPr>
          <w:p w14:paraId="2B122874" w14:textId="77777777" w:rsidR="00F62B2A" w:rsidRPr="002707D5" w:rsidRDefault="00F62B2A" w:rsidP="00130130">
            <w:pPr>
              <w:spacing w:beforeLines="50" w:before="143" w:afterLines="50" w:after="143" w:line="240" w:lineRule="auto"/>
              <w:rPr>
                <w:rFonts w:ascii="HGSｺﾞｼｯｸM" w:eastAsia="HGSｺﾞｼｯｸM" w:hAnsi="ＭＳ Ｐゴシック"/>
                <w:sz w:val="20"/>
                <w:szCs w:val="18"/>
              </w:rPr>
            </w:pPr>
            <w:r w:rsidRPr="002707D5">
              <w:rPr>
                <w:rFonts w:ascii="HGSｺﾞｼｯｸM" w:eastAsia="HGSｺﾞｼｯｸM" w:hAnsi="ＭＳ Ｐゴシック" w:hint="eastAsia"/>
                <w:sz w:val="16"/>
                <w:szCs w:val="18"/>
              </w:rPr>
              <w:t>【回答欄】</w:t>
            </w:r>
          </w:p>
        </w:tc>
      </w:tr>
    </w:tbl>
    <w:p w14:paraId="066DD99D" w14:textId="21C8A4F4" w:rsidR="00F62B2A" w:rsidRDefault="00F62B2A" w:rsidP="00E21739">
      <w:pPr>
        <w:spacing w:line="300" w:lineRule="atLeast"/>
        <w:rPr>
          <w:rStyle w:val="af"/>
        </w:rPr>
      </w:pPr>
    </w:p>
    <w:p w14:paraId="296CDCFD" w14:textId="5066A02A" w:rsidR="00E10E2E" w:rsidRDefault="00E10E2E" w:rsidP="00E21739">
      <w:pPr>
        <w:spacing w:line="300" w:lineRule="atLeast"/>
        <w:rPr>
          <w:rStyle w:val="af"/>
        </w:rPr>
      </w:pPr>
    </w:p>
    <w:p w14:paraId="0CDFF239" w14:textId="0E23FD52" w:rsidR="00E10E2E" w:rsidRPr="00E10E2E" w:rsidRDefault="00E10E2E" w:rsidP="00E10E2E">
      <w:pPr>
        <w:spacing w:line="300" w:lineRule="atLeast"/>
        <w:jc w:val="center"/>
        <w:rPr>
          <w:rFonts w:hAnsi="ＭＳ Ｐゴシック"/>
          <w:szCs w:val="18"/>
        </w:rPr>
      </w:pPr>
      <w:r>
        <w:rPr>
          <w:rFonts w:hAnsi="ＭＳ Ｐゴシック" w:hint="eastAsia"/>
          <w:szCs w:val="18"/>
        </w:rPr>
        <w:t>以上でアンケートは終了です。ご協力いただきありがとうございました。</w:t>
      </w:r>
    </w:p>
    <w:p w14:paraId="0C1B4553" w14:textId="77777777" w:rsidR="00E10E2E" w:rsidRPr="00E10E2E" w:rsidRDefault="00E10E2E" w:rsidP="00E21739">
      <w:pPr>
        <w:spacing w:line="300" w:lineRule="atLeast"/>
        <w:rPr>
          <w:rStyle w:val="af"/>
        </w:rPr>
      </w:pPr>
    </w:p>
    <w:sectPr w:rsidR="00E10E2E" w:rsidRPr="00E10E2E" w:rsidSect="008D38F1">
      <w:pgSz w:w="11906" w:h="16838" w:code="9"/>
      <w:pgMar w:top="238" w:right="851" w:bottom="250" w:left="851" w:header="284" w:footer="0" w:gutter="0"/>
      <w:pgNumType w:start="1"/>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0ABC8" w14:textId="77777777" w:rsidR="000146BA" w:rsidRDefault="000146BA">
      <w:r>
        <w:separator/>
      </w:r>
    </w:p>
  </w:endnote>
  <w:endnote w:type="continuationSeparator" w:id="0">
    <w:p w14:paraId="1BE2E42B" w14:textId="77777777" w:rsidR="000146BA" w:rsidRDefault="0001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FGP角ｺﾞｼｯｸ体Ca-B">
    <w:altName w:val="ＭＳ ゴシック"/>
    <w:charset w:val="80"/>
    <w:family w:val="modern"/>
    <w:pitch w:val="variable"/>
    <w:sig w:usb0="00000000"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305C" w14:textId="77777777" w:rsidR="000146BA" w:rsidRDefault="000146BA">
      <w:r>
        <w:separator/>
      </w:r>
    </w:p>
  </w:footnote>
  <w:footnote w:type="continuationSeparator" w:id="0">
    <w:p w14:paraId="57B8B266" w14:textId="77777777" w:rsidR="000146BA" w:rsidRDefault="000146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04C6"/>
    <w:multiLevelType w:val="hybridMultilevel"/>
    <w:tmpl w:val="9D009940"/>
    <w:lvl w:ilvl="0" w:tplc="4D7C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4120AD"/>
    <w:multiLevelType w:val="hybridMultilevel"/>
    <w:tmpl w:val="ADFE7970"/>
    <w:lvl w:ilvl="0" w:tplc="F7C24E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82744"/>
    <w:multiLevelType w:val="hybridMultilevel"/>
    <w:tmpl w:val="B9A45FE4"/>
    <w:lvl w:ilvl="0" w:tplc="66E4D8E0">
      <w:start w:val="3"/>
      <w:numFmt w:val="bullet"/>
      <w:lvlText w:val="□"/>
      <w:lvlJc w:val="left"/>
      <w:pPr>
        <w:ind w:left="360" w:hanging="360"/>
      </w:pPr>
      <w:rPr>
        <w:rFonts w:ascii="HGｺﾞｼｯｸM" w:eastAsia="HGｺﾞｼｯｸM" w:hAnsi="Arial"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D87184"/>
    <w:multiLevelType w:val="hybridMultilevel"/>
    <w:tmpl w:val="440A88F8"/>
    <w:lvl w:ilvl="0" w:tplc="4C0A96A8">
      <w:start w:val="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590131"/>
    <w:multiLevelType w:val="hybridMultilevel"/>
    <w:tmpl w:val="50787A04"/>
    <w:lvl w:ilvl="0" w:tplc="FE606A58">
      <w:start w:val="3"/>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A06D9D"/>
    <w:multiLevelType w:val="hybridMultilevel"/>
    <w:tmpl w:val="E5C0A13C"/>
    <w:lvl w:ilvl="0" w:tplc="FDAA2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4F04C7"/>
    <w:multiLevelType w:val="multilevel"/>
    <w:tmpl w:val="D066622C"/>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AA6441A"/>
    <w:multiLevelType w:val="hybridMultilevel"/>
    <w:tmpl w:val="3990CB12"/>
    <w:lvl w:ilvl="0" w:tplc="4D7C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685842"/>
    <w:multiLevelType w:val="hybridMultilevel"/>
    <w:tmpl w:val="8EE44798"/>
    <w:lvl w:ilvl="0" w:tplc="F4C4BE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D529D6"/>
    <w:multiLevelType w:val="hybridMultilevel"/>
    <w:tmpl w:val="5E2422F2"/>
    <w:lvl w:ilvl="0" w:tplc="4FA85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7A14BA"/>
    <w:multiLevelType w:val="hybridMultilevel"/>
    <w:tmpl w:val="1550DCF2"/>
    <w:lvl w:ilvl="0" w:tplc="5A443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B24DAB"/>
    <w:multiLevelType w:val="hybridMultilevel"/>
    <w:tmpl w:val="DF94EEC6"/>
    <w:lvl w:ilvl="0" w:tplc="CBB47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506BB1"/>
    <w:multiLevelType w:val="hybridMultilevel"/>
    <w:tmpl w:val="1046B564"/>
    <w:lvl w:ilvl="0" w:tplc="4D7C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322292"/>
    <w:multiLevelType w:val="hybridMultilevel"/>
    <w:tmpl w:val="40985172"/>
    <w:lvl w:ilvl="0" w:tplc="4D7C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303E93"/>
    <w:multiLevelType w:val="hybridMultilevel"/>
    <w:tmpl w:val="9D9E52C2"/>
    <w:lvl w:ilvl="0" w:tplc="4D7C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8B5EB9"/>
    <w:multiLevelType w:val="hybridMultilevel"/>
    <w:tmpl w:val="37DA0E28"/>
    <w:lvl w:ilvl="0" w:tplc="A296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F5F"/>
    <w:multiLevelType w:val="hybridMultilevel"/>
    <w:tmpl w:val="11C63CDA"/>
    <w:lvl w:ilvl="0" w:tplc="6F1C0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5D1C3A"/>
    <w:multiLevelType w:val="hybridMultilevel"/>
    <w:tmpl w:val="114A9E0E"/>
    <w:lvl w:ilvl="0" w:tplc="604CB48C">
      <w:numFmt w:val="bullet"/>
      <w:lvlText w:val="□"/>
      <w:lvlJc w:val="left"/>
      <w:pPr>
        <w:ind w:left="360" w:hanging="360"/>
      </w:pPr>
      <w:rPr>
        <w:rFonts w:ascii="HGｺﾞｼｯｸM" w:eastAsia="HG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356C66"/>
    <w:multiLevelType w:val="hybridMultilevel"/>
    <w:tmpl w:val="7B48D85A"/>
    <w:lvl w:ilvl="0" w:tplc="4D7C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F23218"/>
    <w:multiLevelType w:val="hybridMultilevel"/>
    <w:tmpl w:val="DF2AE330"/>
    <w:lvl w:ilvl="0" w:tplc="E1A05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AE541E"/>
    <w:multiLevelType w:val="hybridMultilevel"/>
    <w:tmpl w:val="45E25B24"/>
    <w:lvl w:ilvl="0" w:tplc="ED72E7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
  </w:num>
  <w:num w:numId="3">
    <w:abstractNumId w:val="2"/>
  </w:num>
  <w:num w:numId="4">
    <w:abstractNumId w:val="4"/>
  </w:num>
  <w:num w:numId="5">
    <w:abstractNumId w:val="11"/>
  </w:num>
  <w:num w:numId="6">
    <w:abstractNumId w:val="8"/>
  </w:num>
  <w:num w:numId="7">
    <w:abstractNumId w:val="16"/>
  </w:num>
  <w:num w:numId="8">
    <w:abstractNumId w:val="7"/>
  </w:num>
  <w:num w:numId="9">
    <w:abstractNumId w:val="14"/>
  </w:num>
  <w:num w:numId="10">
    <w:abstractNumId w:val="12"/>
  </w:num>
  <w:num w:numId="11">
    <w:abstractNumId w:val="18"/>
  </w:num>
  <w:num w:numId="12">
    <w:abstractNumId w:val="13"/>
  </w:num>
  <w:num w:numId="13">
    <w:abstractNumId w:val="0"/>
  </w:num>
  <w:num w:numId="14">
    <w:abstractNumId w:val="6"/>
  </w:num>
  <w:num w:numId="15">
    <w:abstractNumId w:val="15"/>
  </w:num>
  <w:num w:numId="16">
    <w:abstractNumId w:val="10"/>
  </w:num>
  <w:num w:numId="17">
    <w:abstractNumId w:val="1"/>
  </w:num>
  <w:num w:numId="18">
    <w:abstractNumId w:val="5"/>
  </w:num>
  <w:num w:numId="19">
    <w:abstractNumId w:val="19"/>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00"/>
    <w:rsid w:val="00000870"/>
    <w:rsid w:val="00000CED"/>
    <w:rsid w:val="00001044"/>
    <w:rsid w:val="00001C2F"/>
    <w:rsid w:val="00002D09"/>
    <w:rsid w:val="00003032"/>
    <w:rsid w:val="00003F24"/>
    <w:rsid w:val="00004BEE"/>
    <w:rsid w:val="0000509B"/>
    <w:rsid w:val="00005501"/>
    <w:rsid w:val="00005FD4"/>
    <w:rsid w:val="000069AC"/>
    <w:rsid w:val="000072B1"/>
    <w:rsid w:val="00007C5F"/>
    <w:rsid w:val="00010D5B"/>
    <w:rsid w:val="00010E3E"/>
    <w:rsid w:val="00011E35"/>
    <w:rsid w:val="000131CB"/>
    <w:rsid w:val="000137B7"/>
    <w:rsid w:val="000146BA"/>
    <w:rsid w:val="00014E3F"/>
    <w:rsid w:val="000153EB"/>
    <w:rsid w:val="0001644E"/>
    <w:rsid w:val="0002004E"/>
    <w:rsid w:val="00020966"/>
    <w:rsid w:val="00020FE4"/>
    <w:rsid w:val="00024583"/>
    <w:rsid w:val="000245FA"/>
    <w:rsid w:val="0002541B"/>
    <w:rsid w:val="0002618F"/>
    <w:rsid w:val="0003195C"/>
    <w:rsid w:val="00032565"/>
    <w:rsid w:val="0003515F"/>
    <w:rsid w:val="00036BA3"/>
    <w:rsid w:val="0004004A"/>
    <w:rsid w:val="0004085A"/>
    <w:rsid w:val="00040B6A"/>
    <w:rsid w:val="00040D84"/>
    <w:rsid w:val="00043341"/>
    <w:rsid w:val="0004345C"/>
    <w:rsid w:val="000443CE"/>
    <w:rsid w:val="000446CB"/>
    <w:rsid w:val="000457A3"/>
    <w:rsid w:val="00046132"/>
    <w:rsid w:val="00050560"/>
    <w:rsid w:val="000511E3"/>
    <w:rsid w:val="00051C74"/>
    <w:rsid w:val="00051CEB"/>
    <w:rsid w:val="000520FD"/>
    <w:rsid w:val="000523AE"/>
    <w:rsid w:val="00052804"/>
    <w:rsid w:val="00053F00"/>
    <w:rsid w:val="00054391"/>
    <w:rsid w:val="00055306"/>
    <w:rsid w:val="00056983"/>
    <w:rsid w:val="00060BE8"/>
    <w:rsid w:val="00060D22"/>
    <w:rsid w:val="00061FD9"/>
    <w:rsid w:val="00062849"/>
    <w:rsid w:val="0006383A"/>
    <w:rsid w:val="000641F8"/>
    <w:rsid w:val="00065341"/>
    <w:rsid w:val="00066123"/>
    <w:rsid w:val="000665F2"/>
    <w:rsid w:val="0006677B"/>
    <w:rsid w:val="00070D6E"/>
    <w:rsid w:val="000722B2"/>
    <w:rsid w:val="00072DAC"/>
    <w:rsid w:val="000750EC"/>
    <w:rsid w:val="000761C0"/>
    <w:rsid w:val="000761F5"/>
    <w:rsid w:val="00076AD2"/>
    <w:rsid w:val="00076E55"/>
    <w:rsid w:val="00077A05"/>
    <w:rsid w:val="00077D2D"/>
    <w:rsid w:val="00080767"/>
    <w:rsid w:val="00080B1B"/>
    <w:rsid w:val="00083AF4"/>
    <w:rsid w:val="0008487E"/>
    <w:rsid w:val="00087CD4"/>
    <w:rsid w:val="000902A1"/>
    <w:rsid w:val="00092DFD"/>
    <w:rsid w:val="00094694"/>
    <w:rsid w:val="00095CB1"/>
    <w:rsid w:val="000964A6"/>
    <w:rsid w:val="00097BC6"/>
    <w:rsid w:val="00097E9B"/>
    <w:rsid w:val="000A09EB"/>
    <w:rsid w:val="000A0A7D"/>
    <w:rsid w:val="000A1255"/>
    <w:rsid w:val="000A1CC1"/>
    <w:rsid w:val="000B06D3"/>
    <w:rsid w:val="000B396F"/>
    <w:rsid w:val="000B444E"/>
    <w:rsid w:val="000B4F86"/>
    <w:rsid w:val="000B702E"/>
    <w:rsid w:val="000B7B3B"/>
    <w:rsid w:val="000C02A8"/>
    <w:rsid w:val="000C05DD"/>
    <w:rsid w:val="000C06BC"/>
    <w:rsid w:val="000C08A9"/>
    <w:rsid w:val="000C1F58"/>
    <w:rsid w:val="000C21AB"/>
    <w:rsid w:val="000C2A64"/>
    <w:rsid w:val="000C30D4"/>
    <w:rsid w:val="000C333C"/>
    <w:rsid w:val="000C460F"/>
    <w:rsid w:val="000C4C28"/>
    <w:rsid w:val="000C5B84"/>
    <w:rsid w:val="000C6DA9"/>
    <w:rsid w:val="000C7415"/>
    <w:rsid w:val="000C7E02"/>
    <w:rsid w:val="000D00AE"/>
    <w:rsid w:val="000D0729"/>
    <w:rsid w:val="000D52C7"/>
    <w:rsid w:val="000D5B55"/>
    <w:rsid w:val="000D5E3D"/>
    <w:rsid w:val="000D7075"/>
    <w:rsid w:val="000D725C"/>
    <w:rsid w:val="000D7C5A"/>
    <w:rsid w:val="000E0318"/>
    <w:rsid w:val="000E1638"/>
    <w:rsid w:val="000E1B5B"/>
    <w:rsid w:val="000E4A1F"/>
    <w:rsid w:val="000E5348"/>
    <w:rsid w:val="000E72AE"/>
    <w:rsid w:val="000E742B"/>
    <w:rsid w:val="000E773E"/>
    <w:rsid w:val="000F2459"/>
    <w:rsid w:val="000F24B8"/>
    <w:rsid w:val="000F316F"/>
    <w:rsid w:val="000F32BC"/>
    <w:rsid w:val="0010060F"/>
    <w:rsid w:val="001035BD"/>
    <w:rsid w:val="00106112"/>
    <w:rsid w:val="00107594"/>
    <w:rsid w:val="00107F23"/>
    <w:rsid w:val="00112BF6"/>
    <w:rsid w:val="00113C3C"/>
    <w:rsid w:val="00115116"/>
    <w:rsid w:val="0012031B"/>
    <w:rsid w:val="00120750"/>
    <w:rsid w:val="00121430"/>
    <w:rsid w:val="0012236D"/>
    <w:rsid w:val="00122F42"/>
    <w:rsid w:val="0012324F"/>
    <w:rsid w:val="00124E4B"/>
    <w:rsid w:val="00125110"/>
    <w:rsid w:val="001256BB"/>
    <w:rsid w:val="00126A55"/>
    <w:rsid w:val="00127564"/>
    <w:rsid w:val="00127832"/>
    <w:rsid w:val="00127A8A"/>
    <w:rsid w:val="001302FD"/>
    <w:rsid w:val="00132519"/>
    <w:rsid w:val="00132C18"/>
    <w:rsid w:val="001343A9"/>
    <w:rsid w:val="001350B4"/>
    <w:rsid w:val="0013529F"/>
    <w:rsid w:val="00137A3B"/>
    <w:rsid w:val="00141E29"/>
    <w:rsid w:val="00142789"/>
    <w:rsid w:val="00142AEC"/>
    <w:rsid w:val="00142CB6"/>
    <w:rsid w:val="001430CE"/>
    <w:rsid w:val="0014448A"/>
    <w:rsid w:val="001449AC"/>
    <w:rsid w:val="001471B1"/>
    <w:rsid w:val="00151907"/>
    <w:rsid w:val="00153329"/>
    <w:rsid w:val="00154497"/>
    <w:rsid w:val="00154ECD"/>
    <w:rsid w:val="00154F45"/>
    <w:rsid w:val="00154FE4"/>
    <w:rsid w:val="00155149"/>
    <w:rsid w:val="00155536"/>
    <w:rsid w:val="001564FD"/>
    <w:rsid w:val="00156D3B"/>
    <w:rsid w:val="0016007F"/>
    <w:rsid w:val="001601B9"/>
    <w:rsid w:val="00160CF1"/>
    <w:rsid w:val="00161702"/>
    <w:rsid w:val="001618C0"/>
    <w:rsid w:val="00161C46"/>
    <w:rsid w:val="0016278E"/>
    <w:rsid w:val="001633A5"/>
    <w:rsid w:val="00165A11"/>
    <w:rsid w:val="00166479"/>
    <w:rsid w:val="00166D82"/>
    <w:rsid w:val="00173067"/>
    <w:rsid w:val="0017376F"/>
    <w:rsid w:val="001751D1"/>
    <w:rsid w:val="00175B91"/>
    <w:rsid w:val="00176A4A"/>
    <w:rsid w:val="00177062"/>
    <w:rsid w:val="00177C9A"/>
    <w:rsid w:val="00180768"/>
    <w:rsid w:val="00180EEA"/>
    <w:rsid w:val="00182313"/>
    <w:rsid w:val="00182CF9"/>
    <w:rsid w:val="00183D5C"/>
    <w:rsid w:val="00184A28"/>
    <w:rsid w:val="00184D11"/>
    <w:rsid w:val="001859B7"/>
    <w:rsid w:val="00186C1B"/>
    <w:rsid w:val="001872CC"/>
    <w:rsid w:val="00187AE0"/>
    <w:rsid w:val="001904F0"/>
    <w:rsid w:val="00190635"/>
    <w:rsid w:val="001907A0"/>
    <w:rsid w:val="0019090D"/>
    <w:rsid w:val="00191480"/>
    <w:rsid w:val="00193080"/>
    <w:rsid w:val="001A24DD"/>
    <w:rsid w:val="001A25A3"/>
    <w:rsid w:val="001A290F"/>
    <w:rsid w:val="001A5A63"/>
    <w:rsid w:val="001B3C31"/>
    <w:rsid w:val="001B3F5B"/>
    <w:rsid w:val="001B5203"/>
    <w:rsid w:val="001B61A3"/>
    <w:rsid w:val="001C1F84"/>
    <w:rsid w:val="001C2211"/>
    <w:rsid w:val="001C283E"/>
    <w:rsid w:val="001C3AB3"/>
    <w:rsid w:val="001C43C2"/>
    <w:rsid w:val="001C455C"/>
    <w:rsid w:val="001D08CE"/>
    <w:rsid w:val="001D0D12"/>
    <w:rsid w:val="001D0FD0"/>
    <w:rsid w:val="001D1BD0"/>
    <w:rsid w:val="001D1CF4"/>
    <w:rsid w:val="001D2C08"/>
    <w:rsid w:val="001D4A28"/>
    <w:rsid w:val="001D4DF3"/>
    <w:rsid w:val="001D64C5"/>
    <w:rsid w:val="001D6914"/>
    <w:rsid w:val="001E0471"/>
    <w:rsid w:val="001E1B0B"/>
    <w:rsid w:val="001E3AC7"/>
    <w:rsid w:val="001E3DB2"/>
    <w:rsid w:val="001E4A6F"/>
    <w:rsid w:val="001E565A"/>
    <w:rsid w:val="001E5B6C"/>
    <w:rsid w:val="001E7FB5"/>
    <w:rsid w:val="001F0048"/>
    <w:rsid w:val="001F103C"/>
    <w:rsid w:val="001F254B"/>
    <w:rsid w:val="001F2A54"/>
    <w:rsid w:val="001F372E"/>
    <w:rsid w:val="001F45A9"/>
    <w:rsid w:val="001F49A3"/>
    <w:rsid w:val="001F6085"/>
    <w:rsid w:val="001F6FF5"/>
    <w:rsid w:val="001F7078"/>
    <w:rsid w:val="00200095"/>
    <w:rsid w:val="00201469"/>
    <w:rsid w:val="00202988"/>
    <w:rsid w:val="002059BA"/>
    <w:rsid w:val="00205B8B"/>
    <w:rsid w:val="00206D20"/>
    <w:rsid w:val="00210870"/>
    <w:rsid w:val="00210DEF"/>
    <w:rsid w:val="00210E08"/>
    <w:rsid w:val="00211BDE"/>
    <w:rsid w:val="002127EB"/>
    <w:rsid w:val="00213317"/>
    <w:rsid w:val="002145A9"/>
    <w:rsid w:val="00214BA4"/>
    <w:rsid w:val="00220827"/>
    <w:rsid w:val="00220C62"/>
    <w:rsid w:val="002214D1"/>
    <w:rsid w:val="0022261F"/>
    <w:rsid w:val="002255C3"/>
    <w:rsid w:val="00226A38"/>
    <w:rsid w:val="00230CC7"/>
    <w:rsid w:val="002318C2"/>
    <w:rsid w:val="00231FBD"/>
    <w:rsid w:val="00232452"/>
    <w:rsid w:val="002327EB"/>
    <w:rsid w:val="0023322E"/>
    <w:rsid w:val="00233854"/>
    <w:rsid w:val="00233B31"/>
    <w:rsid w:val="0023564E"/>
    <w:rsid w:val="0023797D"/>
    <w:rsid w:val="00240788"/>
    <w:rsid w:val="00240E66"/>
    <w:rsid w:val="0024121F"/>
    <w:rsid w:val="00241E4D"/>
    <w:rsid w:val="002456E7"/>
    <w:rsid w:val="00245D1E"/>
    <w:rsid w:val="00247A1A"/>
    <w:rsid w:val="00250F50"/>
    <w:rsid w:val="00253196"/>
    <w:rsid w:val="00257751"/>
    <w:rsid w:val="00257B21"/>
    <w:rsid w:val="00261A97"/>
    <w:rsid w:val="00262F16"/>
    <w:rsid w:val="00264160"/>
    <w:rsid w:val="00264C9E"/>
    <w:rsid w:val="00264E08"/>
    <w:rsid w:val="00266DBB"/>
    <w:rsid w:val="00267D94"/>
    <w:rsid w:val="0027011B"/>
    <w:rsid w:val="002707D5"/>
    <w:rsid w:val="0027233B"/>
    <w:rsid w:val="00272DF1"/>
    <w:rsid w:val="00275079"/>
    <w:rsid w:val="002818AF"/>
    <w:rsid w:val="002819F4"/>
    <w:rsid w:val="002831FD"/>
    <w:rsid w:val="002839EF"/>
    <w:rsid w:val="00283BF9"/>
    <w:rsid w:val="00283D8D"/>
    <w:rsid w:val="00285A42"/>
    <w:rsid w:val="00286243"/>
    <w:rsid w:val="00286929"/>
    <w:rsid w:val="00286DEC"/>
    <w:rsid w:val="002874B8"/>
    <w:rsid w:val="0029031C"/>
    <w:rsid w:val="00290CD6"/>
    <w:rsid w:val="002926C6"/>
    <w:rsid w:val="00292CEC"/>
    <w:rsid w:val="002942D2"/>
    <w:rsid w:val="00295099"/>
    <w:rsid w:val="00297128"/>
    <w:rsid w:val="002972CD"/>
    <w:rsid w:val="002977ED"/>
    <w:rsid w:val="002A0EA6"/>
    <w:rsid w:val="002A289F"/>
    <w:rsid w:val="002A35FB"/>
    <w:rsid w:val="002A4F48"/>
    <w:rsid w:val="002A5D80"/>
    <w:rsid w:val="002A6030"/>
    <w:rsid w:val="002A66F6"/>
    <w:rsid w:val="002A6F8A"/>
    <w:rsid w:val="002B0A6B"/>
    <w:rsid w:val="002B0F70"/>
    <w:rsid w:val="002B154F"/>
    <w:rsid w:val="002B2F6B"/>
    <w:rsid w:val="002B4A41"/>
    <w:rsid w:val="002B5EA9"/>
    <w:rsid w:val="002B639C"/>
    <w:rsid w:val="002B6523"/>
    <w:rsid w:val="002B72E5"/>
    <w:rsid w:val="002C02FC"/>
    <w:rsid w:val="002C064F"/>
    <w:rsid w:val="002C12FE"/>
    <w:rsid w:val="002C1534"/>
    <w:rsid w:val="002C25C4"/>
    <w:rsid w:val="002C3E5F"/>
    <w:rsid w:val="002C3EA9"/>
    <w:rsid w:val="002C6F12"/>
    <w:rsid w:val="002D0461"/>
    <w:rsid w:val="002D2D90"/>
    <w:rsid w:val="002D4711"/>
    <w:rsid w:val="002D4C63"/>
    <w:rsid w:val="002D5869"/>
    <w:rsid w:val="002D7874"/>
    <w:rsid w:val="002E03B8"/>
    <w:rsid w:val="002E0CAB"/>
    <w:rsid w:val="002E15F4"/>
    <w:rsid w:val="002E1F2E"/>
    <w:rsid w:val="002E4A90"/>
    <w:rsid w:val="002E591A"/>
    <w:rsid w:val="002E7BFC"/>
    <w:rsid w:val="002F0E9C"/>
    <w:rsid w:val="002F10BB"/>
    <w:rsid w:val="002F2378"/>
    <w:rsid w:val="002F54CF"/>
    <w:rsid w:val="002F5B34"/>
    <w:rsid w:val="002F6AA1"/>
    <w:rsid w:val="00300DC4"/>
    <w:rsid w:val="003010AE"/>
    <w:rsid w:val="0030115E"/>
    <w:rsid w:val="00301D76"/>
    <w:rsid w:val="00303754"/>
    <w:rsid w:val="00306BF2"/>
    <w:rsid w:val="003070A4"/>
    <w:rsid w:val="0030790A"/>
    <w:rsid w:val="0031086B"/>
    <w:rsid w:val="003109A7"/>
    <w:rsid w:val="003121EF"/>
    <w:rsid w:val="00313A07"/>
    <w:rsid w:val="00317BC3"/>
    <w:rsid w:val="00320AB7"/>
    <w:rsid w:val="00320E6F"/>
    <w:rsid w:val="00320EF8"/>
    <w:rsid w:val="00321BC0"/>
    <w:rsid w:val="00322821"/>
    <w:rsid w:val="00322C77"/>
    <w:rsid w:val="00322FC9"/>
    <w:rsid w:val="00323A44"/>
    <w:rsid w:val="00323B14"/>
    <w:rsid w:val="00324606"/>
    <w:rsid w:val="00324AB9"/>
    <w:rsid w:val="00325848"/>
    <w:rsid w:val="003304C1"/>
    <w:rsid w:val="00330B99"/>
    <w:rsid w:val="0033339A"/>
    <w:rsid w:val="00334246"/>
    <w:rsid w:val="003348B3"/>
    <w:rsid w:val="00334B03"/>
    <w:rsid w:val="00336D47"/>
    <w:rsid w:val="003406DA"/>
    <w:rsid w:val="003414F0"/>
    <w:rsid w:val="0034282A"/>
    <w:rsid w:val="00342F90"/>
    <w:rsid w:val="0034305C"/>
    <w:rsid w:val="00346098"/>
    <w:rsid w:val="00347824"/>
    <w:rsid w:val="00352ED6"/>
    <w:rsid w:val="00353D0E"/>
    <w:rsid w:val="00355B7E"/>
    <w:rsid w:val="00356446"/>
    <w:rsid w:val="00357D7E"/>
    <w:rsid w:val="003605D6"/>
    <w:rsid w:val="0036462C"/>
    <w:rsid w:val="003647F3"/>
    <w:rsid w:val="00364C2F"/>
    <w:rsid w:val="00365957"/>
    <w:rsid w:val="0036596E"/>
    <w:rsid w:val="00366A06"/>
    <w:rsid w:val="00366FD2"/>
    <w:rsid w:val="003672C3"/>
    <w:rsid w:val="00367B09"/>
    <w:rsid w:val="00370AE1"/>
    <w:rsid w:val="00371BA2"/>
    <w:rsid w:val="00373BCC"/>
    <w:rsid w:val="003767B2"/>
    <w:rsid w:val="00376A48"/>
    <w:rsid w:val="00377389"/>
    <w:rsid w:val="003800B5"/>
    <w:rsid w:val="003860AE"/>
    <w:rsid w:val="00386AF6"/>
    <w:rsid w:val="003877B6"/>
    <w:rsid w:val="00391F71"/>
    <w:rsid w:val="0039220D"/>
    <w:rsid w:val="00392A80"/>
    <w:rsid w:val="003958BF"/>
    <w:rsid w:val="00395CBB"/>
    <w:rsid w:val="00396C99"/>
    <w:rsid w:val="003979DF"/>
    <w:rsid w:val="003A00CD"/>
    <w:rsid w:val="003A2F03"/>
    <w:rsid w:val="003A30E6"/>
    <w:rsid w:val="003A3DCA"/>
    <w:rsid w:val="003A4548"/>
    <w:rsid w:val="003A67EF"/>
    <w:rsid w:val="003A70BD"/>
    <w:rsid w:val="003B0FE6"/>
    <w:rsid w:val="003B171B"/>
    <w:rsid w:val="003B2B9E"/>
    <w:rsid w:val="003B5034"/>
    <w:rsid w:val="003B5B2F"/>
    <w:rsid w:val="003B6992"/>
    <w:rsid w:val="003C0E22"/>
    <w:rsid w:val="003C1532"/>
    <w:rsid w:val="003C36A1"/>
    <w:rsid w:val="003C37C6"/>
    <w:rsid w:val="003C3FE0"/>
    <w:rsid w:val="003C42DB"/>
    <w:rsid w:val="003C715E"/>
    <w:rsid w:val="003C727C"/>
    <w:rsid w:val="003D1574"/>
    <w:rsid w:val="003D1B8C"/>
    <w:rsid w:val="003D2773"/>
    <w:rsid w:val="003D2D50"/>
    <w:rsid w:val="003D4788"/>
    <w:rsid w:val="003D4F80"/>
    <w:rsid w:val="003D4FC4"/>
    <w:rsid w:val="003D5209"/>
    <w:rsid w:val="003D53E7"/>
    <w:rsid w:val="003D54F6"/>
    <w:rsid w:val="003D655A"/>
    <w:rsid w:val="003D674B"/>
    <w:rsid w:val="003D6A96"/>
    <w:rsid w:val="003D7EC0"/>
    <w:rsid w:val="003E23CF"/>
    <w:rsid w:val="003E244B"/>
    <w:rsid w:val="003E2587"/>
    <w:rsid w:val="003E289B"/>
    <w:rsid w:val="003E2FF9"/>
    <w:rsid w:val="003E3AB5"/>
    <w:rsid w:val="003E3E3A"/>
    <w:rsid w:val="003E6FE7"/>
    <w:rsid w:val="003E72BA"/>
    <w:rsid w:val="003F1347"/>
    <w:rsid w:val="003F1891"/>
    <w:rsid w:val="003F1C2A"/>
    <w:rsid w:val="003F304B"/>
    <w:rsid w:val="003F34B7"/>
    <w:rsid w:val="003F5948"/>
    <w:rsid w:val="003F6549"/>
    <w:rsid w:val="003F79D1"/>
    <w:rsid w:val="00401913"/>
    <w:rsid w:val="00402209"/>
    <w:rsid w:val="00402397"/>
    <w:rsid w:val="00403C89"/>
    <w:rsid w:val="004045A9"/>
    <w:rsid w:val="00404EB1"/>
    <w:rsid w:val="0040609A"/>
    <w:rsid w:val="004061A8"/>
    <w:rsid w:val="00406EF3"/>
    <w:rsid w:val="00407F7C"/>
    <w:rsid w:val="004118B3"/>
    <w:rsid w:val="00412240"/>
    <w:rsid w:val="00412CD2"/>
    <w:rsid w:val="0041368D"/>
    <w:rsid w:val="004136AF"/>
    <w:rsid w:val="004146AB"/>
    <w:rsid w:val="0041627F"/>
    <w:rsid w:val="0041652C"/>
    <w:rsid w:val="00420FF8"/>
    <w:rsid w:val="00422BA7"/>
    <w:rsid w:val="00424A40"/>
    <w:rsid w:val="00426857"/>
    <w:rsid w:val="00430443"/>
    <w:rsid w:val="004307CA"/>
    <w:rsid w:val="00431D0E"/>
    <w:rsid w:val="0043204D"/>
    <w:rsid w:val="00437B39"/>
    <w:rsid w:val="004409D8"/>
    <w:rsid w:val="00440B42"/>
    <w:rsid w:val="0044290E"/>
    <w:rsid w:val="00443026"/>
    <w:rsid w:val="004431F3"/>
    <w:rsid w:val="00444221"/>
    <w:rsid w:val="00444B21"/>
    <w:rsid w:val="00445837"/>
    <w:rsid w:val="004474FD"/>
    <w:rsid w:val="004508D4"/>
    <w:rsid w:val="004510A7"/>
    <w:rsid w:val="004515B9"/>
    <w:rsid w:val="00451907"/>
    <w:rsid w:val="00451ED4"/>
    <w:rsid w:val="00451F90"/>
    <w:rsid w:val="00457917"/>
    <w:rsid w:val="0046223B"/>
    <w:rsid w:val="004626D1"/>
    <w:rsid w:val="004629B7"/>
    <w:rsid w:val="004644CB"/>
    <w:rsid w:val="00464A6E"/>
    <w:rsid w:val="00464CEA"/>
    <w:rsid w:val="00467172"/>
    <w:rsid w:val="00470D47"/>
    <w:rsid w:val="00471B5C"/>
    <w:rsid w:val="004737C4"/>
    <w:rsid w:val="00475744"/>
    <w:rsid w:val="004764AE"/>
    <w:rsid w:val="00480F43"/>
    <w:rsid w:val="004816E7"/>
    <w:rsid w:val="00481937"/>
    <w:rsid w:val="004832F8"/>
    <w:rsid w:val="00485180"/>
    <w:rsid w:val="00485AE4"/>
    <w:rsid w:val="00485E00"/>
    <w:rsid w:val="00491C0C"/>
    <w:rsid w:val="00492AF9"/>
    <w:rsid w:val="00495BEA"/>
    <w:rsid w:val="004965DE"/>
    <w:rsid w:val="00496EB7"/>
    <w:rsid w:val="00497737"/>
    <w:rsid w:val="00497787"/>
    <w:rsid w:val="004A067D"/>
    <w:rsid w:val="004A1C61"/>
    <w:rsid w:val="004A3DF7"/>
    <w:rsid w:val="004A5D40"/>
    <w:rsid w:val="004A5FD7"/>
    <w:rsid w:val="004A6EB0"/>
    <w:rsid w:val="004B07FD"/>
    <w:rsid w:val="004B0DD7"/>
    <w:rsid w:val="004B0E57"/>
    <w:rsid w:val="004B2590"/>
    <w:rsid w:val="004B2932"/>
    <w:rsid w:val="004B2FFA"/>
    <w:rsid w:val="004B34BB"/>
    <w:rsid w:val="004B36A7"/>
    <w:rsid w:val="004C05F0"/>
    <w:rsid w:val="004C229A"/>
    <w:rsid w:val="004C2681"/>
    <w:rsid w:val="004C3F36"/>
    <w:rsid w:val="004C4278"/>
    <w:rsid w:val="004C4A17"/>
    <w:rsid w:val="004C4F78"/>
    <w:rsid w:val="004C5347"/>
    <w:rsid w:val="004C5DB0"/>
    <w:rsid w:val="004C5FE2"/>
    <w:rsid w:val="004C60A4"/>
    <w:rsid w:val="004C646D"/>
    <w:rsid w:val="004C7F5B"/>
    <w:rsid w:val="004D019C"/>
    <w:rsid w:val="004D3615"/>
    <w:rsid w:val="004D37C4"/>
    <w:rsid w:val="004D3B4F"/>
    <w:rsid w:val="004D48DC"/>
    <w:rsid w:val="004D4C73"/>
    <w:rsid w:val="004D4D62"/>
    <w:rsid w:val="004D56F5"/>
    <w:rsid w:val="004D5A3C"/>
    <w:rsid w:val="004D7998"/>
    <w:rsid w:val="004E02CF"/>
    <w:rsid w:val="004E11C1"/>
    <w:rsid w:val="004E187C"/>
    <w:rsid w:val="004E24AE"/>
    <w:rsid w:val="004E3EA8"/>
    <w:rsid w:val="004E4AD0"/>
    <w:rsid w:val="004E4EDF"/>
    <w:rsid w:val="004E7578"/>
    <w:rsid w:val="004F16D3"/>
    <w:rsid w:val="004F2D84"/>
    <w:rsid w:val="004F2F00"/>
    <w:rsid w:val="004F3FAF"/>
    <w:rsid w:val="004F497E"/>
    <w:rsid w:val="004F4F4A"/>
    <w:rsid w:val="004F51CB"/>
    <w:rsid w:val="004F67C9"/>
    <w:rsid w:val="004F6DF7"/>
    <w:rsid w:val="004F73F6"/>
    <w:rsid w:val="00500AD0"/>
    <w:rsid w:val="00500D2A"/>
    <w:rsid w:val="005017EC"/>
    <w:rsid w:val="00501E35"/>
    <w:rsid w:val="00502E3F"/>
    <w:rsid w:val="00503B6B"/>
    <w:rsid w:val="00503E57"/>
    <w:rsid w:val="0050480C"/>
    <w:rsid w:val="00505275"/>
    <w:rsid w:val="0050597A"/>
    <w:rsid w:val="00510520"/>
    <w:rsid w:val="0051072A"/>
    <w:rsid w:val="00511955"/>
    <w:rsid w:val="00515AAB"/>
    <w:rsid w:val="0051615A"/>
    <w:rsid w:val="005163CC"/>
    <w:rsid w:val="00516FBE"/>
    <w:rsid w:val="005170D8"/>
    <w:rsid w:val="00522786"/>
    <w:rsid w:val="00524637"/>
    <w:rsid w:val="00526946"/>
    <w:rsid w:val="0053110E"/>
    <w:rsid w:val="00540BBB"/>
    <w:rsid w:val="00540ECB"/>
    <w:rsid w:val="00542370"/>
    <w:rsid w:val="005434C9"/>
    <w:rsid w:val="00547534"/>
    <w:rsid w:val="00550F27"/>
    <w:rsid w:val="00553E99"/>
    <w:rsid w:val="0055486E"/>
    <w:rsid w:val="00555B61"/>
    <w:rsid w:val="00555C5C"/>
    <w:rsid w:val="00556091"/>
    <w:rsid w:val="005608F6"/>
    <w:rsid w:val="00561823"/>
    <w:rsid w:val="00562F5B"/>
    <w:rsid w:val="00563325"/>
    <w:rsid w:val="00563FCA"/>
    <w:rsid w:val="0057022B"/>
    <w:rsid w:val="00570824"/>
    <w:rsid w:val="00572807"/>
    <w:rsid w:val="00572E9D"/>
    <w:rsid w:val="005738DA"/>
    <w:rsid w:val="0057406A"/>
    <w:rsid w:val="0057453D"/>
    <w:rsid w:val="005768AF"/>
    <w:rsid w:val="005772C6"/>
    <w:rsid w:val="00577FCD"/>
    <w:rsid w:val="0058101C"/>
    <w:rsid w:val="00582A23"/>
    <w:rsid w:val="0058347D"/>
    <w:rsid w:val="0058516A"/>
    <w:rsid w:val="005854C1"/>
    <w:rsid w:val="005866F4"/>
    <w:rsid w:val="0058710B"/>
    <w:rsid w:val="00590919"/>
    <w:rsid w:val="00590934"/>
    <w:rsid w:val="00596D96"/>
    <w:rsid w:val="00597028"/>
    <w:rsid w:val="00597777"/>
    <w:rsid w:val="005A0B9E"/>
    <w:rsid w:val="005A0BD6"/>
    <w:rsid w:val="005A12B5"/>
    <w:rsid w:val="005A2214"/>
    <w:rsid w:val="005A45F6"/>
    <w:rsid w:val="005A5045"/>
    <w:rsid w:val="005A6473"/>
    <w:rsid w:val="005A74B1"/>
    <w:rsid w:val="005B23AF"/>
    <w:rsid w:val="005B3EEF"/>
    <w:rsid w:val="005B41A3"/>
    <w:rsid w:val="005B431C"/>
    <w:rsid w:val="005B75C4"/>
    <w:rsid w:val="005C33AC"/>
    <w:rsid w:val="005C34E5"/>
    <w:rsid w:val="005C3B13"/>
    <w:rsid w:val="005C41A9"/>
    <w:rsid w:val="005C5B2D"/>
    <w:rsid w:val="005C61F7"/>
    <w:rsid w:val="005C62AB"/>
    <w:rsid w:val="005C64B0"/>
    <w:rsid w:val="005C726E"/>
    <w:rsid w:val="005C7FAE"/>
    <w:rsid w:val="005D05AF"/>
    <w:rsid w:val="005D0DF4"/>
    <w:rsid w:val="005D297D"/>
    <w:rsid w:val="005D30EA"/>
    <w:rsid w:val="005D3A41"/>
    <w:rsid w:val="005D541A"/>
    <w:rsid w:val="005D6C4E"/>
    <w:rsid w:val="005E120A"/>
    <w:rsid w:val="005E2244"/>
    <w:rsid w:val="005E31B8"/>
    <w:rsid w:val="005E3A23"/>
    <w:rsid w:val="005E3AFF"/>
    <w:rsid w:val="005E3F41"/>
    <w:rsid w:val="005E52E1"/>
    <w:rsid w:val="005E5F0A"/>
    <w:rsid w:val="005E68CF"/>
    <w:rsid w:val="005F0003"/>
    <w:rsid w:val="005F3D07"/>
    <w:rsid w:val="005F4446"/>
    <w:rsid w:val="005F7487"/>
    <w:rsid w:val="0060222B"/>
    <w:rsid w:val="006028FA"/>
    <w:rsid w:val="006031F5"/>
    <w:rsid w:val="006055B0"/>
    <w:rsid w:val="00606D80"/>
    <w:rsid w:val="00606F29"/>
    <w:rsid w:val="0061062F"/>
    <w:rsid w:val="00610D79"/>
    <w:rsid w:val="00611928"/>
    <w:rsid w:val="00611C48"/>
    <w:rsid w:val="006135EE"/>
    <w:rsid w:val="006173C4"/>
    <w:rsid w:val="00622CF4"/>
    <w:rsid w:val="006238E5"/>
    <w:rsid w:val="00623EE7"/>
    <w:rsid w:val="00624DED"/>
    <w:rsid w:val="00625551"/>
    <w:rsid w:val="00626875"/>
    <w:rsid w:val="00627CE2"/>
    <w:rsid w:val="00630742"/>
    <w:rsid w:val="00630BD1"/>
    <w:rsid w:val="00632DA0"/>
    <w:rsid w:val="00633D22"/>
    <w:rsid w:val="00635CEF"/>
    <w:rsid w:val="00635DDE"/>
    <w:rsid w:val="006408C5"/>
    <w:rsid w:val="00641514"/>
    <w:rsid w:val="006415EC"/>
    <w:rsid w:val="00642D2E"/>
    <w:rsid w:val="00644366"/>
    <w:rsid w:val="006453B2"/>
    <w:rsid w:val="00646F21"/>
    <w:rsid w:val="00647B54"/>
    <w:rsid w:val="00647D67"/>
    <w:rsid w:val="00652039"/>
    <w:rsid w:val="00652488"/>
    <w:rsid w:val="00652D33"/>
    <w:rsid w:val="006539E3"/>
    <w:rsid w:val="00654E26"/>
    <w:rsid w:val="006559D3"/>
    <w:rsid w:val="00661471"/>
    <w:rsid w:val="00661838"/>
    <w:rsid w:val="00661C65"/>
    <w:rsid w:val="00662FD2"/>
    <w:rsid w:val="00671365"/>
    <w:rsid w:val="00672DA7"/>
    <w:rsid w:val="006761A4"/>
    <w:rsid w:val="00677168"/>
    <w:rsid w:val="00680CCF"/>
    <w:rsid w:val="006822F9"/>
    <w:rsid w:val="00682CCE"/>
    <w:rsid w:val="006865A0"/>
    <w:rsid w:val="0068687E"/>
    <w:rsid w:val="00686B1B"/>
    <w:rsid w:val="006872FA"/>
    <w:rsid w:val="00687914"/>
    <w:rsid w:val="00691244"/>
    <w:rsid w:val="00691C97"/>
    <w:rsid w:val="00693EE9"/>
    <w:rsid w:val="0069488A"/>
    <w:rsid w:val="00694FAE"/>
    <w:rsid w:val="00695416"/>
    <w:rsid w:val="006954D7"/>
    <w:rsid w:val="00696438"/>
    <w:rsid w:val="00696E4C"/>
    <w:rsid w:val="006977D9"/>
    <w:rsid w:val="006A0910"/>
    <w:rsid w:val="006A0AE8"/>
    <w:rsid w:val="006A1639"/>
    <w:rsid w:val="006A3047"/>
    <w:rsid w:val="006A3A88"/>
    <w:rsid w:val="006A68DA"/>
    <w:rsid w:val="006A74DF"/>
    <w:rsid w:val="006B3020"/>
    <w:rsid w:val="006B3722"/>
    <w:rsid w:val="006B4A4B"/>
    <w:rsid w:val="006B4E69"/>
    <w:rsid w:val="006B4F57"/>
    <w:rsid w:val="006B7341"/>
    <w:rsid w:val="006B76E7"/>
    <w:rsid w:val="006B782C"/>
    <w:rsid w:val="006C0001"/>
    <w:rsid w:val="006C0F7E"/>
    <w:rsid w:val="006C2000"/>
    <w:rsid w:val="006C7527"/>
    <w:rsid w:val="006C7765"/>
    <w:rsid w:val="006C7B7D"/>
    <w:rsid w:val="006D1728"/>
    <w:rsid w:val="006D5000"/>
    <w:rsid w:val="006E0BCD"/>
    <w:rsid w:val="006E21C5"/>
    <w:rsid w:val="006E2414"/>
    <w:rsid w:val="006E311E"/>
    <w:rsid w:val="006E42DD"/>
    <w:rsid w:val="006E5734"/>
    <w:rsid w:val="006E61B1"/>
    <w:rsid w:val="006E66BA"/>
    <w:rsid w:val="006E6E29"/>
    <w:rsid w:val="006F141E"/>
    <w:rsid w:val="006F1626"/>
    <w:rsid w:val="006F1FDE"/>
    <w:rsid w:val="006F2CBB"/>
    <w:rsid w:val="006F30D2"/>
    <w:rsid w:val="006F4B40"/>
    <w:rsid w:val="006F4D89"/>
    <w:rsid w:val="006F57A6"/>
    <w:rsid w:val="006F7068"/>
    <w:rsid w:val="007003D3"/>
    <w:rsid w:val="007045D5"/>
    <w:rsid w:val="007065EC"/>
    <w:rsid w:val="00706EE9"/>
    <w:rsid w:val="00710369"/>
    <w:rsid w:val="0071166C"/>
    <w:rsid w:val="00711CD5"/>
    <w:rsid w:val="00714B81"/>
    <w:rsid w:val="00714C2A"/>
    <w:rsid w:val="00717699"/>
    <w:rsid w:val="0071794F"/>
    <w:rsid w:val="007207A4"/>
    <w:rsid w:val="007211D0"/>
    <w:rsid w:val="007230AE"/>
    <w:rsid w:val="007301A9"/>
    <w:rsid w:val="00734C5D"/>
    <w:rsid w:val="00736F32"/>
    <w:rsid w:val="00737E29"/>
    <w:rsid w:val="00740E28"/>
    <w:rsid w:val="0074101A"/>
    <w:rsid w:val="0074222E"/>
    <w:rsid w:val="0074357D"/>
    <w:rsid w:val="0074360F"/>
    <w:rsid w:val="007464BB"/>
    <w:rsid w:val="00747FF2"/>
    <w:rsid w:val="00750BBE"/>
    <w:rsid w:val="00750CAA"/>
    <w:rsid w:val="00752C9E"/>
    <w:rsid w:val="00754541"/>
    <w:rsid w:val="007564C1"/>
    <w:rsid w:val="00756EEA"/>
    <w:rsid w:val="007578DF"/>
    <w:rsid w:val="007579F6"/>
    <w:rsid w:val="00757A58"/>
    <w:rsid w:val="00757E29"/>
    <w:rsid w:val="00760C2D"/>
    <w:rsid w:val="0076150C"/>
    <w:rsid w:val="0076232D"/>
    <w:rsid w:val="00762370"/>
    <w:rsid w:val="0076355F"/>
    <w:rsid w:val="0076403C"/>
    <w:rsid w:val="0076444D"/>
    <w:rsid w:val="00765F99"/>
    <w:rsid w:val="00766787"/>
    <w:rsid w:val="00766842"/>
    <w:rsid w:val="00766C49"/>
    <w:rsid w:val="00771B0E"/>
    <w:rsid w:val="00775448"/>
    <w:rsid w:val="00776A33"/>
    <w:rsid w:val="00780744"/>
    <w:rsid w:val="00780DEC"/>
    <w:rsid w:val="007830EE"/>
    <w:rsid w:val="00785B57"/>
    <w:rsid w:val="00785BAE"/>
    <w:rsid w:val="00786A0C"/>
    <w:rsid w:val="00787AAF"/>
    <w:rsid w:val="007918C5"/>
    <w:rsid w:val="00792254"/>
    <w:rsid w:val="00794CCA"/>
    <w:rsid w:val="00797123"/>
    <w:rsid w:val="007974FF"/>
    <w:rsid w:val="007A0A24"/>
    <w:rsid w:val="007A1C17"/>
    <w:rsid w:val="007A2018"/>
    <w:rsid w:val="007A27D5"/>
    <w:rsid w:val="007A3EA2"/>
    <w:rsid w:val="007A4F75"/>
    <w:rsid w:val="007B12B4"/>
    <w:rsid w:val="007B1500"/>
    <w:rsid w:val="007B3163"/>
    <w:rsid w:val="007B701B"/>
    <w:rsid w:val="007B7A42"/>
    <w:rsid w:val="007C169D"/>
    <w:rsid w:val="007C24AA"/>
    <w:rsid w:val="007C4063"/>
    <w:rsid w:val="007C4CC1"/>
    <w:rsid w:val="007C5FFF"/>
    <w:rsid w:val="007D01B1"/>
    <w:rsid w:val="007D020B"/>
    <w:rsid w:val="007D0788"/>
    <w:rsid w:val="007D117E"/>
    <w:rsid w:val="007D2B44"/>
    <w:rsid w:val="007D30C5"/>
    <w:rsid w:val="007D413B"/>
    <w:rsid w:val="007D4975"/>
    <w:rsid w:val="007D499D"/>
    <w:rsid w:val="007D5BB5"/>
    <w:rsid w:val="007D69D4"/>
    <w:rsid w:val="007D70DA"/>
    <w:rsid w:val="007E0ADF"/>
    <w:rsid w:val="007E1E33"/>
    <w:rsid w:val="007E21C4"/>
    <w:rsid w:val="007E4B3E"/>
    <w:rsid w:val="007E4B58"/>
    <w:rsid w:val="007E6012"/>
    <w:rsid w:val="007E65E3"/>
    <w:rsid w:val="007E7A9B"/>
    <w:rsid w:val="007F03E5"/>
    <w:rsid w:val="007F0EB6"/>
    <w:rsid w:val="007F1687"/>
    <w:rsid w:val="007F2152"/>
    <w:rsid w:val="007F2690"/>
    <w:rsid w:val="007F4857"/>
    <w:rsid w:val="007F5A46"/>
    <w:rsid w:val="007F611A"/>
    <w:rsid w:val="007F6919"/>
    <w:rsid w:val="007F7400"/>
    <w:rsid w:val="00801D27"/>
    <w:rsid w:val="00807BDD"/>
    <w:rsid w:val="0081190B"/>
    <w:rsid w:val="00811D05"/>
    <w:rsid w:val="0081201A"/>
    <w:rsid w:val="00812105"/>
    <w:rsid w:val="00813042"/>
    <w:rsid w:val="0081343E"/>
    <w:rsid w:val="00814548"/>
    <w:rsid w:val="0081476A"/>
    <w:rsid w:val="00815DFC"/>
    <w:rsid w:val="00816C60"/>
    <w:rsid w:val="00820324"/>
    <w:rsid w:val="0082147A"/>
    <w:rsid w:val="00821AE4"/>
    <w:rsid w:val="00821D4C"/>
    <w:rsid w:val="0082322E"/>
    <w:rsid w:val="00823E43"/>
    <w:rsid w:val="008259D8"/>
    <w:rsid w:val="00825F89"/>
    <w:rsid w:val="00826160"/>
    <w:rsid w:val="008306A4"/>
    <w:rsid w:val="00832AE9"/>
    <w:rsid w:val="0083356E"/>
    <w:rsid w:val="008351D8"/>
    <w:rsid w:val="00835BE6"/>
    <w:rsid w:val="00836916"/>
    <w:rsid w:val="00836937"/>
    <w:rsid w:val="00836B12"/>
    <w:rsid w:val="00841D85"/>
    <w:rsid w:val="00843CCE"/>
    <w:rsid w:val="008465D8"/>
    <w:rsid w:val="008505EB"/>
    <w:rsid w:val="00850944"/>
    <w:rsid w:val="008515A6"/>
    <w:rsid w:val="00851D21"/>
    <w:rsid w:val="00852959"/>
    <w:rsid w:val="00852EC2"/>
    <w:rsid w:val="008553D4"/>
    <w:rsid w:val="00856A0C"/>
    <w:rsid w:val="0086295E"/>
    <w:rsid w:val="00864312"/>
    <w:rsid w:val="00866583"/>
    <w:rsid w:val="008668A6"/>
    <w:rsid w:val="00866C0A"/>
    <w:rsid w:val="0086714A"/>
    <w:rsid w:val="00867339"/>
    <w:rsid w:val="008704CF"/>
    <w:rsid w:val="0087074C"/>
    <w:rsid w:val="00871908"/>
    <w:rsid w:val="0087299C"/>
    <w:rsid w:val="008762E4"/>
    <w:rsid w:val="00876D2E"/>
    <w:rsid w:val="00877911"/>
    <w:rsid w:val="008830FF"/>
    <w:rsid w:val="0088352D"/>
    <w:rsid w:val="00883AD3"/>
    <w:rsid w:val="00883DD9"/>
    <w:rsid w:val="00885CE2"/>
    <w:rsid w:val="00886250"/>
    <w:rsid w:val="0088670E"/>
    <w:rsid w:val="008868FB"/>
    <w:rsid w:val="00887160"/>
    <w:rsid w:val="0088788A"/>
    <w:rsid w:val="0089061D"/>
    <w:rsid w:val="00890C5E"/>
    <w:rsid w:val="00893C7C"/>
    <w:rsid w:val="00894C4E"/>
    <w:rsid w:val="00894FF3"/>
    <w:rsid w:val="00897B09"/>
    <w:rsid w:val="008A0BB4"/>
    <w:rsid w:val="008A0CA8"/>
    <w:rsid w:val="008A2902"/>
    <w:rsid w:val="008A2BAA"/>
    <w:rsid w:val="008A2DE5"/>
    <w:rsid w:val="008A3188"/>
    <w:rsid w:val="008A4F2E"/>
    <w:rsid w:val="008A50A4"/>
    <w:rsid w:val="008A75D1"/>
    <w:rsid w:val="008B01B4"/>
    <w:rsid w:val="008B139C"/>
    <w:rsid w:val="008B1B00"/>
    <w:rsid w:val="008B3C02"/>
    <w:rsid w:val="008B3DD9"/>
    <w:rsid w:val="008B6271"/>
    <w:rsid w:val="008C0D4C"/>
    <w:rsid w:val="008C1602"/>
    <w:rsid w:val="008C1CC6"/>
    <w:rsid w:val="008C1DC1"/>
    <w:rsid w:val="008C30AF"/>
    <w:rsid w:val="008C32F4"/>
    <w:rsid w:val="008C3904"/>
    <w:rsid w:val="008C4E40"/>
    <w:rsid w:val="008C60BB"/>
    <w:rsid w:val="008C6986"/>
    <w:rsid w:val="008C74CE"/>
    <w:rsid w:val="008D0760"/>
    <w:rsid w:val="008D0C8B"/>
    <w:rsid w:val="008D1297"/>
    <w:rsid w:val="008D38F1"/>
    <w:rsid w:val="008D47CF"/>
    <w:rsid w:val="008E1A4F"/>
    <w:rsid w:val="008E1DE6"/>
    <w:rsid w:val="008E1DEC"/>
    <w:rsid w:val="008E28D5"/>
    <w:rsid w:val="008E38A2"/>
    <w:rsid w:val="008E3BEA"/>
    <w:rsid w:val="008E4EB9"/>
    <w:rsid w:val="008E4F05"/>
    <w:rsid w:val="008E5483"/>
    <w:rsid w:val="008E5ED1"/>
    <w:rsid w:val="008E669A"/>
    <w:rsid w:val="008F2862"/>
    <w:rsid w:val="008F722D"/>
    <w:rsid w:val="00907C82"/>
    <w:rsid w:val="009116E5"/>
    <w:rsid w:val="00912E05"/>
    <w:rsid w:val="009151B6"/>
    <w:rsid w:val="00915C2E"/>
    <w:rsid w:val="00915CBF"/>
    <w:rsid w:val="009161D0"/>
    <w:rsid w:val="009171BD"/>
    <w:rsid w:val="0092020A"/>
    <w:rsid w:val="009246DE"/>
    <w:rsid w:val="0093079F"/>
    <w:rsid w:val="00930F6B"/>
    <w:rsid w:val="00931113"/>
    <w:rsid w:val="00932DD5"/>
    <w:rsid w:val="00935A7A"/>
    <w:rsid w:val="009417CD"/>
    <w:rsid w:val="00941B69"/>
    <w:rsid w:val="00942C01"/>
    <w:rsid w:val="00943994"/>
    <w:rsid w:val="00943D95"/>
    <w:rsid w:val="00943EFE"/>
    <w:rsid w:val="00944367"/>
    <w:rsid w:val="0094540B"/>
    <w:rsid w:val="00945D9E"/>
    <w:rsid w:val="009460F5"/>
    <w:rsid w:val="0094680E"/>
    <w:rsid w:val="00951E05"/>
    <w:rsid w:val="00952029"/>
    <w:rsid w:val="0095252A"/>
    <w:rsid w:val="009532F9"/>
    <w:rsid w:val="009536B2"/>
    <w:rsid w:val="00954678"/>
    <w:rsid w:val="00957863"/>
    <w:rsid w:val="00962781"/>
    <w:rsid w:val="00964231"/>
    <w:rsid w:val="00964C1F"/>
    <w:rsid w:val="00965581"/>
    <w:rsid w:val="00966179"/>
    <w:rsid w:val="00970FAC"/>
    <w:rsid w:val="00971424"/>
    <w:rsid w:val="00973411"/>
    <w:rsid w:val="00974B29"/>
    <w:rsid w:val="00975807"/>
    <w:rsid w:val="009803FE"/>
    <w:rsid w:val="00980A16"/>
    <w:rsid w:val="009819FE"/>
    <w:rsid w:val="0098208A"/>
    <w:rsid w:val="009824EA"/>
    <w:rsid w:val="00983325"/>
    <w:rsid w:val="00983F8E"/>
    <w:rsid w:val="0098687F"/>
    <w:rsid w:val="00986D2D"/>
    <w:rsid w:val="00986DC3"/>
    <w:rsid w:val="00987FC6"/>
    <w:rsid w:val="00990887"/>
    <w:rsid w:val="009929BD"/>
    <w:rsid w:val="00992A5E"/>
    <w:rsid w:val="00992BF5"/>
    <w:rsid w:val="009941C9"/>
    <w:rsid w:val="0099478A"/>
    <w:rsid w:val="00994EB3"/>
    <w:rsid w:val="0099527B"/>
    <w:rsid w:val="00997EFC"/>
    <w:rsid w:val="009A1C92"/>
    <w:rsid w:val="009A21F8"/>
    <w:rsid w:val="009A357A"/>
    <w:rsid w:val="009A480A"/>
    <w:rsid w:val="009A5F16"/>
    <w:rsid w:val="009A63DE"/>
    <w:rsid w:val="009A63E2"/>
    <w:rsid w:val="009B0FAE"/>
    <w:rsid w:val="009B3688"/>
    <w:rsid w:val="009B48FC"/>
    <w:rsid w:val="009B4F10"/>
    <w:rsid w:val="009C1170"/>
    <w:rsid w:val="009C1823"/>
    <w:rsid w:val="009C250B"/>
    <w:rsid w:val="009C3C9E"/>
    <w:rsid w:val="009C473F"/>
    <w:rsid w:val="009C5628"/>
    <w:rsid w:val="009C6549"/>
    <w:rsid w:val="009C66F6"/>
    <w:rsid w:val="009C702A"/>
    <w:rsid w:val="009D0163"/>
    <w:rsid w:val="009D045F"/>
    <w:rsid w:val="009D1C5A"/>
    <w:rsid w:val="009D2918"/>
    <w:rsid w:val="009D3BBE"/>
    <w:rsid w:val="009D5AFB"/>
    <w:rsid w:val="009D6DA0"/>
    <w:rsid w:val="009E1466"/>
    <w:rsid w:val="009E2BAB"/>
    <w:rsid w:val="009E2BD2"/>
    <w:rsid w:val="009E3090"/>
    <w:rsid w:val="009E33F2"/>
    <w:rsid w:val="009E4BE2"/>
    <w:rsid w:val="009E638F"/>
    <w:rsid w:val="009E663A"/>
    <w:rsid w:val="009F1B4B"/>
    <w:rsid w:val="009F20CB"/>
    <w:rsid w:val="009F2B31"/>
    <w:rsid w:val="009F30C0"/>
    <w:rsid w:val="009F34BE"/>
    <w:rsid w:val="009F4E38"/>
    <w:rsid w:val="009F4E5B"/>
    <w:rsid w:val="009F51E7"/>
    <w:rsid w:val="009F668D"/>
    <w:rsid w:val="009F73B6"/>
    <w:rsid w:val="009F748C"/>
    <w:rsid w:val="00A01733"/>
    <w:rsid w:val="00A0250A"/>
    <w:rsid w:val="00A03041"/>
    <w:rsid w:val="00A03D5E"/>
    <w:rsid w:val="00A04021"/>
    <w:rsid w:val="00A04D3D"/>
    <w:rsid w:val="00A05065"/>
    <w:rsid w:val="00A05190"/>
    <w:rsid w:val="00A06660"/>
    <w:rsid w:val="00A11F27"/>
    <w:rsid w:val="00A12ADF"/>
    <w:rsid w:val="00A13084"/>
    <w:rsid w:val="00A14A46"/>
    <w:rsid w:val="00A1692B"/>
    <w:rsid w:val="00A16D58"/>
    <w:rsid w:val="00A223E8"/>
    <w:rsid w:val="00A239F6"/>
    <w:rsid w:val="00A23CBD"/>
    <w:rsid w:val="00A2424D"/>
    <w:rsid w:val="00A24270"/>
    <w:rsid w:val="00A25E87"/>
    <w:rsid w:val="00A27155"/>
    <w:rsid w:val="00A33D0B"/>
    <w:rsid w:val="00A34802"/>
    <w:rsid w:val="00A35935"/>
    <w:rsid w:val="00A40B00"/>
    <w:rsid w:val="00A414A5"/>
    <w:rsid w:val="00A43681"/>
    <w:rsid w:val="00A43A34"/>
    <w:rsid w:val="00A43F51"/>
    <w:rsid w:val="00A47FA6"/>
    <w:rsid w:val="00A507EA"/>
    <w:rsid w:val="00A523B8"/>
    <w:rsid w:val="00A53DE4"/>
    <w:rsid w:val="00A54123"/>
    <w:rsid w:val="00A550EA"/>
    <w:rsid w:val="00A554C3"/>
    <w:rsid w:val="00A5666C"/>
    <w:rsid w:val="00A567FA"/>
    <w:rsid w:val="00A56BF3"/>
    <w:rsid w:val="00A56E40"/>
    <w:rsid w:val="00A6420C"/>
    <w:rsid w:val="00A646D4"/>
    <w:rsid w:val="00A65D82"/>
    <w:rsid w:val="00A66450"/>
    <w:rsid w:val="00A67737"/>
    <w:rsid w:val="00A70C11"/>
    <w:rsid w:val="00A71E66"/>
    <w:rsid w:val="00A741D3"/>
    <w:rsid w:val="00A7661A"/>
    <w:rsid w:val="00A76CA2"/>
    <w:rsid w:val="00A80E20"/>
    <w:rsid w:val="00A819E1"/>
    <w:rsid w:val="00A84901"/>
    <w:rsid w:val="00A84F61"/>
    <w:rsid w:val="00A850C0"/>
    <w:rsid w:val="00A8608C"/>
    <w:rsid w:val="00A8782A"/>
    <w:rsid w:val="00A902C8"/>
    <w:rsid w:val="00A9039C"/>
    <w:rsid w:val="00A92339"/>
    <w:rsid w:val="00A92C3C"/>
    <w:rsid w:val="00A9385F"/>
    <w:rsid w:val="00A949FF"/>
    <w:rsid w:val="00A95164"/>
    <w:rsid w:val="00AA227A"/>
    <w:rsid w:val="00AA2C3B"/>
    <w:rsid w:val="00AA4E76"/>
    <w:rsid w:val="00AA4E7E"/>
    <w:rsid w:val="00AA58A0"/>
    <w:rsid w:val="00AA68AB"/>
    <w:rsid w:val="00AA744E"/>
    <w:rsid w:val="00AA7610"/>
    <w:rsid w:val="00AA766C"/>
    <w:rsid w:val="00AB18B4"/>
    <w:rsid w:val="00AB242B"/>
    <w:rsid w:val="00AB2532"/>
    <w:rsid w:val="00AB30BF"/>
    <w:rsid w:val="00AB476C"/>
    <w:rsid w:val="00AB4795"/>
    <w:rsid w:val="00AB4EDB"/>
    <w:rsid w:val="00AB5A87"/>
    <w:rsid w:val="00AB735D"/>
    <w:rsid w:val="00AB75CA"/>
    <w:rsid w:val="00AC0B4A"/>
    <w:rsid w:val="00AC1381"/>
    <w:rsid w:val="00AC1899"/>
    <w:rsid w:val="00AC2C7C"/>
    <w:rsid w:val="00AC306E"/>
    <w:rsid w:val="00AC3587"/>
    <w:rsid w:val="00AC4166"/>
    <w:rsid w:val="00AC475C"/>
    <w:rsid w:val="00AC4B2C"/>
    <w:rsid w:val="00AC50D5"/>
    <w:rsid w:val="00AC52A7"/>
    <w:rsid w:val="00AC6A49"/>
    <w:rsid w:val="00AC6F2A"/>
    <w:rsid w:val="00AC710F"/>
    <w:rsid w:val="00AD0F79"/>
    <w:rsid w:val="00AD3579"/>
    <w:rsid w:val="00AD3F06"/>
    <w:rsid w:val="00AD6B53"/>
    <w:rsid w:val="00AE0AF0"/>
    <w:rsid w:val="00AE1109"/>
    <w:rsid w:val="00AE1D43"/>
    <w:rsid w:val="00AE26AF"/>
    <w:rsid w:val="00AE2CC2"/>
    <w:rsid w:val="00AE3C76"/>
    <w:rsid w:val="00AE404F"/>
    <w:rsid w:val="00AE4CD4"/>
    <w:rsid w:val="00AE5FEF"/>
    <w:rsid w:val="00AE778D"/>
    <w:rsid w:val="00AF0BFA"/>
    <w:rsid w:val="00AF3251"/>
    <w:rsid w:val="00AF341D"/>
    <w:rsid w:val="00AF3B9D"/>
    <w:rsid w:val="00AF4048"/>
    <w:rsid w:val="00AF4F69"/>
    <w:rsid w:val="00AF6172"/>
    <w:rsid w:val="00AF6698"/>
    <w:rsid w:val="00AF7196"/>
    <w:rsid w:val="00AF71B9"/>
    <w:rsid w:val="00B0457F"/>
    <w:rsid w:val="00B05287"/>
    <w:rsid w:val="00B05F25"/>
    <w:rsid w:val="00B06E9E"/>
    <w:rsid w:val="00B07193"/>
    <w:rsid w:val="00B07832"/>
    <w:rsid w:val="00B1074A"/>
    <w:rsid w:val="00B1236A"/>
    <w:rsid w:val="00B132B2"/>
    <w:rsid w:val="00B155C6"/>
    <w:rsid w:val="00B156DE"/>
    <w:rsid w:val="00B15CA5"/>
    <w:rsid w:val="00B207BF"/>
    <w:rsid w:val="00B20A4B"/>
    <w:rsid w:val="00B210AF"/>
    <w:rsid w:val="00B214FC"/>
    <w:rsid w:val="00B21A17"/>
    <w:rsid w:val="00B2262E"/>
    <w:rsid w:val="00B26129"/>
    <w:rsid w:val="00B27EC1"/>
    <w:rsid w:val="00B30445"/>
    <w:rsid w:val="00B35968"/>
    <w:rsid w:val="00B3717F"/>
    <w:rsid w:val="00B37646"/>
    <w:rsid w:val="00B37DF5"/>
    <w:rsid w:val="00B4096A"/>
    <w:rsid w:val="00B41C74"/>
    <w:rsid w:val="00B4381D"/>
    <w:rsid w:val="00B43901"/>
    <w:rsid w:val="00B43920"/>
    <w:rsid w:val="00B43A4C"/>
    <w:rsid w:val="00B458A0"/>
    <w:rsid w:val="00B45E89"/>
    <w:rsid w:val="00B46A51"/>
    <w:rsid w:val="00B511C4"/>
    <w:rsid w:val="00B51B1E"/>
    <w:rsid w:val="00B51C14"/>
    <w:rsid w:val="00B5248B"/>
    <w:rsid w:val="00B52749"/>
    <w:rsid w:val="00B53BCB"/>
    <w:rsid w:val="00B53E83"/>
    <w:rsid w:val="00B5593A"/>
    <w:rsid w:val="00B56434"/>
    <w:rsid w:val="00B62842"/>
    <w:rsid w:val="00B640B7"/>
    <w:rsid w:val="00B642EC"/>
    <w:rsid w:val="00B664BA"/>
    <w:rsid w:val="00B664F4"/>
    <w:rsid w:val="00B67B06"/>
    <w:rsid w:val="00B70C7B"/>
    <w:rsid w:val="00B70D08"/>
    <w:rsid w:val="00B72FE7"/>
    <w:rsid w:val="00B736C1"/>
    <w:rsid w:val="00B764FD"/>
    <w:rsid w:val="00B76AA2"/>
    <w:rsid w:val="00B775E3"/>
    <w:rsid w:val="00B779D9"/>
    <w:rsid w:val="00B808F5"/>
    <w:rsid w:val="00B82CFF"/>
    <w:rsid w:val="00B83807"/>
    <w:rsid w:val="00B85DCC"/>
    <w:rsid w:val="00B87B2D"/>
    <w:rsid w:val="00B87F9F"/>
    <w:rsid w:val="00B905BE"/>
    <w:rsid w:val="00B92811"/>
    <w:rsid w:val="00B92D04"/>
    <w:rsid w:val="00B93763"/>
    <w:rsid w:val="00B93844"/>
    <w:rsid w:val="00B93D88"/>
    <w:rsid w:val="00B94087"/>
    <w:rsid w:val="00B94197"/>
    <w:rsid w:val="00B9577F"/>
    <w:rsid w:val="00B95822"/>
    <w:rsid w:val="00B96468"/>
    <w:rsid w:val="00B96B0C"/>
    <w:rsid w:val="00B96BC1"/>
    <w:rsid w:val="00B96D43"/>
    <w:rsid w:val="00B97AAE"/>
    <w:rsid w:val="00BA0BA7"/>
    <w:rsid w:val="00BA1FE2"/>
    <w:rsid w:val="00BA335F"/>
    <w:rsid w:val="00BA404D"/>
    <w:rsid w:val="00BA4EA3"/>
    <w:rsid w:val="00BA55C6"/>
    <w:rsid w:val="00BA67C8"/>
    <w:rsid w:val="00BA79C7"/>
    <w:rsid w:val="00BB21DB"/>
    <w:rsid w:val="00BB2EB0"/>
    <w:rsid w:val="00BB35AF"/>
    <w:rsid w:val="00BB480D"/>
    <w:rsid w:val="00BB6866"/>
    <w:rsid w:val="00BB7DAB"/>
    <w:rsid w:val="00BB7ECC"/>
    <w:rsid w:val="00BC011A"/>
    <w:rsid w:val="00BC19B6"/>
    <w:rsid w:val="00BC521F"/>
    <w:rsid w:val="00BC67F9"/>
    <w:rsid w:val="00BC72E4"/>
    <w:rsid w:val="00BD0C74"/>
    <w:rsid w:val="00BD15AA"/>
    <w:rsid w:val="00BD1BD6"/>
    <w:rsid w:val="00BD25AC"/>
    <w:rsid w:val="00BD2C76"/>
    <w:rsid w:val="00BD3B74"/>
    <w:rsid w:val="00BD5044"/>
    <w:rsid w:val="00BD628F"/>
    <w:rsid w:val="00BD6A91"/>
    <w:rsid w:val="00BD72B1"/>
    <w:rsid w:val="00BD7BBA"/>
    <w:rsid w:val="00BD7D62"/>
    <w:rsid w:val="00BE1D00"/>
    <w:rsid w:val="00BE35AF"/>
    <w:rsid w:val="00BE42DE"/>
    <w:rsid w:val="00BE4D02"/>
    <w:rsid w:val="00BE7674"/>
    <w:rsid w:val="00BE7D3D"/>
    <w:rsid w:val="00BF1EBC"/>
    <w:rsid w:val="00BF30C0"/>
    <w:rsid w:val="00BF3EE6"/>
    <w:rsid w:val="00BF4AE6"/>
    <w:rsid w:val="00BF50B3"/>
    <w:rsid w:val="00BF7A6B"/>
    <w:rsid w:val="00BF7CC4"/>
    <w:rsid w:val="00BF7EBF"/>
    <w:rsid w:val="00C0488D"/>
    <w:rsid w:val="00C04BC9"/>
    <w:rsid w:val="00C05034"/>
    <w:rsid w:val="00C0581B"/>
    <w:rsid w:val="00C06163"/>
    <w:rsid w:val="00C069DF"/>
    <w:rsid w:val="00C102EA"/>
    <w:rsid w:val="00C103D7"/>
    <w:rsid w:val="00C112D6"/>
    <w:rsid w:val="00C121B0"/>
    <w:rsid w:val="00C122C0"/>
    <w:rsid w:val="00C122C2"/>
    <w:rsid w:val="00C14929"/>
    <w:rsid w:val="00C16141"/>
    <w:rsid w:val="00C16B78"/>
    <w:rsid w:val="00C16F39"/>
    <w:rsid w:val="00C17192"/>
    <w:rsid w:val="00C1741F"/>
    <w:rsid w:val="00C207C5"/>
    <w:rsid w:val="00C2103B"/>
    <w:rsid w:val="00C219D8"/>
    <w:rsid w:val="00C2287B"/>
    <w:rsid w:val="00C23939"/>
    <w:rsid w:val="00C23D7B"/>
    <w:rsid w:val="00C24EB3"/>
    <w:rsid w:val="00C257D7"/>
    <w:rsid w:val="00C25F0D"/>
    <w:rsid w:val="00C26F89"/>
    <w:rsid w:val="00C275E9"/>
    <w:rsid w:val="00C27C45"/>
    <w:rsid w:val="00C331CB"/>
    <w:rsid w:val="00C34597"/>
    <w:rsid w:val="00C34E89"/>
    <w:rsid w:val="00C35C44"/>
    <w:rsid w:val="00C36C61"/>
    <w:rsid w:val="00C40112"/>
    <w:rsid w:val="00C418FE"/>
    <w:rsid w:val="00C42C1A"/>
    <w:rsid w:val="00C43712"/>
    <w:rsid w:val="00C45409"/>
    <w:rsid w:val="00C456D9"/>
    <w:rsid w:val="00C45EE1"/>
    <w:rsid w:val="00C46DDA"/>
    <w:rsid w:val="00C47349"/>
    <w:rsid w:val="00C52B27"/>
    <w:rsid w:val="00C5392D"/>
    <w:rsid w:val="00C53A46"/>
    <w:rsid w:val="00C53B8E"/>
    <w:rsid w:val="00C5410B"/>
    <w:rsid w:val="00C54741"/>
    <w:rsid w:val="00C549A1"/>
    <w:rsid w:val="00C54ED5"/>
    <w:rsid w:val="00C554EA"/>
    <w:rsid w:val="00C55B0F"/>
    <w:rsid w:val="00C56CE3"/>
    <w:rsid w:val="00C56EC4"/>
    <w:rsid w:val="00C61CFC"/>
    <w:rsid w:val="00C61F7C"/>
    <w:rsid w:val="00C6280C"/>
    <w:rsid w:val="00C62A03"/>
    <w:rsid w:val="00C6332F"/>
    <w:rsid w:val="00C639BA"/>
    <w:rsid w:val="00C64C69"/>
    <w:rsid w:val="00C666FF"/>
    <w:rsid w:val="00C678F0"/>
    <w:rsid w:val="00C70421"/>
    <w:rsid w:val="00C70A2F"/>
    <w:rsid w:val="00C7272D"/>
    <w:rsid w:val="00C73C32"/>
    <w:rsid w:val="00C76203"/>
    <w:rsid w:val="00C76CE9"/>
    <w:rsid w:val="00C76DD1"/>
    <w:rsid w:val="00C77110"/>
    <w:rsid w:val="00C81221"/>
    <w:rsid w:val="00C818A7"/>
    <w:rsid w:val="00C82F25"/>
    <w:rsid w:val="00C83005"/>
    <w:rsid w:val="00C84331"/>
    <w:rsid w:val="00C846C6"/>
    <w:rsid w:val="00C85B3C"/>
    <w:rsid w:val="00C8734B"/>
    <w:rsid w:val="00C9186E"/>
    <w:rsid w:val="00C91D67"/>
    <w:rsid w:val="00C91E2B"/>
    <w:rsid w:val="00C93B70"/>
    <w:rsid w:val="00C93C92"/>
    <w:rsid w:val="00C95D98"/>
    <w:rsid w:val="00C95DCF"/>
    <w:rsid w:val="00C96C8E"/>
    <w:rsid w:val="00C97D17"/>
    <w:rsid w:val="00CA01D0"/>
    <w:rsid w:val="00CA3403"/>
    <w:rsid w:val="00CA36E9"/>
    <w:rsid w:val="00CA485D"/>
    <w:rsid w:val="00CA495B"/>
    <w:rsid w:val="00CA4CCD"/>
    <w:rsid w:val="00CA4F56"/>
    <w:rsid w:val="00CA710B"/>
    <w:rsid w:val="00CA75C8"/>
    <w:rsid w:val="00CB3307"/>
    <w:rsid w:val="00CB340E"/>
    <w:rsid w:val="00CB3928"/>
    <w:rsid w:val="00CB4389"/>
    <w:rsid w:val="00CB5443"/>
    <w:rsid w:val="00CB54A4"/>
    <w:rsid w:val="00CB6F70"/>
    <w:rsid w:val="00CC07E4"/>
    <w:rsid w:val="00CC2605"/>
    <w:rsid w:val="00CC389E"/>
    <w:rsid w:val="00CC3B61"/>
    <w:rsid w:val="00CC3BA3"/>
    <w:rsid w:val="00CC4B42"/>
    <w:rsid w:val="00CC4EDA"/>
    <w:rsid w:val="00CC5F2C"/>
    <w:rsid w:val="00CD1C77"/>
    <w:rsid w:val="00CD3A04"/>
    <w:rsid w:val="00CD4483"/>
    <w:rsid w:val="00CD4A89"/>
    <w:rsid w:val="00CD4BF7"/>
    <w:rsid w:val="00CD58EA"/>
    <w:rsid w:val="00CD66BA"/>
    <w:rsid w:val="00CD6F42"/>
    <w:rsid w:val="00CD6F48"/>
    <w:rsid w:val="00CE00D0"/>
    <w:rsid w:val="00CE05E2"/>
    <w:rsid w:val="00CE1EB4"/>
    <w:rsid w:val="00CE250D"/>
    <w:rsid w:val="00CE2B3A"/>
    <w:rsid w:val="00CE2CFF"/>
    <w:rsid w:val="00CE4515"/>
    <w:rsid w:val="00CE4C47"/>
    <w:rsid w:val="00CE7A20"/>
    <w:rsid w:val="00CF066F"/>
    <w:rsid w:val="00CF12AA"/>
    <w:rsid w:val="00CF1427"/>
    <w:rsid w:val="00CF1469"/>
    <w:rsid w:val="00CF172F"/>
    <w:rsid w:val="00CF186E"/>
    <w:rsid w:val="00CF2A6B"/>
    <w:rsid w:val="00CF5876"/>
    <w:rsid w:val="00CF719A"/>
    <w:rsid w:val="00D00EDF"/>
    <w:rsid w:val="00D035B0"/>
    <w:rsid w:val="00D0378C"/>
    <w:rsid w:val="00D05EE2"/>
    <w:rsid w:val="00D078F8"/>
    <w:rsid w:val="00D07C0F"/>
    <w:rsid w:val="00D13213"/>
    <w:rsid w:val="00D13443"/>
    <w:rsid w:val="00D13CF3"/>
    <w:rsid w:val="00D13D4D"/>
    <w:rsid w:val="00D13DBA"/>
    <w:rsid w:val="00D16AC1"/>
    <w:rsid w:val="00D16E08"/>
    <w:rsid w:val="00D200A1"/>
    <w:rsid w:val="00D21310"/>
    <w:rsid w:val="00D21A50"/>
    <w:rsid w:val="00D21DD0"/>
    <w:rsid w:val="00D2385E"/>
    <w:rsid w:val="00D23CFF"/>
    <w:rsid w:val="00D26AB0"/>
    <w:rsid w:val="00D32B42"/>
    <w:rsid w:val="00D32C73"/>
    <w:rsid w:val="00D32DA4"/>
    <w:rsid w:val="00D35F0A"/>
    <w:rsid w:val="00D36563"/>
    <w:rsid w:val="00D412A2"/>
    <w:rsid w:val="00D42ADF"/>
    <w:rsid w:val="00D42DA7"/>
    <w:rsid w:val="00D437DA"/>
    <w:rsid w:val="00D4413B"/>
    <w:rsid w:val="00D45718"/>
    <w:rsid w:val="00D458B5"/>
    <w:rsid w:val="00D45EBD"/>
    <w:rsid w:val="00D469AD"/>
    <w:rsid w:val="00D47841"/>
    <w:rsid w:val="00D47A8E"/>
    <w:rsid w:val="00D52B05"/>
    <w:rsid w:val="00D534A0"/>
    <w:rsid w:val="00D548AF"/>
    <w:rsid w:val="00D60283"/>
    <w:rsid w:val="00D63F98"/>
    <w:rsid w:val="00D652D0"/>
    <w:rsid w:val="00D66EBC"/>
    <w:rsid w:val="00D66F59"/>
    <w:rsid w:val="00D67ABB"/>
    <w:rsid w:val="00D67AE8"/>
    <w:rsid w:val="00D704BC"/>
    <w:rsid w:val="00D71AC4"/>
    <w:rsid w:val="00D72266"/>
    <w:rsid w:val="00D725DC"/>
    <w:rsid w:val="00D73406"/>
    <w:rsid w:val="00D741D3"/>
    <w:rsid w:val="00D74E72"/>
    <w:rsid w:val="00D7561B"/>
    <w:rsid w:val="00D75EAD"/>
    <w:rsid w:val="00D76CB5"/>
    <w:rsid w:val="00D77286"/>
    <w:rsid w:val="00D808DF"/>
    <w:rsid w:val="00D81E9A"/>
    <w:rsid w:val="00D84147"/>
    <w:rsid w:val="00D861CE"/>
    <w:rsid w:val="00D865BB"/>
    <w:rsid w:val="00D87877"/>
    <w:rsid w:val="00D90BEC"/>
    <w:rsid w:val="00D912D4"/>
    <w:rsid w:val="00D93547"/>
    <w:rsid w:val="00D955B3"/>
    <w:rsid w:val="00D9755B"/>
    <w:rsid w:val="00D97953"/>
    <w:rsid w:val="00DA0E88"/>
    <w:rsid w:val="00DA17BB"/>
    <w:rsid w:val="00DA33F8"/>
    <w:rsid w:val="00DA6374"/>
    <w:rsid w:val="00DA787A"/>
    <w:rsid w:val="00DB3C2F"/>
    <w:rsid w:val="00DB416A"/>
    <w:rsid w:val="00DB70C0"/>
    <w:rsid w:val="00DC13C9"/>
    <w:rsid w:val="00DC1642"/>
    <w:rsid w:val="00DC53F8"/>
    <w:rsid w:val="00DC59E1"/>
    <w:rsid w:val="00DC5AF3"/>
    <w:rsid w:val="00DC681A"/>
    <w:rsid w:val="00DD1FDD"/>
    <w:rsid w:val="00DD4DCD"/>
    <w:rsid w:val="00DD4DFA"/>
    <w:rsid w:val="00DD5488"/>
    <w:rsid w:val="00DE002F"/>
    <w:rsid w:val="00DE211E"/>
    <w:rsid w:val="00DE5029"/>
    <w:rsid w:val="00DE5053"/>
    <w:rsid w:val="00DE520D"/>
    <w:rsid w:val="00DF073A"/>
    <w:rsid w:val="00DF0FC0"/>
    <w:rsid w:val="00DF115A"/>
    <w:rsid w:val="00DF3407"/>
    <w:rsid w:val="00DF3C8D"/>
    <w:rsid w:val="00DF44B4"/>
    <w:rsid w:val="00DF4EAC"/>
    <w:rsid w:val="00DF5100"/>
    <w:rsid w:val="00DF5906"/>
    <w:rsid w:val="00DF7225"/>
    <w:rsid w:val="00DF74E2"/>
    <w:rsid w:val="00E00E76"/>
    <w:rsid w:val="00E01355"/>
    <w:rsid w:val="00E023DC"/>
    <w:rsid w:val="00E039EF"/>
    <w:rsid w:val="00E05CD1"/>
    <w:rsid w:val="00E05FAF"/>
    <w:rsid w:val="00E067F8"/>
    <w:rsid w:val="00E0795B"/>
    <w:rsid w:val="00E100A0"/>
    <w:rsid w:val="00E10452"/>
    <w:rsid w:val="00E10E2E"/>
    <w:rsid w:val="00E14F8B"/>
    <w:rsid w:val="00E15F10"/>
    <w:rsid w:val="00E20A52"/>
    <w:rsid w:val="00E21739"/>
    <w:rsid w:val="00E24F8B"/>
    <w:rsid w:val="00E2531F"/>
    <w:rsid w:val="00E271DB"/>
    <w:rsid w:val="00E279B8"/>
    <w:rsid w:val="00E30F45"/>
    <w:rsid w:val="00E3382E"/>
    <w:rsid w:val="00E34789"/>
    <w:rsid w:val="00E34A54"/>
    <w:rsid w:val="00E350AA"/>
    <w:rsid w:val="00E401FE"/>
    <w:rsid w:val="00E41512"/>
    <w:rsid w:val="00E419A0"/>
    <w:rsid w:val="00E41DD1"/>
    <w:rsid w:val="00E42B18"/>
    <w:rsid w:val="00E43575"/>
    <w:rsid w:val="00E43BF2"/>
    <w:rsid w:val="00E4443F"/>
    <w:rsid w:val="00E44B28"/>
    <w:rsid w:val="00E45F60"/>
    <w:rsid w:val="00E47F52"/>
    <w:rsid w:val="00E52BA0"/>
    <w:rsid w:val="00E542B6"/>
    <w:rsid w:val="00E5472B"/>
    <w:rsid w:val="00E55BB5"/>
    <w:rsid w:val="00E56C3E"/>
    <w:rsid w:val="00E57173"/>
    <w:rsid w:val="00E57CF9"/>
    <w:rsid w:val="00E6067F"/>
    <w:rsid w:val="00E6248D"/>
    <w:rsid w:val="00E6286B"/>
    <w:rsid w:val="00E6393E"/>
    <w:rsid w:val="00E6433E"/>
    <w:rsid w:val="00E645B0"/>
    <w:rsid w:val="00E6534D"/>
    <w:rsid w:val="00E671FD"/>
    <w:rsid w:val="00E70B8F"/>
    <w:rsid w:val="00E71D01"/>
    <w:rsid w:val="00E7208C"/>
    <w:rsid w:val="00E7432E"/>
    <w:rsid w:val="00E74BC0"/>
    <w:rsid w:val="00E75A25"/>
    <w:rsid w:val="00E75DD2"/>
    <w:rsid w:val="00E77956"/>
    <w:rsid w:val="00E801DB"/>
    <w:rsid w:val="00E80A38"/>
    <w:rsid w:val="00E81042"/>
    <w:rsid w:val="00E819B4"/>
    <w:rsid w:val="00E81C4B"/>
    <w:rsid w:val="00E82A60"/>
    <w:rsid w:val="00E83F16"/>
    <w:rsid w:val="00E84F69"/>
    <w:rsid w:val="00E864C7"/>
    <w:rsid w:val="00E9094A"/>
    <w:rsid w:val="00E91622"/>
    <w:rsid w:val="00E916B3"/>
    <w:rsid w:val="00E91F77"/>
    <w:rsid w:val="00E92F63"/>
    <w:rsid w:val="00E93A0E"/>
    <w:rsid w:val="00E96B25"/>
    <w:rsid w:val="00E97AEE"/>
    <w:rsid w:val="00EA1D27"/>
    <w:rsid w:val="00EA2685"/>
    <w:rsid w:val="00EA2A16"/>
    <w:rsid w:val="00EA2F00"/>
    <w:rsid w:val="00EA57F0"/>
    <w:rsid w:val="00EA5AEB"/>
    <w:rsid w:val="00EA6ABC"/>
    <w:rsid w:val="00EA7559"/>
    <w:rsid w:val="00EB0AA6"/>
    <w:rsid w:val="00EB0EC8"/>
    <w:rsid w:val="00EB1741"/>
    <w:rsid w:val="00EB298E"/>
    <w:rsid w:val="00EB2E3C"/>
    <w:rsid w:val="00EB45A2"/>
    <w:rsid w:val="00EB4F3D"/>
    <w:rsid w:val="00EB6030"/>
    <w:rsid w:val="00EB65F4"/>
    <w:rsid w:val="00EB7FC7"/>
    <w:rsid w:val="00EC2B60"/>
    <w:rsid w:val="00EC6023"/>
    <w:rsid w:val="00EC70A4"/>
    <w:rsid w:val="00EC75DB"/>
    <w:rsid w:val="00ED2583"/>
    <w:rsid w:val="00ED40D1"/>
    <w:rsid w:val="00ED53A4"/>
    <w:rsid w:val="00ED6194"/>
    <w:rsid w:val="00ED6AB9"/>
    <w:rsid w:val="00ED6E98"/>
    <w:rsid w:val="00ED7E4A"/>
    <w:rsid w:val="00EE1DD1"/>
    <w:rsid w:val="00EE2309"/>
    <w:rsid w:val="00EE3863"/>
    <w:rsid w:val="00EE39C2"/>
    <w:rsid w:val="00EE4550"/>
    <w:rsid w:val="00EE4636"/>
    <w:rsid w:val="00EE5167"/>
    <w:rsid w:val="00EE724A"/>
    <w:rsid w:val="00EE7ED3"/>
    <w:rsid w:val="00EF0C83"/>
    <w:rsid w:val="00EF1DCD"/>
    <w:rsid w:val="00EF2A3A"/>
    <w:rsid w:val="00EF3007"/>
    <w:rsid w:val="00EF455D"/>
    <w:rsid w:val="00EF5314"/>
    <w:rsid w:val="00EF6480"/>
    <w:rsid w:val="00EF7043"/>
    <w:rsid w:val="00EF7DAC"/>
    <w:rsid w:val="00F0071A"/>
    <w:rsid w:val="00F01A9D"/>
    <w:rsid w:val="00F01D1F"/>
    <w:rsid w:val="00F02193"/>
    <w:rsid w:val="00F033B9"/>
    <w:rsid w:val="00F050C8"/>
    <w:rsid w:val="00F05927"/>
    <w:rsid w:val="00F059A2"/>
    <w:rsid w:val="00F06C4B"/>
    <w:rsid w:val="00F06D42"/>
    <w:rsid w:val="00F0713E"/>
    <w:rsid w:val="00F07AC0"/>
    <w:rsid w:val="00F07DAC"/>
    <w:rsid w:val="00F07E3A"/>
    <w:rsid w:val="00F1073F"/>
    <w:rsid w:val="00F10881"/>
    <w:rsid w:val="00F10AD6"/>
    <w:rsid w:val="00F12277"/>
    <w:rsid w:val="00F12643"/>
    <w:rsid w:val="00F13246"/>
    <w:rsid w:val="00F1491E"/>
    <w:rsid w:val="00F14A52"/>
    <w:rsid w:val="00F14AE3"/>
    <w:rsid w:val="00F156BA"/>
    <w:rsid w:val="00F161D6"/>
    <w:rsid w:val="00F2214A"/>
    <w:rsid w:val="00F2259A"/>
    <w:rsid w:val="00F24BBA"/>
    <w:rsid w:val="00F2663D"/>
    <w:rsid w:val="00F26C0E"/>
    <w:rsid w:val="00F26D5B"/>
    <w:rsid w:val="00F3092D"/>
    <w:rsid w:val="00F30D84"/>
    <w:rsid w:val="00F3204F"/>
    <w:rsid w:val="00F34828"/>
    <w:rsid w:val="00F3511D"/>
    <w:rsid w:val="00F356DB"/>
    <w:rsid w:val="00F36FE8"/>
    <w:rsid w:val="00F379CF"/>
    <w:rsid w:val="00F40C84"/>
    <w:rsid w:val="00F42365"/>
    <w:rsid w:val="00F4259D"/>
    <w:rsid w:val="00F428E7"/>
    <w:rsid w:val="00F42CAE"/>
    <w:rsid w:val="00F43C83"/>
    <w:rsid w:val="00F454E1"/>
    <w:rsid w:val="00F4673B"/>
    <w:rsid w:val="00F47B56"/>
    <w:rsid w:val="00F47C2F"/>
    <w:rsid w:val="00F50B7A"/>
    <w:rsid w:val="00F50C0D"/>
    <w:rsid w:val="00F52493"/>
    <w:rsid w:val="00F52E15"/>
    <w:rsid w:val="00F5332F"/>
    <w:rsid w:val="00F53DBB"/>
    <w:rsid w:val="00F54460"/>
    <w:rsid w:val="00F54C1A"/>
    <w:rsid w:val="00F57415"/>
    <w:rsid w:val="00F62B2A"/>
    <w:rsid w:val="00F662FB"/>
    <w:rsid w:val="00F66F45"/>
    <w:rsid w:val="00F70D98"/>
    <w:rsid w:val="00F73158"/>
    <w:rsid w:val="00F74E57"/>
    <w:rsid w:val="00F7626A"/>
    <w:rsid w:val="00F76867"/>
    <w:rsid w:val="00F777E4"/>
    <w:rsid w:val="00F77A07"/>
    <w:rsid w:val="00F80A71"/>
    <w:rsid w:val="00F815D1"/>
    <w:rsid w:val="00F8190C"/>
    <w:rsid w:val="00F81FF0"/>
    <w:rsid w:val="00F82224"/>
    <w:rsid w:val="00F82D1D"/>
    <w:rsid w:val="00F83492"/>
    <w:rsid w:val="00F849D5"/>
    <w:rsid w:val="00F854A6"/>
    <w:rsid w:val="00F858D8"/>
    <w:rsid w:val="00F85944"/>
    <w:rsid w:val="00F85F1A"/>
    <w:rsid w:val="00F86529"/>
    <w:rsid w:val="00F8666F"/>
    <w:rsid w:val="00F86CFE"/>
    <w:rsid w:val="00F909FF"/>
    <w:rsid w:val="00F90D31"/>
    <w:rsid w:val="00F9389D"/>
    <w:rsid w:val="00F955EE"/>
    <w:rsid w:val="00F962A6"/>
    <w:rsid w:val="00F97F6B"/>
    <w:rsid w:val="00FA043C"/>
    <w:rsid w:val="00FA0B09"/>
    <w:rsid w:val="00FA1D87"/>
    <w:rsid w:val="00FA1E82"/>
    <w:rsid w:val="00FA2620"/>
    <w:rsid w:val="00FA477A"/>
    <w:rsid w:val="00FA4A4F"/>
    <w:rsid w:val="00FA4ED9"/>
    <w:rsid w:val="00FA5EB9"/>
    <w:rsid w:val="00FA6049"/>
    <w:rsid w:val="00FB12D4"/>
    <w:rsid w:val="00FB1F54"/>
    <w:rsid w:val="00FB20E4"/>
    <w:rsid w:val="00FB2E21"/>
    <w:rsid w:val="00FB4E5E"/>
    <w:rsid w:val="00FB7C4A"/>
    <w:rsid w:val="00FC26B7"/>
    <w:rsid w:val="00FC5D5E"/>
    <w:rsid w:val="00FC5DA7"/>
    <w:rsid w:val="00FC5DB9"/>
    <w:rsid w:val="00FD0256"/>
    <w:rsid w:val="00FD062D"/>
    <w:rsid w:val="00FD06F3"/>
    <w:rsid w:val="00FD1032"/>
    <w:rsid w:val="00FD10A9"/>
    <w:rsid w:val="00FD2B57"/>
    <w:rsid w:val="00FD392A"/>
    <w:rsid w:val="00FD418D"/>
    <w:rsid w:val="00FD4F25"/>
    <w:rsid w:val="00FD505B"/>
    <w:rsid w:val="00FD6B38"/>
    <w:rsid w:val="00FD7E9C"/>
    <w:rsid w:val="00FE0333"/>
    <w:rsid w:val="00FE1A1E"/>
    <w:rsid w:val="00FE1EC8"/>
    <w:rsid w:val="00FE35D6"/>
    <w:rsid w:val="00FE4942"/>
    <w:rsid w:val="00FE4985"/>
    <w:rsid w:val="00FE5608"/>
    <w:rsid w:val="00FE5917"/>
    <w:rsid w:val="00FE5ABC"/>
    <w:rsid w:val="00FE5FA5"/>
    <w:rsid w:val="00FF0D1D"/>
    <w:rsid w:val="00FF0F9A"/>
    <w:rsid w:val="00FF1995"/>
    <w:rsid w:val="00FF23CE"/>
    <w:rsid w:val="00FF33A4"/>
    <w:rsid w:val="00FF3477"/>
    <w:rsid w:val="00FF3759"/>
    <w:rsid w:val="00FF4D7A"/>
    <w:rsid w:val="00FF5886"/>
    <w:rsid w:val="00FF6C98"/>
    <w:rsid w:val="00FF7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391B16"/>
  <w15:docId w15:val="{DAB97406-2588-489C-8D29-AF7721EF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260" w:lineRule="exact"/>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B21"/>
    <w:rPr>
      <w:rFonts w:ascii="HGｺﾞｼｯｸM" w:eastAsia="HGｺﾞｼｯｸM"/>
      <w:kern w:val="2"/>
      <w:sz w:val="21"/>
    </w:rPr>
  </w:style>
  <w:style w:type="paragraph" w:styleId="1">
    <w:name w:val="heading 1"/>
    <w:basedOn w:val="a"/>
    <w:next w:val="a"/>
    <w:link w:val="10"/>
    <w:qFormat/>
    <w:rsid w:val="00366A06"/>
    <w:pPr>
      <w:keepNext/>
      <w:outlineLvl w:val="0"/>
    </w:pPr>
    <w:rPr>
      <w:rFonts w:ascii="ＭＳ ゴシック" w:eastAsia="ＭＳ ゴシック" w:hAnsiTheme="majorHAnsi" w:cstheme="majorBidi"/>
      <w:b/>
      <w:i/>
      <w:sz w:val="28"/>
      <w:szCs w:val="24"/>
      <w:u w:val="double"/>
    </w:rPr>
  </w:style>
  <w:style w:type="paragraph" w:styleId="2">
    <w:name w:val="heading 2"/>
    <w:basedOn w:val="a"/>
    <w:next w:val="a"/>
    <w:link w:val="20"/>
    <w:qFormat/>
    <w:rsid w:val="003D5209"/>
    <w:pPr>
      <w:keepNext/>
      <w:outlineLvl w:val="1"/>
    </w:pPr>
    <w:rPr>
      <w:rFonts w:ascii="ＭＳ ゴシック" w:eastAsia="ＭＳ ゴシック" w:hAnsiTheme="majorHAnsi" w:cstheme="majorBidi"/>
      <w:u w:val="single"/>
    </w:rPr>
  </w:style>
  <w:style w:type="paragraph" w:styleId="3">
    <w:name w:val="heading 3"/>
    <w:basedOn w:val="a"/>
    <w:next w:val="a"/>
    <w:link w:val="30"/>
    <w:qFormat/>
    <w:rsid w:val="007A1C17"/>
    <w:pPr>
      <w:keepNext/>
      <w:ind w:leftChars="100" w:left="100" w:hangingChars="100" w:hanging="100"/>
      <w:outlineLvl w:val="2"/>
    </w:pPr>
    <w:rPr>
      <w:rFonts w:ascii="ＭＳ ゴシック" w:eastAsia="ＭＳ ゴシック" w:hAnsiTheme="majorHAnsi" w:cstheme="majorBidi"/>
    </w:rPr>
  </w:style>
  <w:style w:type="paragraph" w:styleId="4">
    <w:name w:val="heading 4"/>
    <w:basedOn w:val="a"/>
    <w:next w:val="a"/>
    <w:link w:val="40"/>
    <w:qFormat/>
    <w:rsid w:val="000C5B84"/>
    <w:pPr>
      <w:keepNext/>
      <w:ind w:leftChars="200" w:left="300" w:hangingChars="100" w:hanging="100"/>
      <w:outlineLvl w:val="3"/>
    </w:pPr>
    <w:rPr>
      <w:rFonts w:ascii="ＭＳ ゴシック" w:eastAsia="ＭＳ ゴシック"/>
      <w:bCs/>
    </w:rPr>
  </w:style>
  <w:style w:type="paragraph" w:styleId="5">
    <w:name w:val="heading 5"/>
    <w:basedOn w:val="a"/>
    <w:next w:val="a"/>
    <w:link w:val="50"/>
    <w:qFormat/>
    <w:rsid w:val="00C8734B"/>
    <w:pPr>
      <w:keepNext/>
      <w:ind w:hangingChars="300" w:hanging="300"/>
      <w:outlineLvl w:val="4"/>
    </w:pPr>
    <w:rPr>
      <w:rFonts w:ascii="ＭＳ ゴシック" w:eastAsia="ＭＳ ゴシック" w:hAnsiTheme="majorHAnsi" w:cstheme="majorBidi"/>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66A06"/>
    <w:rPr>
      <w:rFonts w:ascii="ＭＳ ゴシック" w:eastAsia="ＭＳ ゴシック" w:hAnsiTheme="majorHAnsi" w:cstheme="majorBidi"/>
      <w:b/>
      <w:i/>
      <w:kern w:val="2"/>
      <w:sz w:val="28"/>
      <w:szCs w:val="24"/>
      <w:u w:val="double"/>
    </w:rPr>
  </w:style>
  <w:style w:type="character" w:customStyle="1" w:styleId="20">
    <w:name w:val="見出し 2 (文字)"/>
    <w:basedOn w:val="a0"/>
    <w:link w:val="2"/>
    <w:rsid w:val="003D5209"/>
    <w:rPr>
      <w:rFonts w:ascii="ＭＳ ゴシック" w:eastAsia="ＭＳ ゴシック" w:hAnsiTheme="majorHAnsi" w:cstheme="majorBidi"/>
      <w:kern w:val="2"/>
      <w:sz w:val="21"/>
      <w:u w:val="single"/>
    </w:rPr>
  </w:style>
  <w:style w:type="character" w:customStyle="1" w:styleId="30">
    <w:name w:val="見出し 3 (文字)"/>
    <w:basedOn w:val="a0"/>
    <w:link w:val="3"/>
    <w:rsid w:val="007A1C17"/>
    <w:rPr>
      <w:rFonts w:ascii="ＭＳ ゴシック" w:eastAsia="ＭＳ ゴシック" w:hAnsiTheme="majorHAnsi" w:cstheme="majorBidi"/>
      <w:kern w:val="2"/>
      <w:sz w:val="21"/>
    </w:rPr>
  </w:style>
  <w:style w:type="character" w:customStyle="1" w:styleId="40">
    <w:name w:val="見出し 4 (文字)"/>
    <w:basedOn w:val="a0"/>
    <w:link w:val="4"/>
    <w:rsid w:val="000C5B84"/>
    <w:rPr>
      <w:rFonts w:ascii="ＭＳ ゴシック" w:eastAsia="ＭＳ ゴシック"/>
      <w:bCs/>
      <w:kern w:val="2"/>
      <w:sz w:val="21"/>
    </w:rPr>
  </w:style>
  <w:style w:type="character" w:customStyle="1" w:styleId="50">
    <w:name w:val="見出し 5 (文字)"/>
    <w:basedOn w:val="a0"/>
    <w:link w:val="5"/>
    <w:rsid w:val="00C8734B"/>
    <w:rPr>
      <w:rFonts w:ascii="ＭＳ ゴシック" w:eastAsia="ＭＳ ゴシック" w:hAnsiTheme="majorHAnsi" w:cstheme="majorBidi"/>
      <w:kern w:val="2"/>
      <w:sz w:val="21"/>
      <w:u w:val="thick"/>
    </w:rPr>
  </w:style>
  <w:style w:type="table" w:styleId="a3">
    <w:name w:val="Table Grid"/>
    <w:basedOn w:val="a1"/>
    <w:rsid w:val="009929B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DF073A"/>
    <w:pPr>
      <w:tabs>
        <w:tab w:val="center" w:pos="4252"/>
        <w:tab w:val="right" w:pos="8504"/>
      </w:tabs>
      <w:snapToGrid w:val="0"/>
    </w:pPr>
  </w:style>
  <w:style w:type="character" w:customStyle="1" w:styleId="a5">
    <w:name w:val="フッター (文字)"/>
    <w:basedOn w:val="a0"/>
    <w:link w:val="a4"/>
    <w:uiPriority w:val="99"/>
    <w:rsid w:val="00377389"/>
    <w:rPr>
      <w:rFonts w:ascii="ＭＳ 明朝"/>
      <w:kern w:val="2"/>
      <w:sz w:val="21"/>
    </w:rPr>
  </w:style>
  <w:style w:type="character" w:styleId="a6">
    <w:name w:val="page number"/>
    <w:basedOn w:val="a0"/>
    <w:rsid w:val="00DF073A"/>
  </w:style>
  <w:style w:type="paragraph" w:styleId="a7">
    <w:name w:val="header"/>
    <w:basedOn w:val="a"/>
    <w:link w:val="a8"/>
    <w:uiPriority w:val="99"/>
    <w:rsid w:val="00C83005"/>
    <w:pPr>
      <w:tabs>
        <w:tab w:val="center" w:pos="4252"/>
        <w:tab w:val="right" w:pos="8504"/>
      </w:tabs>
      <w:snapToGrid w:val="0"/>
    </w:pPr>
  </w:style>
  <w:style w:type="character" w:customStyle="1" w:styleId="a8">
    <w:name w:val="ヘッダー (文字)"/>
    <w:basedOn w:val="a0"/>
    <w:link w:val="a7"/>
    <w:uiPriority w:val="99"/>
    <w:rsid w:val="00C83005"/>
    <w:rPr>
      <w:rFonts w:ascii="ＭＳ 明朝"/>
      <w:kern w:val="2"/>
    </w:rPr>
  </w:style>
  <w:style w:type="paragraph" w:styleId="a9">
    <w:name w:val="Balloon Text"/>
    <w:basedOn w:val="a"/>
    <w:link w:val="aa"/>
    <w:semiHidden/>
    <w:unhideWhenUsed/>
    <w:rsid w:val="00366A06"/>
    <w:rPr>
      <w:rFonts w:asciiTheme="majorHAnsi" w:eastAsiaTheme="majorEastAsia" w:hAnsiTheme="majorHAnsi" w:cstheme="majorBidi"/>
      <w:sz w:val="18"/>
      <w:szCs w:val="18"/>
    </w:rPr>
  </w:style>
  <w:style w:type="character" w:customStyle="1" w:styleId="aa">
    <w:name w:val="吹き出し (文字)"/>
    <w:basedOn w:val="a0"/>
    <w:link w:val="a9"/>
    <w:semiHidden/>
    <w:rsid w:val="00366A06"/>
    <w:rPr>
      <w:rFonts w:asciiTheme="majorHAnsi" w:eastAsiaTheme="majorEastAsia" w:hAnsiTheme="majorHAnsi" w:cstheme="majorBidi"/>
      <w:kern w:val="2"/>
      <w:sz w:val="18"/>
      <w:szCs w:val="18"/>
    </w:rPr>
  </w:style>
  <w:style w:type="paragraph" w:styleId="11">
    <w:name w:val="toc 1"/>
    <w:basedOn w:val="a"/>
    <w:next w:val="a"/>
    <w:autoRedefine/>
    <w:uiPriority w:val="39"/>
    <w:unhideWhenUsed/>
    <w:rsid w:val="0002618F"/>
    <w:rPr>
      <w:rFonts w:ascii="ＭＳ ゴシック" w:eastAsia="ＭＳ ゴシック"/>
      <w:sz w:val="28"/>
      <w:u w:val="double"/>
    </w:rPr>
  </w:style>
  <w:style w:type="paragraph" w:styleId="21">
    <w:name w:val="toc 2"/>
    <w:basedOn w:val="a"/>
    <w:next w:val="a"/>
    <w:autoRedefine/>
    <w:uiPriority w:val="39"/>
    <w:unhideWhenUsed/>
    <w:rsid w:val="0002618F"/>
    <w:pPr>
      <w:ind w:leftChars="100" w:left="210"/>
    </w:pPr>
    <w:rPr>
      <w:rFonts w:ascii="ＭＳ ゴシック" w:eastAsia="ＭＳ ゴシック"/>
      <w:u w:val="single"/>
    </w:rPr>
  </w:style>
  <w:style w:type="paragraph" w:styleId="31">
    <w:name w:val="toc 3"/>
    <w:basedOn w:val="a"/>
    <w:next w:val="a"/>
    <w:autoRedefine/>
    <w:uiPriority w:val="39"/>
    <w:unhideWhenUsed/>
    <w:rsid w:val="00107F23"/>
    <w:pPr>
      <w:ind w:leftChars="200" w:left="420"/>
    </w:pPr>
  </w:style>
  <w:style w:type="paragraph" w:styleId="41">
    <w:name w:val="toc 4"/>
    <w:basedOn w:val="a"/>
    <w:next w:val="a"/>
    <w:autoRedefine/>
    <w:uiPriority w:val="39"/>
    <w:unhideWhenUsed/>
    <w:rsid w:val="00107F23"/>
    <w:pPr>
      <w:ind w:leftChars="300" w:left="630"/>
    </w:pPr>
  </w:style>
  <w:style w:type="character" w:styleId="ab">
    <w:name w:val="Hyperlink"/>
    <w:basedOn w:val="a0"/>
    <w:uiPriority w:val="99"/>
    <w:unhideWhenUsed/>
    <w:rsid w:val="00107F23"/>
    <w:rPr>
      <w:color w:val="0000FF" w:themeColor="hyperlink"/>
      <w:u w:val="single"/>
    </w:rPr>
  </w:style>
  <w:style w:type="character" w:styleId="ac">
    <w:name w:val="FollowedHyperlink"/>
    <w:basedOn w:val="a0"/>
    <w:semiHidden/>
    <w:unhideWhenUsed/>
    <w:rsid w:val="00894C4E"/>
    <w:rPr>
      <w:color w:val="800080" w:themeColor="followedHyperlink"/>
      <w:u w:val="single"/>
    </w:rPr>
  </w:style>
  <w:style w:type="paragraph" w:styleId="ad">
    <w:name w:val="TOC Heading"/>
    <w:basedOn w:val="1"/>
    <w:next w:val="a"/>
    <w:uiPriority w:val="39"/>
    <w:semiHidden/>
    <w:unhideWhenUsed/>
    <w:qFormat/>
    <w:rsid w:val="00856A0C"/>
    <w:pPr>
      <w:keepLines/>
      <w:spacing w:before="480" w:line="276" w:lineRule="auto"/>
      <w:jc w:val="left"/>
      <w:outlineLvl w:val="9"/>
    </w:pPr>
    <w:rPr>
      <w:rFonts w:asciiTheme="majorHAnsi" w:eastAsiaTheme="majorEastAsia"/>
      <w:bCs/>
      <w:i w:val="0"/>
      <w:color w:val="365F91" w:themeColor="accent1" w:themeShade="BF"/>
      <w:kern w:val="0"/>
      <w:szCs w:val="28"/>
      <w:u w:val="none"/>
    </w:rPr>
  </w:style>
  <w:style w:type="paragraph" w:styleId="51">
    <w:name w:val="toc 5"/>
    <w:basedOn w:val="a"/>
    <w:next w:val="a"/>
    <w:autoRedefine/>
    <w:uiPriority w:val="39"/>
    <w:unhideWhenUsed/>
    <w:rsid w:val="00F1073F"/>
    <w:rPr>
      <w:rFonts w:eastAsia="ＭＳ ゴシック"/>
    </w:rPr>
  </w:style>
  <w:style w:type="paragraph" w:styleId="6">
    <w:name w:val="toc 6"/>
    <w:basedOn w:val="a"/>
    <w:next w:val="a"/>
    <w:autoRedefine/>
    <w:uiPriority w:val="39"/>
    <w:unhideWhenUsed/>
    <w:rsid w:val="004431F3"/>
    <w:pPr>
      <w:ind w:leftChars="500" w:left="1050"/>
    </w:pPr>
    <w:rPr>
      <w:rFonts w:asciiTheme="minorHAnsi" w:eastAsiaTheme="minorEastAsia" w:hAnsiTheme="minorHAnsi" w:cstheme="minorBidi"/>
      <w:szCs w:val="22"/>
    </w:rPr>
  </w:style>
  <w:style w:type="paragraph" w:styleId="7">
    <w:name w:val="toc 7"/>
    <w:basedOn w:val="a"/>
    <w:next w:val="a"/>
    <w:autoRedefine/>
    <w:uiPriority w:val="39"/>
    <w:unhideWhenUsed/>
    <w:rsid w:val="004431F3"/>
    <w:pPr>
      <w:ind w:leftChars="600" w:left="1260"/>
    </w:pPr>
    <w:rPr>
      <w:rFonts w:asciiTheme="minorHAnsi" w:eastAsiaTheme="minorEastAsia" w:hAnsiTheme="minorHAnsi" w:cstheme="minorBidi"/>
      <w:szCs w:val="22"/>
    </w:rPr>
  </w:style>
  <w:style w:type="paragraph" w:styleId="8">
    <w:name w:val="toc 8"/>
    <w:basedOn w:val="a"/>
    <w:next w:val="a"/>
    <w:autoRedefine/>
    <w:uiPriority w:val="39"/>
    <w:unhideWhenUsed/>
    <w:rsid w:val="004431F3"/>
    <w:pPr>
      <w:ind w:leftChars="700" w:left="1470"/>
    </w:pPr>
    <w:rPr>
      <w:rFonts w:asciiTheme="minorHAnsi" w:eastAsiaTheme="minorEastAsia" w:hAnsiTheme="minorHAnsi" w:cstheme="minorBidi"/>
      <w:szCs w:val="22"/>
    </w:rPr>
  </w:style>
  <w:style w:type="paragraph" w:styleId="9">
    <w:name w:val="toc 9"/>
    <w:basedOn w:val="a"/>
    <w:next w:val="a"/>
    <w:autoRedefine/>
    <w:uiPriority w:val="39"/>
    <w:unhideWhenUsed/>
    <w:rsid w:val="004431F3"/>
    <w:pPr>
      <w:ind w:leftChars="800" w:left="1680"/>
    </w:pPr>
    <w:rPr>
      <w:rFonts w:asciiTheme="minorHAnsi" w:eastAsiaTheme="minorEastAsia" w:hAnsiTheme="minorHAnsi" w:cstheme="minorBidi"/>
      <w:szCs w:val="22"/>
    </w:rPr>
  </w:style>
  <w:style w:type="table" w:customStyle="1" w:styleId="12">
    <w:name w:val="表 (格子)1"/>
    <w:basedOn w:val="a1"/>
    <w:next w:val="a3"/>
    <w:rsid w:val="008A3188"/>
    <w:pPr>
      <w:widowControl w:val="0"/>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11E35"/>
    <w:pPr>
      <w:ind w:leftChars="400" w:left="840"/>
    </w:pPr>
  </w:style>
  <w:style w:type="character" w:styleId="af">
    <w:name w:val="Strong"/>
    <w:basedOn w:val="a0"/>
    <w:qFormat/>
    <w:rsid w:val="000C6DA9"/>
    <w:rPr>
      <w:b/>
      <w:bCs/>
    </w:rPr>
  </w:style>
  <w:style w:type="paragraph" w:styleId="af0">
    <w:name w:val="Revision"/>
    <w:hidden/>
    <w:uiPriority w:val="99"/>
    <w:semiHidden/>
    <w:rsid w:val="001A5A63"/>
    <w:pPr>
      <w:spacing w:line="240" w:lineRule="auto"/>
      <w:jc w:val="left"/>
    </w:pPr>
    <w:rPr>
      <w:rFonts w:ascii="HGｺﾞｼｯｸM" w:eastAsia="HGｺﾞｼｯｸM"/>
      <w:kern w:val="2"/>
      <w:sz w:val="21"/>
    </w:rPr>
  </w:style>
  <w:style w:type="paragraph" w:customStyle="1" w:styleId="Default">
    <w:name w:val="Default"/>
    <w:rsid w:val="00272DF1"/>
    <w:pPr>
      <w:widowControl w:val="0"/>
      <w:autoSpaceDE w:val="0"/>
      <w:autoSpaceDN w:val="0"/>
      <w:adjustRightInd w:val="0"/>
      <w:spacing w:line="240" w:lineRule="auto"/>
      <w:jc w:val="left"/>
    </w:pPr>
    <w:rPr>
      <w:rFonts w:ascii="ＭＳ ゴシック" w:eastAsia="ＭＳ ゴシック" w:cs="ＭＳ ゴシック"/>
      <w:color w:val="000000"/>
      <w:sz w:val="24"/>
      <w:szCs w:val="24"/>
    </w:rPr>
  </w:style>
  <w:style w:type="table" w:customStyle="1" w:styleId="22">
    <w:name w:val="表 (格子)2"/>
    <w:basedOn w:val="a1"/>
    <w:next w:val="a3"/>
    <w:rsid w:val="00F8594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08641">
      <w:bodyDiv w:val="1"/>
      <w:marLeft w:val="0"/>
      <w:marRight w:val="0"/>
      <w:marTop w:val="0"/>
      <w:marBottom w:val="0"/>
      <w:divBdr>
        <w:top w:val="none" w:sz="0" w:space="0" w:color="auto"/>
        <w:left w:val="none" w:sz="0" w:space="0" w:color="auto"/>
        <w:bottom w:val="none" w:sz="0" w:space="0" w:color="auto"/>
        <w:right w:val="none" w:sz="0" w:space="0" w:color="auto"/>
      </w:divBdr>
    </w:div>
    <w:div w:id="1203402748">
      <w:bodyDiv w:val="1"/>
      <w:marLeft w:val="0"/>
      <w:marRight w:val="0"/>
      <w:marTop w:val="0"/>
      <w:marBottom w:val="0"/>
      <w:divBdr>
        <w:top w:val="none" w:sz="0" w:space="0" w:color="auto"/>
        <w:left w:val="none" w:sz="0" w:space="0" w:color="auto"/>
        <w:bottom w:val="none" w:sz="0" w:space="0" w:color="auto"/>
        <w:right w:val="none" w:sz="0" w:space="0" w:color="auto"/>
      </w:divBdr>
    </w:div>
    <w:div w:id="1709647875">
      <w:bodyDiv w:val="1"/>
      <w:marLeft w:val="0"/>
      <w:marRight w:val="0"/>
      <w:marTop w:val="0"/>
      <w:marBottom w:val="0"/>
      <w:divBdr>
        <w:top w:val="none" w:sz="0" w:space="0" w:color="auto"/>
        <w:left w:val="none" w:sz="0" w:space="0" w:color="auto"/>
        <w:bottom w:val="none" w:sz="0" w:space="0" w:color="auto"/>
        <w:right w:val="none" w:sz="0" w:space="0" w:color="auto"/>
      </w:divBdr>
    </w:div>
    <w:div w:id="186898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_rels/settings.xml.rels>&#65279;<?xml version="1.0" encoding="utf-8" standalone="yes"?>
<Relationships xmlns="http://schemas.openxmlformats.org/package/2006/relationships"><Relationship Id="rId1" Type="http://schemas.openxmlformats.org/officeDocument/2006/relationships/attachedTemplate" Target="#"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19050">
          <a:solidFill>
            <a:srgbClr val="FF0000"/>
          </a:solidFill>
        </a:ln>
        <a:effectLst/>
      </a:spPr>
      <a:bodyPr rot="0" spcFirstLastPara="0" vertOverflow="overflow" horzOverflow="overflow" vert="horz" wrap="square" lIns="36000" tIns="0" rIns="36000" bIns="0" numCol="1" spcCol="0" rtlCol="0" fromWordArt="0" anchor="ctr"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64DF139-68A3-43A2-9D25-47A01ABAF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262</TotalTime>
  <Pages>2</Pages>
  <Words>303</Words>
  <Characters>1728</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企業訪問記録</vt:lpstr>
      <vt:lpstr>企業訪問記録</vt:lpstr>
    </vt:vector>
  </TitlesOfParts>
  <Company>-</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2023-02-16T08:04:00Z</cp:lastPrinted>
  <dcterms:created xsi:type="dcterms:W3CDTF">2023-02-18T02:48:00Z</dcterms:created>
  <dcterms:modified xsi:type="dcterms:W3CDTF">2023-02-18T02:48:00Z</dcterms:modified>
</cp:coreProperties>
</file>